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076" w:rsidRDefault="004B7076">
      <w:pPr>
        <w:spacing w:after="0" w:line="240" w:lineRule="auto"/>
      </w:pPr>
    </w:p>
    <w:p w:rsidR="0037593A" w:rsidRPr="00055946" w:rsidRDefault="0037593A">
      <w:pPr>
        <w:spacing w:after="0" w:line="240" w:lineRule="auto"/>
        <w:rPr>
          <w:rFonts w:ascii="Cambria" w:hAnsi="Cambria"/>
        </w:rPr>
      </w:pPr>
    </w:p>
    <w:p w:rsidR="0037593A" w:rsidRPr="00864C26" w:rsidRDefault="0037593A">
      <w:pPr>
        <w:spacing w:after="0" w:line="240" w:lineRule="auto"/>
        <w:rPr>
          <w:rFonts w:ascii="Arial" w:hAnsi="Arial" w:cs="Arial"/>
          <w:vanish/>
        </w:rPr>
      </w:pPr>
    </w:p>
    <w:p w:rsidR="00AB15B5" w:rsidRPr="00340C60" w:rsidRDefault="003A51D0" w:rsidP="00AB15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864C26">
        <w:rPr>
          <w:rFonts w:ascii="Arial" w:hAnsi="Arial" w:cs="Arial"/>
          <w:b/>
          <w:bCs/>
          <w:sz w:val="36"/>
          <w:szCs w:val="36"/>
        </w:rPr>
        <w:t xml:space="preserve">CZECH DANCE ORGANIZATION, </w:t>
      </w:r>
      <w:r w:rsidR="00683895">
        <w:rPr>
          <w:rFonts w:ascii="Arial" w:hAnsi="Arial" w:cs="Arial"/>
          <w:b/>
          <w:bCs/>
          <w:sz w:val="36"/>
          <w:szCs w:val="36"/>
        </w:rPr>
        <w:t>z</w:t>
      </w:r>
      <w:r w:rsidRPr="00864C26">
        <w:rPr>
          <w:rFonts w:ascii="Arial" w:hAnsi="Arial" w:cs="Arial"/>
          <w:b/>
          <w:bCs/>
          <w:sz w:val="36"/>
          <w:szCs w:val="36"/>
        </w:rPr>
        <w:t>.</w:t>
      </w:r>
      <w:r w:rsidR="005F3B9A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gramStart"/>
      <w:r w:rsidR="00694D8F" w:rsidRPr="00864C26">
        <w:rPr>
          <w:rFonts w:ascii="Arial" w:hAnsi="Arial" w:cs="Arial"/>
          <w:b/>
          <w:bCs/>
          <w:sz w:val="36"/>
          <w:szCs w:val="36"/>
        </w:rPr>
        <w:t>s</w:t>
      </w:r>
      <w:r w:rsidRPr="00864C26">
        <w:rPr>
          <w:rFonts w:ascii="Arial" w:hAnsi="Arial" w:cs="Arial"/>
          <w:b/>
          <w:bCs/>
          <w:sz w:val="36"/>
          <w:szCs w:val="36"/>
        </w:rPr>
        <w:t>.</w:t>
      </w:r>
      <w:proofErr w:type="gramEnd"/>
      <w:r w:rsidRPr="00864C26">
        <w:rPr>
          <w:rFonts w:ascii="Arial" w:hAnsi="Arial" w:cs="Arial"/>
          <w:b/>
          <w:bCs/>
          <w:sz w:val="36"/>
          <w:szCs w:val="36"/>
        </w:rPr>
        <w:br/>
      </w:r>
      <w:r w:rsidRPr="00864C26">
        <w:rPr>
          <w:rFonts w:ascii="Arial" w:hAnsi="Arial" w:cs="Arial"/>
          <w:sz w:val="24"/>
          <w:szCs w:val="24"/>
        </w:rPr>
        <w:t xml:space="preserve">se sídlem </w:t>
      </w:r>
      <w:r w:rsidR="00683895">
        <w:rPr>
          <w:rFonts w:ascii="Arial" w:hAnsi="Arial" w:cs="Arial"/>
          <w:sz w:val="24"/>
          <w:szCs w:val="24"/>
        </w:rPr>
        <w:t>Ohradské náměstí 7</w:t>
      </w:r>
      <w:r w:rsidR="007916ED" w:rsidRPr="00864C26">
        <w:rPr>
          <w:rFonts w:ascii="Arial" w:hAnsi="Arial" w:cs="Arial"/>
          <w:sz w:val="24"/>
          <w:szCs w:val="24"/>
        </w:rPr>
        <w:t xml:space="preserve">, </w:t>
      </w:r>
      <w:r w:rsidR="0034638C">
        <w:rPr>
          <w:rFonts w:ascii="Arial" w:hAnsi="Arial" w:cs="Arial"/>
          <w:sz w:val="24"/>
          <w:szCs w:val="24"/>
        </w:rPr>
        <w:t>1</w:t>
      </w:r>
      <w:r w:rsidR="00683895">
        <w:rPr>
          <w:rFonts w:ascii="Arial" w:hAnsi="Arial" w:cs="Arial"/>
          <w:sz w:val="24"/>
          <w:szCs w:val="24"/>
        </w:rPr>
        <w:t>55</w:t>
      </w:r>
      <w:r w:rsidR="0034638C">
        <w:rPr>
          <w:rFonts w:ascii="Arial" w:hAnsi="Arial" w:cs="Arial"/>
          <w:sz w:val="24"/>
          <w:szCs w:val="24"/>
        </w:rPr>
        <w:t xml:space="preserve"> 00</w:t>
      </w:r>
      <w:r w:rsidR="007916ED" w:rsidRPr="00864C26">
        <w:rPr>
          <w:rFonts w:ascii="Arial" w:hAnsi="Arial" w:cs="Arial"/>
          <w:sz w:val="24"/>
          <w:szCs w:val="24"/>
        </w:rPr>
        <w:t xml:space="preserve"> </w:t>
      </w:r>
      <w:r w:rsidR="0034638C">
        <w:rPr>
          <w:rFonts w:ascii="Arial" w:hAnsi="Arial" w:cs="Arial"/>
          <w:sz w:val="24"/>
          <w:szCs w:val="24"/>
        </w:rPr>
        <w:t>Praha</w:t>
      </w:r>
      <w:r w:rsidRPr="00864C26">
        <w:rPr>
          <w:rFonts w:ascii="Arial" w:hAnsi="Arial" w:cs="Arial"/>
          <w:sz w:val="24"/>
          <w:szCs w:val="24"/>
        </w:rPr>
        <w:br/>
      </w:r>
      <w:r w:rsidR="00F03453" w:rsidRPr="00864C26">
        <w:rPr>
          <w:rFonts w:ascii="Arial" w:hAnsi="Arial" w:cs="Arial"/>
          <w:b/>
          <w:bCs/>
          <w:sz w:val="72"/>
          <w:szCs w:val="72"/>
        </w:rPr>
        <w:t>PŘIHLÁŠKA ŽADATELE</w:t>
      </w:r>
      <w:r w:rsidR="00910014" w:rsidRPr="00864C26">
        <w:rPr>
          <w:rFonts w:ascii="Arial" w:hAnsi="Arial" w:cs="Arial"/>
          <w:b/>
          <w:bCs/>
          <w:sz w:val="72"/>
          <w:szCs w:val="72"/>
        </w:rPr>
        <w:t xml:space="preserve"> „</w:t>
      </w:r>
      <w:r w:rsidR="00AB15B5">
        <w:rPr>
          <w:rFonts w:ascii="Arial" w:hAnsi="Arial" w:cs="Arial"/>
          <w:b/>
          <w:bCs/>
          <w:sz w:val="72"/>
          <w:szCs w:val="72"/>
        </w:rPr>
        <w:t>A</w:t>
      </w:r>
      <w:r w:rsidR="00910014" w:rsidRPr="00864C26">
        <w:rPr>
          <w:rFonts w:ascii="Arial" w:hAnsi="Arial" w:cs="Arial"/>
          <w:b/>
          <w:bCs/>
          <w:sz w:val="72"/>
          <w:szCs w:val="72"/>
        </w:rPr>
        <w:t>“</w:t>
      </w:r>
      <w:r w:rsidR="00CE0FCF" w:rsidRPr="00864C26">
        <w:rPr>
          <w:rFonts w:ascii="Arial" w:hAnsi="Arial" w:cs="Arial"/>
          <w:b/>
          <w:bCs/>
          <w:sz w:val="72"/>
          <w:szCs w:val="72"/>
        </w:rPr>
        <w:br/>
      </w:r>
      <w:r w:rsidR="007916ED" w:rsidRPr="00864C26">
        <w:rPr>
          <w:rFonts w:ascii="Arial" w:hAnsi="Arial" w:cs="Arial"/>
          <w:b/>
          <w:bCs/>
          <w:sz w:val="48"/>
          <w:szCs w:val="48"/>
        </w:rPr>
        <w:t xml:space="preserve">NA </w:t>
      </w:r>
      <w:r w:rsidR="00592978" w:rsidRPr="00864C26">
        <w:rPr>
          <w:rFonts w:ascii="Arial" w:hAnsi="Arial" w:cs="Arial"/>
          <w:b/>
          <w:bCs/>
          <w:sz w:val="48"/>
          <w:szCs w:val="48"/>
        </w:rPr>
        <w:t>ORGANIZÁTORA</w:t>
      </w:r>
      <w:r w:rsidR="007916ED" w:rsidRPr="00864C26">
        <w:rPr>
          <w:rFonts w:ascii="Arial" w:hAnsi="Arial" w:cs="Arial"/>
          <w:b/>
          <w:bCs/>
          <w:sz w:val="48"/>
          <w:szCs w:val="48"/>
        </w:rPr>
        <w:t xml:space="preserve"> </w:t>
      </w:r>
      <w:r w:rsidR="00F03453" w:rsidRPr="00864C26">
        <w:rPr>
          <w:rFonts w:ascii="Arial" w:hAnsi="Arial" w:cs="Arial"/>
          <w:b/>
          <w:bCs/>
          <w:sz w:val="48"/>
          <w:szCs w:val="48"/>
        </w:rPr>
        <w:t>TANEČNÍ SOUTĚŽE</w:t>
      </w:r>
      <w:r w:rsidR="009819F6" w:rsidRPr="00864C26">
        <w:rPr>
          <w:rFonts w:ascii="Arial" w:hAnsi="Arial" w:cs="Arial"/>
          <w:b/>
          <w:bCs/>
          <w:sz w:val="48"/>
          <w:szCs w:val="48"/>
        </w:rPr>
        <w:br/>
      </w:r>
      <w:r w:rsidR="00AB15B5" w:rsidRPr="00340C60">
        <w:rPr>
          <w:rFonts w:ascii="Arial" w:hAnsi="Arial" w:cs="Arial"/>
          <w:b/>
          <w:bCs/>
          <w:sz w:val="36"/>
          <w:szCs w:val="36"/>
        </w:rPr>
        <w:t>v termínu podzim-zima 201</w:t>
      </w:r>
      <w:r w:rsidR="00AB15B5">
        <w:rPr>
          <w:rFonts w:ascii="Arial" w:hAnsi="Arial" w:cs="Arial"/>
          <w:b/>
          <w:bCs/>
          <w:sz w:val="36"/>
          <w:szCs w:val="36"/>
        </w:rPr>
        <w:t>5</w:t>
      </w:r>
      <w:r w:rsidR="00AB15B5" w:rsidRPr="00340C60">
        <w:rPr>
          <w:rFonts w:ascii="Arial" w:hAnsi="Arial" w:cs="Arial"/>
          <w:b/>
          <w:bCs/>
          <w:sz w:val="36"/>
          <w:szCs w:val="36"/>
        </w:rPr>
        <w:t>/1</w:t>
      </w:r>
      <w:r w:rsidR="00AB15B5">
        <w:rPr>
          <w:rFonts w:ascii="Arial" w:hAnsi="Arial" w:cs="Arial"/>
          <w:b/>
          <w:bCs/>
          <w:sz w:val="36"/>
          <w:szCs w:val="36"/>
        </w:rPr>
        <w:t>6</w:t>
      </w:r>
    </w:p>
    <w:p w:rsidR="00AB15B5" w:rsidRPr="00340C60" w:rsidRDefault="00AB15B5" w:rsidP="00AB15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A94979">
        <w:rPr>
          <w:rFonts w:ascii="Arial Black" w:hAnsi="Arial Black" w:cs="Arial"/>
          <w:color w:val="FFFFFF" w:themeColor="background1"/>
          <w:sz w:val="40"/>
          <w:szCs w:val="40"/>
          <w:highlight w:val="darkGray"/>
        </w:rPr>
        <w:t>CZECH DANCE MASTERS 2015/16</w:t>
      </w:r>
    </w:p>
    <w:p w:rsidR="00320FD3" w:rsidRDefault="00AB15B5" w:rsidP="00AB15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340C60">
        <w:rPr>
          <w:rFonts w:ascii="Arial" w:hAnsi="Arial" w:cs="Arial"/>
          <w:sz w:val="24"/>
          <w:szCs w:val="24"/>
        </w:rPr>
        <w:t>Termín vypsaných soutěží září 201</w:t>
      </w:r>
      <w:r>
        <w:rPr>
          <w:rFonts w:ascii="Arial" w:hAnsi="Arial" w:cs="Arial"/>
          <w:sz w:val="24"/>
          <w:szCs w:val="24"/>
        </w:rPr>
        <w:t>5 – únor 2016</w:t>
      </w:r>
      <w:r w:rsidRPr="00340C60">
        <w:rPr>
          <w:rFonts w:ascii="Arial" w:hAnsi="Arial" w:cs="Arial"/>
          <w:szCs w:val="24"/>
        </w:rPr>
        <w:t xml:space="preserve">, viz </w:t>
      </w:r>
      <w:r>
        <w:rPr>
          <w:rFonts w:ascii="Arial" w:hAnsi="Arial" w:cs="Arial"/>
          <w:szCs w:val="24"/>
        </w:rPr>
        <w:t>K</w:t>
      </w:r>
      <w:r w:rsidRPr="00340C60">
        <w:rPr>
          <w:rFonts w:ascii="Arial" w:hAnsi="Arial" w:cs="Arial"/>
          <w:szCs w:val="24"/>
        </w:rPr>
        <w:t>alendář soutěží</w:t>
      </w:r>
      <w:r w:rsidR="009819F6" w:rsidRPr="00864C26">
        <w:rPr>
          <w:rFonts w:ascii="Arial" w:hAnsi="Arial" w:cs="Arial"/>
          <w:szCs w:val="24"/>
        </w:rPr>
        <w:br/>
      </w:r>
      <w:r w:rsidR="004F70AE" w:rsidRPr="00864C26">
        <w:rPr>
          <w:rFonts w:ascii="Arial" w:hAnsi="Arial" w:cs="Arial"/>
        </w:rPr>
        <w:t>………………………</w:t>
      </w:r>
      <w:r w:rsidR="00DF0038" w:rsidRPr="00864C26">
        <w:rPr>
          <w:rFonts w:ascii="Arial" w:hAnsi="Arial" w:cs="Arial"/>
        </w:rPr>
        <w:t>…………………………………………………</w:t>
      </w:r>
      <w:r w:rsidR="004F70AE" w:rsidRPr="00864C26">
        <w:rPr>
          <w:rFonts w:ascii="Arial" w:hAnsi="Arial" w:cs="Arial"/>
        </w:rPr>
        <w:t>……………………………………………………</w:t>
      </w:r>
      <w:r w:rsidR="004B7076" w:rsidRPr="00864C26">
        <w:rPr>
          <w:rFonts w:ascii="Arial" w:hAnsi="Arial" w:cs="Arial"/>
        </w:rPr>
        <w:t>…</w:t>
      </w:r>
      <w:r w:rsidR="009819F6" w:rsidRPr="00864C26">
        <w:rPr>
          <w:rFonts w:ascii="Arial" w:hAnsi="Arial" w:cs="Arial"/>
        </w:rPr>
        <w:br/>
      </w:r>
    </w:p>
    <w:p w:rsidR="004F70AE" w:rsidRDefault="004F70AE" w:rsidP="00AB15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864C26">
        <w:rPr>
          <w:rFonts w:ascii="Arial" w:hAnsi="Arial" w:cs="Arial"/>
          <w:b/>
          <w:bCs/>
          <w:i/>
          <w:sz w:val="24"/>
          <w:szCs w:val="24"/>
        </w:rPr>
        <w:t>Specifikace termínu, druhu a místa konání soutěže:</w:t>
      </w:r>
    </w:p>
    <w:p w:rsidR="00320FD3" w:rsidRPr="00864C26" w:rsidRDefault="00320FD3" w:rsidP="00320F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8"/>
          <w:szCs w:val="48"/>
        </w:rPr>
      </w:pPr>
    </w:p>
    <w:tbl>
      <w:tblPr>
        <w:tblW w:w="0" w:type="auto"/>
        <w:tblInd w:w="21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5"/>
        <w:gridCol w:w="7369"/>
      </w:tblGrid>
      <w:tr w:rsidR="004F70AE" w:rsidRPr="00864C26" w:rsidTr="00320FD3">
        <w:trPr>
          <w:trHeight w:val="1273"/>
        </w:trPr>
        <w:tc>
          <w:tcPr>
            <w:tcW w:w="2105" w:type="dxa"/>
            <w:vAlign w:val="center"/>
          </w:tcPr>
          <w:p w:rsidR="00CE0FCF" w:rsidRPr="00864C26" w:rsidRDefault="00CE0FCF" w:rsidP="00CE0F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64C26">
              <w:rPr>
                <w:rFonts w:ascii="Arial" w:hAnsi="Arial" w:cs="Arial"/>
              </w:rPr>
              <w:t>A)</w:t>
            </w:r>
            <w:r w:rsidR="003E3D46" w:rsidRPr="00864C26"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4F70AE" w:rsidRPr="00864C26" w:rsidRDefault="004F70AE" w:rsidP="00CE0F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64C26">
              <w:rPr>
                <w:rFonts w:ascii="Arial" w:hAnsi="Arial" w:cs="Arial"/>
                <w:b/>
              </w:rPr>
              <w:t>Termín soutěže</w:t>
            </w:r>
            <w:r w:rsidR="00CE0FCF" w:rsidRPr="00864C2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369" w:type="dxa"/>
            <w:vAlign w:val="center"/>
          </w:tcPr>
          <w:p w:rsidR="003E3D46" w:rsidRPr="00864C26" w:rsidRDefault="003E3D46" w:rsidP="001477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4F70AE" w:rsidRPr="00864C26" w:rsidTr="00320FD3">
        <w:trPr>
          <w:trHeight w:val="1273"/>
        </w:trPr>
        <w:tc>
          <w:tcPr>
            <w:tcW w:w="2105" w:type="dxa"/>
            <w:vAlign w:val="center"/>
          </w:tcPr>
          <w:p w:rsidR="00CE0FCF" w:rsidRPr="00864C26" w:rsidRDefault="00CE0FCF" w:rsidP="00CE0F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64C26">
              <w:rPr>
                <w:rFonts w:ascii="Arial" w:hAnsi="Arial" w:cs="Arial"/>
              </w:rPr>
              <w:t>B)</w:t>
            </w:r>
          </w:p>
          <w:p w:rsidR="004F70AE" w:rsidRPr="00864C26" w:rsidRDefault="004F70AE" w:rsidP="00CE0F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64C26">
              <w:rPr>
                <w:rFonts w:ascii="Arial" w:hAnsi="Arial" w:cs="Arial"/>
                <w:b/>
              </w:rPr>
              <w:t>Druh soutěže</w:t>
            </w:r>
          </w:p>
        </w:tc>
        <w:tc>
          <w:tcPr>
            <w:tcW w:w="7369" w:type="dxa"/>
            <w:vAlign w:val="center"/>
          </w:tcPr>
          <w:p w:rsidR="00A03B86" w:rsidRPr="00864C26" w:rsidRDefault="00A03B86" w:rsidP="00CE0F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4F70AE" w:rsidRPr="00864C26" w:rsidTr="00320FD3">
        <w:trPr>
          <w:trHeight w:val="1273"/>
        </w:trPr>
        <w:tc>
          <w:tcPr>
            <w:tcW w:w="2105" w:type="dxa"/>
            <w:vAlign w:val="center"/>
          </w:tcPr>
          <w:p w:rsidR="00CE0FCF" w:rsidRPr="00864C26" w:rsidRDefault="009509B5" w:rsidP="00CE0F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64C26">
              <w:rPr>
                <w:rFonts w:ascii="Arial" w:hAnsi="Arial" w:cs="Arial"/>
              </w:rPr>
              <w:t>C</w:t>
            </w:r>
            <w:r w:rsidR="00CE0FCF" w:rsidRPr="00864C26">
              <w:rPr>
                <w:rFonts w:ascii="Arial" w:hAnsi="Arial" w:cs="Arial"/>
              </w:rPr>
              <w:t>)</w:t>
            </w:r>
          </w:p>
          <w:p w:rsidR="00320FD3" w:rsidRPr="00864C26" w:rsidRDefault="004F70AE" w:rsidP="00CE0F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64C26">
              <w:rPr>
                <w:rFonts w:ascii="Arial" w:hAnsi="Arial" w:cs="Arial"/>
                <w:b/>
              </w:rPr>
              <w:t>Místo konání soutěže</w:t>
            </w:r>
          </w:p>
        </w:tc>
        <w:tc>
          <w:tcPr>
            <w:tcW w:w="7369" w:type="dxa"/>
            <w:vAlign w:val="center"/>
          </w:tcPr>
          <w:p w:rsidR="004F70AE" w:rsidRPr="00864C26" w:rsidRDefault="004F70AE" w:rsidP="00CE0F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9819F6" w:rsidRPr="00864C26" w:rsidRDefault="004F70AE" w:rsidP="009819F6">
      <w:pPr>
        <w:widowControl w:val="0"/>
        <w:autoSpaceDE w:val="0"/>
        <w:autoSpaceDN w:val="0"/>
        <w:adjustRightInd w:val="0"/>
        <w:ind w:firstLine="142"/>
        <w:jc w:val="both"/>
        <w:rPr>
          <w:rFonts w:ascii="Arial" w:hAnsi="Arial" w:cs="Arial"/>
          <w:i/>
          <w:iCs/>
          <w:sz w:val="16"/>
          <w:szCs w:val="20"/>
        </w:rPr>
      </w:pPr>
      <w:r w:rsidRPr="00864C26">
        <w:rPr>
          <w:rFonts w:ascii="Arial" w:hAnsi="Arial" w:cs="Arial"/>
          <w:i/>
          <w:iCs/>
          <w:sz w:val="16"/>
          <w:szCs w:val="20"/>
        </w:rPr>
        <w:t>.</w:t>
      </w:r>
    </w:p>
    <w:p w:rsidR="00CE0FCF" w:rsidRDefault="00320FD3" w:rsidP="004F70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noProof/>
          <w:sz w:val="20"/>
          <w:szCs w:val="20"/>
        </w:rPr>
        <mc:AlternateContent>
          <mc:Choice Requires="wps">
            <w:drawing>
              <wp:anchor distT="91440" distB="91440" distL="114300" distR="114300" simplePos="0" relativeHeight="251655168" behindDoc="0" locked="0" layoutInCell="0" allowOverlap="1" wp14:anchorId="1F55144E" wp14:editId="1DF8ABEF">
                <wp:simplePos x="0" y="0"/>
                <wp:positionH relativeFrom="margin">
                  <wp:posOffset>182880</wp:posOffset>
                </wp:positionH>
                <wp:positionV relativeFrom="margin">
                  <wp:posOffset>7421245</wp:posOffset>
                </wp:positionV>
                <wp:extent cx="6435725" cy="723900"/>
                <wp:effectExtent l="190500" t="0" r="3175" b="0"/>
                <wp:wrapSquare wrapText="bothSides"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435725" cy="723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>
                          <a:outerShdw dist="190500" dir="10800000" algn="ctr" rotWithShape="0">
                            <a:srgbClr val="5F497A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63500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46D" w:rsidRPr="00864C26" w:rsidRDefault="0080746D" w:rsidP="00343209">
                            <w:pPr>
                              <w:jc w:val="center"/>
                              <w:rPr>
                                <w:rFonts w:ascii="Arial" w:hAnsi="Arial" w:cs="Arial"/>
                                <w:color w:val="D3DFEE"/>
                                <w:sz w:val="18"/>
                                <w:szCs w:val="18"/>
                              </w:rPr>
                            </w:pPr>
                            <w:r w:rsidRPr="00864C26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Termín a druh soutěže musí být v souladu s vypsaným kalen</w:t>
                            </w:r>
                            <w:r w:rsidRPr="00864C26">
                              <w:rPr>
                                <w:rFonts w:ascii="Arial" w:hAnsi="Arial" w:cs="Arial"/>
                                <w:i/>
                                <w:iCs/>
                                <w:color w:val="FFFFFF"/>
                                <w:sz w:val="18"/>
                                <w:szCs w:val="18"/>
                              </w:rPr>
                              <w:t xml:space="preserve">dářem soutěží, schváleným prezidiem CDO </w:t>
                            </w:r>
                            <w:proofErr w:type="gramStart"/>
                            <w:r w:rsidRPr="00864C26">
                              <w:rPr>
                                <w:rFonts w:ascii="Arial" w:hAnsi="Arial" w:cs="Arial"/>
                                <w:i/>
                                <w:iCs/>
                                <w:color w:val="FFFFFF"/>
                                <w:sz w:val="18"/>
                                <w:szCs w:val="18"/>
                              </w:rPr>
                              <w:t>o.s.</w:t>
                            </w:r>
                            <w:proofErr w:type="gramEnd"/>
                            <w:r w:rsidRPr="00864C26">
                              <w:rPr>
                                <w:rFonts w:ascii="Arial" w:hAnsi="Arial" w:cs="Arial"/>
                                <w:i/>
                                <w:iCs/>
                                <w:color w:val="FFFFFF"/>
                                <w:sz w:val="18"/>
                                <w:szCs w:val="18"/>
                              </w:rPr>
                              <w:t>, který je součástí Výběrového řízení</w:t>
                            </w:r>
                            <w:r w:rsidR="00080EA1">
                              <w:rPr>
                                <w:rFonts w:ascii="Arial" w:hAnsi="Arial" w:cs="Arial"/>
                                <w:i/>
                                <w:iCs/>
                                <w:color w:val="FFFFFF"/>
                                <w:sz w:val="18"/>
                                <w:szCs w:val="18"/>
                              </w:rPr>
                              <w:t>.</w:t>
                            </w:r>
                            <w:r w:rsidRPr="00864C26">
                              <w:rPr>
                                <w:rFonts w:ascii="Arial" w:hAnsi="Arial" w:cs="Arial"/>
                                <w:i/>
                                <w:iCs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457200" tIns="228600" rIns="22860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5144E" id="Rectangle 7" o:spid="_x0000_s1026" style="position:absolute;left:0;text-align:left;margin-left:14.4pt;margin-top:584.35pt;width:506.75pt;height:57pt;flip:x;z-index:25165516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" o:allowincell="f" fillcolor="black" stroked="f" strokecolor="#4f81bd" strokeweight="5pt">
                <v:shadow on="t" color="#5f497a" opacity=".5" offset="-15pt,0"/>
                <v:textbox inset="36pt,18pt,18pt,7.2pt">
                  <w:txbxContent>
                    <w:p w:rsidR="0080746D" w:rsidRPr="00864C26" w:rsidRDefault="0080746D" w:rsidP="00343209">
                      <w:pPr>
                        <w:jc w:val="center"/>
                        <w:rPr>
                          <w:rFonts w:ascii="Arial" w:hAnsi="Arial" w:cs="Arial"/>
                          <w:color w:val="D3DFEE"/>
                          <w:sz w:val="18"/>
                          <w:szCs w:val="18"/>
                        </w:rPr>
                      </w:pPr>
                      <w:r w:rsidRPr="00864C26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Termín a druh soutěže musí být v souladu s vypsaným kalen</w:t>
                      </w:r>
                      <w:r w:rsidRPr="00864C26">
                        <w:rPr>
                          <w:rFonts w:ascii="Arial" w:hAnsi="Arial" w:cs="Arial"/>
                          <w:i/>
                          <w:iCs/>
                          <w:color w:val="FFFFFF"/>
                          <w:sz w:val="18"/>
                          <w:szCs w:val="18"/>
                        </w:rPr>
                        <w:t xml:space="preserve">dářem soutěží, schváleným prezidiem CDO </w:t>
                      </w:r>
                      <w:proofErr w:type="gramStart"/>
                      <w:r w:rsidRPr="00864C26">
                        <w:rPr>
                          <w:rFonts w:ascii="Arial" w:hAnsi="Arial" w:cs="Arial"/>
                          <w:i/>
                          <w:iCs/>
                          <w:color w:val="FFFFFF"/>
                          <w:sz w:val="18"/>
                          <w:szCs w:val="18"/>
                        </w:rPr>
                        <w:t>o.s.</w:t>
                      </w:r>
                      <w:proofErr w:type="gramEnd"/>
                      <w:r w:rsidRPr="00864C26">
                        <w:rPr>
                          <w:rFonts w:ascii="Arial" w:hAnsi="Arial" w:cs="Arial"/>
                          <w:i/>
                          <w:iCs/>
                          <w:color w:val="FFFFFF"/>
                          <w:sz w:val="18"/>
                          <w:szCs w:val="18"/>
                        </w:rPr>
                        <w:t>, který je součástí Výběrového řízení</w:t>
                      </w:r>
                      <w:r w:rsidR="00080EA1">
                        <w:rPr>
                          <w:rFonts w:ascii="Arial" w:hAnsi="Arial" w:cs="Arial"/>
                          <w:i/>
                          <w:iCs/>
                          <w:color w:val="FFFFFF"/>
                          <w:sz w:val="18"/>
                          <w:szCs w:val="18"/>
                        </w:rPr>
                        <w:t>.</w:t>
                      </w:r>
                      <w:r w:rsidRPr="00864C26">
                        <w:rPr>
                          <w:rFonts w:ascii="Arial" w:hAnsi="Arial" w:cs="Arial"/>
                          <w:i/>
                          <w:iCs/>
                          <w:color w:val="FFFFFF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320FD3" w:rsidRDefault="00320FD3" w:rsidP="004F70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</w:p>
    <w:p w:rsidR="00320FD3" w:rsidRDefault="00320FD3" w:rsidP="004F70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</w:p>
    <w:p w:rsidR="005D525F" w:rsidRPr="00320FD3" w:rsidRDefault="00320FD3" w:rsidP="00320F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98D796D" wp14:editId="53782795">
                <wp:simplePos x="0" y="0"/>
                <wp:positionH relativeFrom="page">
                  <wp:posOffset>5979160</wp:posOffset>
                </wp:positionH>
                <wp:positionV relativeFrom="page">
                  <wp:posOffset>1385570</wp:posOffset>
                </wp:positionV>
                <wp:extent cx="1534160" cy="2282190"/>
                <wp:effectExtent l="0" t="267335" r="237490" b="3175"/>
                <wp:wrapSquare wrapText="bothSides"/>
                <wp:docPr id="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1534160" cy="2282190"/>
                        </a:xfrm>
                        <a:prstGeom prst="rect">
                          <a:avLst/>
                        </a:prstGeom>
                        <a:solidFill>
                          <a:srgbClr val="A7BFDE">
                            <a:alpha val="20000"/>
                          </a:srgbClr>
                        </a:solidFill>
                        <a:ln>
                          <a:noFill/>
                        </a:ln>
                        <a:effectLst>
                          <a:outerShdw dist="359659" dir="18728256" algn="ctr" rotWithShape="0">
                            <a:srgbClr val="D4CFB3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46D" w:rsidRPr="00AB15B5" w:rsidRDefault="0080746D" w:rsidP="00681829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AB15B5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V základních informacích uveďte veškeré údaje, </w:t>
                            </w:r>
                            <w:r w:rsidRPr="00AB15B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dle kterých se bude připravovat návrh smlouvy nebo v případě zamítnutí přihlášky vracet kauce</w:t>
                            </w:r>
                          </w:p>
                        </w:txbxContent>
                      </wps:txbx>
                      <wps:bodyPr rot="0" vert="horz" wrap="square" lIns="365760" tIns="91440" rIns="18288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D796D" id="Rectangle 20" o:spid="_x0000_s1027" style="position:absolute;left:0;text-align:left;margin-left:470.8pt;margin-top:109.1pt;width:120.8pt;height:179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" o:allowincell="f" fillcolor="#a7bfde" stroked="f">
                <v:fill opacity="13107f"/>
                <v:shadow on="t" color="#d4cfb3" opacity=".5" offset="19pt,-21pt"/>
                <v:textbox inset="28.8pt,7.2pt,14.4pt,7.2pt">
                  <w:txbxContent>
                    <w:p w:rsidR="0080746D" w:rsidRPr="00AB15B5" w:rsidRDefault="0080746D" w:rsidP="00681829">
                      <w:pP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</w:pPr>
                      <w:r w:rsidRPr="00AB15B5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V základních informacích uveďte veškeré údaje, </w:t>
                      </w:r>
                      <w:r w:rsidRPr="00AB15B5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dle kterých se bude připravovat návrh smlouvy nebo v případě zamítnutí přihlášky vracet kauce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sz w:val="24"/>
          <w:szCs w:val="24"/>
        </w:rPr>
        <w:t xml:space="preserve">        1</w:t>
      </w:r>
      <w:r w:rsidRPr="00320FD3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F62945" w:rsidRPr="00320FD3">
        <w:rPr>
          <w:rFonts w:ascii="Arial" w:hAnsi="Arial" w:cs="Arial"/>
          <w:b/>
          <w:bCs/>
          <w:sz w:val="24"/>
          <w:szCs w:val="24"/>
        </w:rPr>
        <w:t>Základní informace Ž</w:t>
      </w:r>
      <w:r w:rsidR="005D525F" w:rsidRPr="00320FD3">
        <w:rPr>
          <w:rFonts w:ascii="Arial" w:hAnsi="Arial" w:cs="Arial"/>
          <w:b/>
          <w:bCs/>
          <w:sz w:val="24"/>
          <w:szCs w:val="24"/>
        </w:rPr>
        <w:t>adatele</w:t>
      </w:r>
    </w:p>
    <w:tbl>
      <w:tblPr>
        <w:tblW w:w="0" w:type="auto"/>
        <w:tblInd w:w="21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103"/>
      </w:tblGrid>
      <w:tr w:rsidR="00681829" w:rsidRPr="00864C26" w:rsidTr="004433DD">
        <w:tc>
          <w:tcPr>
            <w:tcW w:w="3119" w:type="dxa"/>
            <w:vAlign w:val="center"/>
          </w:tcPr>
          <w:p w:rsidR="00681829" w:rsidRPr="00864C26" w:rsidRDefault="00681829" w:rsidP="00443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4C26">
              <w:rPr>
                <w:rFonts w:ascii="Arial" w:hAnsi="Arial" w:cs="Arial"/>
                <w:sz w:val="20"/>
                <w:szCs w:val="20"/>
              </w:rPr>
              <w:t>A) Název:</w:t>
            </w:r>
          </w:p>
        </w:tc>
        <w:tc>
          <w:tcPr>
            <w:tcW w:w="5103" w:type="dxa"/>
            <w:vAlign w:val="center"/>
          </w:tcPr>
          <w:p w:rsidR="00681829" w:rsidRPr="00864C26" w:rsidRDefault="00681829" w:rsidP="004433DD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1829" w:rsidRPr="00864C26" w:rsidTr="004433DD">
        <w:tc>
          <w:tcPr>
            <w:tcW w:w="3119" w:type="dxa"/>
            <w:vAlign w:val="center"/>
          </w:tcPr>
          <w:p w:rsidR="00681829" w:rsidRPr="00AB15B5" w:rsidRDefault="00681829" w:rsidP="00443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B15B5">
              <w:rPr>
                <w:rFonts w:ascii="Arial" w:hAnsi="Arial" w:cs="Arial"/>
                <w:sz w:val="20"/>
                <w:szCs w:val="20"/>
              </w:rPr>
              <w:t xml:space="preserve">B) Jméno </w:t>
            </w:r>
            <w:r w:rsidR="00320FD3">
              <w:rPr>
                <w:rFonts w:ascii="Arial" w:hAnsi="Arial" w:cs="Arial"/>
                <w:sz w:val="20"/>
                <w:szCs w:val="20"/>
              </w:rPr>
              <w:t>a příjmení statutárního zástupce</w:t>
            </w:r>
            <w:r w:rsidRPr="00AB15B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03" w:type="dxa"/>
            <w:vAlign w:val="center"/>
          </w:tcPr>
          <w:p w:rsidR="00681829" w:rsidRPr="00864C26" w:rsidRDefault="00681829" w:rsidP="004433DD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1829" w:rsidRPr="00864C26" w:rsidTr="004433DD">
        <w:tc>
          <w:tcPr>
            <w:tcW w:w="3119" w:type="dxa"/>
            <w:vAlign w:val="center"/>
          </w:tcPr>
          <w:p w:rsidR="00681829" w:rsidRPr="00AB15B5" w:rsidRDefault="00681829" w:rsidP="00443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B15B5">
              <w:rPr>
                <w:rFonts w:ascii="Arial" w:hAnsi="Arial" w:cs="Arial"/>
                <w:sz w:val="20"/>
                <w:szCs w:val="20"/>
              </w:rPr>
              <w:t>B) Jméno a příjmení odpovědné osoby – řádného člena CDO a jeho evidenční číslo CDO:</w:t>
            </w:r>
          </w:p>
        </w:tc>
        <w:tc>
          <w:tcPr>
            <w:tcW w:w="5103" w:type="dxa"/>
            <w:vAlign w:val="center"/>
          </w:tcPr>
          <w:p w:rsidR="00681829" w:rsidRPr="00864C26" w:rsidRDefault="00681829" w:rsidP="004433DD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1829" w:rsidRPr="00864C26" w:rsidTr="004433DD">
        <w:tc>
          <w:tcPr>
            <w:tcW w:w="3119" w:type="dxa"/>
            <w:vAlign w:val="center"/>
          </w:tcPr>
          <w:p w:rsidR="00681829" w:rsidRPr="00AB15B5" w:rsidRDefault="00681829" w:rsidP="00443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B15B5">
              <w:rPr>
                <w:rFonts w:ascii="Arial" w:hAnsi="Arial" w:cs="Arial"/>
                <w:sz w:val="20"/>
                <w:szCs w:val="20"/>
              </w:rPr>
              <w:t>C) Sídlo:</w:t>
            </w:r>
          </w:p>
        </w:tc>
        <w:tc>
          <w:tcPr>
            <w:tcW w:w="5103" w:type="dxa"/>
            <w:vAlign w:val="center"/>
          </w:tcPr>
          <w:p w:rsidR="00681829" w:rsidRPr="00864C26" w:rsidRDefault="00681829" w:rsidP="004433DD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1829" w:rsidRPr="00864C26" w:rsidTr="004433DD">
        <w:tc>
          <w:tcPr>
            <w:tcW w:w="3119" w:type="dxa"/>
            <w:vAlign w:val="center"/>
          </w:tcPr>
          <w:p w:rsidR="00681829" w:rsidRPr="00864C26" w:rsidRDefault="00681829" w:rsidP="00443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4C26">
              <w:rPr>
                <w:rFonts w:ascii="Arial" w:hAnsi="Arial" w:cs="Arial"/>
                <w:sz w:val="20"/>
                <w:szCs w:val="20"/>
              </w:rPr>
              <w:t>D) Kontakt (e-mail, telefon):</w:t>
            </w:r>
          </w:p>
        </w:tc>
        <w:tc>
          <w:tcPr>
            <w:tcW w:w="5103" w:type="dxa"/>
            <w:vAlign w:val="center"/>
          </w:tcPr>
          <w:p w:rsidR="00681829" w:rsidRPr="00864C26" w:rsidRDefault="00681829" w:rsidP="004433DD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1829" w:rsidRPr="00864C26" w:rsidTr="004433DD">
        <w:tc>
          <w:tcPr>
            <w:tcW w:w="3119" w:type="dxa"/>
            <w:vAlign w:val="center"/>
          </w:tcPr>
          <w:p w:rsidR="00681829" w:rsidRPr="00864C26" w:rsidRDefault="00681829" w:rsidP="00443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4C26">
              <w:rPr>
                <w:rFonts w:ascii="Arial" w:hAnsi="Arial" w:cs="Arial"/>
                <w:sz w:val="20"/>
                <w:szCs w:val="20"/>
              </w:rPr>
              <w:t>E) IČ/DIČ (popř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64C26">
              <w:rPr>
                <w:rFonts w:ascii="Arial" w:hAnsi="Arial" w:cs="Arial"/>
                <w:sz w:val="20"/>
                <w:szCs w:val="20"/>
              </w:rPr>
              <w:t xml:space="preserve"> datum nar</w:t>
            </w:r>
            <w:r>
              <w:rPr>
                <w:rFonts w:ascii="Arial" w:hAnsi="Arial" w:cs="Arial"/>
                <w:sz w:val="20"/>
                <w:szCs w:val="20"/>
              </w:rPr>
              <w:t>ození</w:t>
            </w:r>
            <w:r w:rsidRPr="00864C26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5103" w:type="dxa"/>
            <w:vAlign w:val="center"/>
          </w:tcPr>
          <w:p w:rsidR="00681829" w:rsidRPr="00864C26" w:rsidRDefault="00681829" w:rsidP="004433DD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1829" w:rsidRPr="00864C26" w:rsidTr="004433DD">
        <w:tc>
          <w:tcPr>
            <w:tcW w:w="3119" w:type="dxa"/>
            <w:vAlign w:val="center"/>
          </w:tcPr>
          <w:p w:rsidR="00681829" w:rsidRPr="00864C26" w:rsidRDefault="00681829" w:rsidP="00443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4C26">
              <w:rPr>
                <w:rFonts w:ascii="Arial" w:hAnsi="Arial" w:cs="Arial"/>
                <w:sz w:val="20"/>
                <w:szCs w:val="20"/>
              </w:rPr>
              <w:t>F) Bankovní spojení:</w:t>
            </w:r>
          </w:p>
        </w:tc>
        <w:tc>
          <w:tcPr>
            <w:tcW w:w="5103" w:type="dxa"/>
            <w:vAlign w:val="center"/>
          </w:tcPr>
          <w:p w:rsidR="00681829" w:rsidRPr="00864C26" w:rsidRDefault="00681829" w:rsidP="004433DD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1829" w:rsidRPr="00864C26" w:rsidTr="004433DD">
        <w:tc>
          <w:tcPr>
            <w:tcW w:w="3119" w:type="dxa"/>
            <w:vAlign w:val="center"/>
          </w:tcPr>
          <w:p w:rsidR="00681829" w:rsidRPr="00864C26" w:rsidRDefault="00681829" w:rsidP="00443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4C26">
              <w:rPr>
                <w:rFonts w:ascii="Arial" w:hAnsi="Arial" w:cs="Arial"/>
                <w:sz w:val="20"/>
                <w:szCs w:val="20"/>
              </w:rPr>
              <w:t>G) Právní forma:</w:t>
            </w:r>
          </w:p>
        </w:tc>
        <w:tc>
          <w:tcPr>
            <w:tcW w:w="5103" w:type="dxa"/>
            <w:vAlign w:val="center"/>
          </w:tcPr>
          <w:p w:rsidR="00681829" w:rsidRPr="00864C26" w:rsidRDefault="00681829" w:rsidP="004433DD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81829" w:rsidRDefault="00681829" w:rsidP="00681829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5D525F" w:rsidRPr="00864C26" w:rsidRDefault="00C91F19" w:rsidP="00320F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3FF4AE9F" wp14:editId="28DBD883">
                <wp:simplePos x="0" y="0"/>
                <wp:positionH relativeFrom="page">
                  <wp:align>right</wp:align>
                </wp:positionH>
                <wp:positionV relativeFrom="page">
                  <wp:posOffset>5226685</wp:posOffset>
                </wp:positionV>
                <wp:extent cx="1534160" cy="2296795"/>
                <wp:effectExtent l="0" t="266700" r="256540" b="8255"/>
                <wp:wrapSquare wrapText="bothSides"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1534160" cy="2296795"/>
                        </a:xfrm>
                        <a:prstGeom prst="rect">
                          <a:avLst/>
                        </a:prstGeom>
                        <a:solidFill>
                          <a:srgbClr val="A7BFDE">
                            <a:alpha val="20000"/>
                          </a:srgbClr>
                        </a:solidFill>
                        <a:ln>
                          <a:noFill/>
                        </a:ln>
                        <a:effectLst>
                          <a:outerShdw dist="359659" dir="18728256" algn="ctr" rotWithShape="0">
                            <a:srgbClr val="D4CFB3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46D" w:rsidRPr="00864C26" w:rsidRDefault="0080746D" w:rsidP="00343209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1F497D"/>
                                <w:sz w:val="16"/>
                              </w:rPr>
                            </w:pPr>
                            <w:r w:rsidRPr="00864C26">
                              <w:rPr>
                                <w:rFonts w:ascii="Arial" w:hAnsi="Arial" w:cs="Arial"/>
                                <w:i/>
                                <w:iCs/>
                                <w:color w:val="1F497D"/>
                                <w:sz w:val="16"/>
                              </w:rPr>
                              <w:t>V popise zajištění akce uveďte v heslech hlavně dat</w:t>
                            </w:r>
                            <w:r w:rsidR="00673167">
                              <w:rPr>
                                <w:rFonts w:ascii="Arial" w:hAnsi="Arial" w:cs="Arial"/>
                                <w:i/>
                                <w:iCs/>
                                <w:color w:val="1F497D"/>
                                <w:sz w:val="16"/>
                              </w:rPr>
                              <w:t>a potřebná pro snadnější výběr O</w:t>
                            </w:r>
                            <w:r w:rsidRPr="00864C26">
                              <w:rPr>
                                <w:rFonts w:ascii="Arial" w:hAnsi="Arial" w:cs="Arial"/>
                                <w:i/>
                                <w:iCs/>
                                <w:color w:val="1F497D"/>
                                <w:sz w:val="16"/>
                              </w:rPr>
                              <w:t xml:space="preserve">rganizátora. Důležitý pro rozhodování bude projekt s fotografiemi. </w:t>
                            </w:r>
                          </w:p>
                        </w:txbxContent>
                      </wps:txbx>
                      <wps:bodyPr rot="0" vert="horz" wrap="square" lIns="365760" tIns="91440" rIns="18288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4AE9F" id="Rectangle 9" o:spid="_x0000_s1028" style="position:absolute;left:0;text-align:left;margin-left:69.6pt;margin-top:411.55pt;width:120.8pt;height:180.85pt;z-index:2516561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" o:allowincell="f" fillcolor="#a7bfde" stroked="f">
                <v:fill opacity="13107f"/>
                <v:shadow on="t" color="#d4cfb3" opacity=".5" offset="19pt,-21pt"/>
                <v:textbox inset="28.8pt,7.2pt,14.4pt,7.2pt">
                  <w:txbxContent>
                    <w:p w:rsidR="0080746D" w:rsidRPr="00864C26" w:rsidRDefault="0080746D" w:rsidP="00343209">
                      <w:pPr>
                        <w:rPr>
                          <w:rFonts w:ascii="Arial" w:hAnsi="Arial" w:cs="Arial"/>
                          <w:i/>
                          <w:iCs/>
                          <w:color w:val="1F497D"/>
                          <w:sz w:val="16"/>
                        </w:rPr>
                      </w:pPr>
                      <w:r w:rsidRPr="00864C26">
                        <w:rPr>
                          <w:rFonts w:ascii="Arial" w:hAnsi="Arial" w:cs="Arial"/>
                          <w:i/>
                          <w:iCs/>
                          <w:color w:val="1F497D"/>
                          <w:sz w:val="16"/>
                        </w:rPr>
                        <w:t>V popise zajištění akce uveďte v heslech hlavně dat</w:t>
                      </w:r>
                      <w:r w:rsidR="00673167">
                        <w:rPr>
                          <w:rFonts w:ascii="Arial" w:hAnsi="Arial" w:cs="Arial"/>
                          <w:i/>
                          <w:iCs/>
                          <w:color w:val="1F497D"/>
                          <w:sz w:val="16"/>
                        </w:rPr>
                        <w:t>a potřebná pro snadnější výběr O</w:t>
                      </w:r>
                      <w:r w:rsidRPr="00864C26">
                        <w:rPr>
                          <w:rFonts w:ascii="Arial" w:hAnsi="Arial" w:cs="Arial"/>
                          <w:i/>
                          <w:iCs/>
                          <w:color w:val="1F497D"/>
                          <w:sz w:val="16"/>
                        </w:rPr>
                        <w:t xml:space="preserve">rganizátora. Důležitý pro rozhodování bude projekt s fotografiemi.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320FD3">
        <w:rPr>
          <w:rFonts w:ascii="Arial" w:hAnsi="Arial" w:cs="Arial"/>
          <w:b/>
          <w:bCs/>
          <w:sz w:val="24"/>
          <w:szCs w:val="24"/>
        </w:rPr>
        <w:t xml:space="preserve">         2. </w:t>
      </w:r>
      <w:r w:rsidR="005D525F" w:rsidRPr="00864C26">
        <w:rPr>
          <w:rFonts w:ascii="Arial" w:hAnsi="Arial" w:cs="Arial"/>
          <w:b/>
          <w:bCs/>
          <w:sz w:val="24"/>
          <w:szCs w:val="24"/>
        </w:rPr>
        <w:t>Popis zajištění soutěže</w:t>
      </w:r>
    </w:p>
    <w:tbl>
      <w:tblPr>
        <w:tblW w:w="0" w:type="auto"/>
        <w:tblInd w:w="21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103"/>
      </w:tblGrid>
      <w:tr w:rsidR="005D525F" w:rsidRPr="00864C26" w:rsidTr="00ED338F">
        <w:tc>
          <w:tcPr>
            <w:tcW w:w="3119" w:type="dxa"/>
          </w:tcPr>
          <w:p w:rsidR="005D525F" w:rsidRPr="00864C26" w:rsidRDefault="005D525F" w:rsidP="000C2C0E">
            <w:pPr>
              <w:pStyle w:val="Bezmezer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64C26">
              <w:rPr>
                <w:rFonts w:ascii="Arial" w:hAnsi="Arial" w:cs="Arial"/>
              </w:rPr>
              <w:t xml:space="preserve">Popis místa konání soutěže </w:t>
            </w:r>
          </w:p>
        </w:tc>
        <w:tc>
          <w:tcPr>
            <w:tcW w:w="5103" w:type="dxa"/>
          </w:tcPr>
          <w:p w:rsidR="009509B5" w:rsidRPr="00864C26" w:rsidRDefault="000C2C0E" w:rsidP="009509B5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jc w:val="both"/>
              <w:rPr>
                <w:rFonts w:ascii="Arial" w:hAnsi="Arial" w:cs="Arial"/>
                <w:b/>
                <w:iCs/>
                <w:sz w:val="24"/>
              </w:rPr>
            </w:pPr>
            <w:r w:rsidRPr="00864C26">
              <w:rPr>
                <w:rStyle w:val="Odkaznavysvtlivky"/>
                <w:rFonts w:ascii="Arial" w:hAnsi="Arial" w:cs="Arial"/>
                <w:b/>
                <w:iCs/>
                <w:sz w:val="24"/>
              </w:rPr>
              <w:endnoteReference w:id="1"/>
            </w:r>
          </w:p>
          <w:p w:rsidR="000C2C0E" w:rsidRPr="00864C26" w:rsidRDefault="000C2C0E" w:rsidP="009509B5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jc w:val="both"/>
              <w:rPr>
                <w:rFonts w:ascii="Arial" w:hAnsi="Arial" w:cs="Arial"/>
                <w:b/>
                <w:iCs/>
                <w:sz w:val="24"/>
              </w:rPr>
            </w:pPr>
          </w:p>
        </w:tc>
      </w:tr>
      <w:tr w:rsidR="005D525F" w:rsidRPr="00864C26" w:rsidTr="00ED338F">
        <w:tc>
          <w:tcPr>
            <w:tcW w:w="3119" w:type="dxa"/>
          </w:tcPr>
          <w:p w:rsidR="005D525F" w:rsidRPr="00864C26" w:rsidRDefault="005D525F" w:rsidP="000C2C0E">
            <w:pPr>
              <w:pStyle w:val="Bezmezer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64C26">
              <w:rPr>
                <w:rFonts w:ascii="Arial" w:hAnsi="Arial" w:cs="Arial"/>
              </w:rPr>
              <w:t xml:space="preserve">Kapacita sálu pro diváky </w:t>
            </w:r>
          </w:p>
          <w:p w:rsidR="005D525F" w:rsidRPr="00864C26" w:rsidRDefault="005D525F" w:rsidP="000C2C0E">
            <w:pPr>
              <w:pStyle w:val="Bezmezer"/>
              <w:ind w:left="-70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5103" w:type="dxa"/>
          </w:tcPr>
          <w:p w:rsidR="009509B5" w:rsidRPr="00864C26" w:rsidRDefault="000C2C0E" w:rsidP="009509B5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jc w:val="both"/>
              <w:rPr>
                <w:rFonts w:ascii="Arial" w:hAnsi="Arial" w:cs="Arial"/>
                <w:b/>
                <w:sz w:val="24"/>
              </w:rPr>
            </w:pPr>
            <w:r w:rsidRPr="00864C26">
              <w:rPr>
                <w:rStyle w:val="Odkaznavysvtlivky"/>
                <w:rFonts w:ascii="Arial" w:hAnsi="Arial" w:cs="Arial"/>
                <w:b/>
                <w:sz w:val="24"/>
              </w:rPr>
              <w:endnoteReference w:id="2"/>
            </w:r>
          </w:p>
        </w:tc>
      </w:tr>
      <w:tr w:rsidR="005D525F" w:rsidRPr="00864C26" w:rsidTr="00ED338F">
        <w:tc>
          <w:tcPr>
            <w:tcW w:w="3119" w:type="dxa"/>
          </w:tcPr>
          <w:p w:rsidR="000C2C0E" w:rsidRPr="00864C26" w:rsidRDefault="005D525F" w:rsidP="000C2C0E">
            <w:pPr>
              <w:pStyle w:val="Bezmezer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64C26">
              <w:rPr>
                <w:rFonts w:ascii="Arial" w:hAnsi="Arial" w:cs="Arial"/>
              </w:rPr>
              <w:t xml:space="preserve">Kapacita šaten pro soutěžící </w:t>
            </w:r>
          </w:p>
          <w:p w:rsidR="005D525F" w:rsidRPr="00864C26" w:rsidRDefault="005D525F" w:rsidP="000C2C0E">
            <w:pPr>
              <w:pStyle w:val="Bezmezer"/>
              <w:ind w:left="-70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5103" w:type="dxa"/>
          </w:tcPr>
          <w:p w:rsidR="009509B5" w:rsidRPr="00864C26" w:rsidRDefault="000C2C0E" w:rsidP="009509B5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jc w:val="both"/>
              <w:rPr>
                <w:rFonts w:ascii="Arial" w:hAnsi="Arial" w:cs="Arial"/>
                <w:b/>
                <w:sz w:val="24"/>
              </w:rPr>
            </w:pPr>
            <w:r w:rsidRPr="00864C26">
              <w:rPr>
                <w:rStyle w:val="Odkaznavysvtlivky"/>
                <w:rFonts w:ascii="Arial" w:hAnsi="Arial" w:cs="Arial"/>
                <w:b/>
                <w:sz w:val="24"/>
              </w:rPr>
              <w:endnoteReference w:id="3"/>
            </w:r>
          </w:p>
        </w:tc>
      </w:tr>
      <w:tr w:rsidR="005D525F" w:rsidRPr="00864C26" w:rsidTr="00ED338F">
        <w:tc>
          <w:tcPr>
            <w:tcW w:w="3119" w:type="dxa"/>
          </w:tcPr>
          <w:p w:rsidR="005D525F" w:rsidRPr="00864C26" w:rsidRDefault="005D525F" w:rsidP="000C2C0E">
            <w:pPr>
              <w:pStyle w:val="Odstavecseseznamem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</w:rPr>
            </w:pPr>
            <w:r w:rsidRPr="00864C26">
              <w:rPr>
                <w:rFonts w:ascii="Arial" w:hAnsi="Arial" w:cs="Arial"/>
              </w:rPr>
              <w:t>Návrh ceny vstupného</w:t>
            </w:r>
            <w:r w:rsidR="000618BE" w:rsidRPr="00864C2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03" w:type="dxa"/>
          </w:tcPr>
          <w:p w:rsidR="009509B5" w:rsidRPr="00864C26" w:rsidRDefault="000C2C0E" w:rsidP="009509B5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jc w:val="both"/>
              <w:rPr>
                <w:rFonts w:ascii="Arial" w:hAnsi="Arial" w:cs="Arial"/>
                <w:b/>
                <w:sz w:val="24"/>
              </w:rPr>
            </w:pPr>
            <w:r w:rsidRPr="00864C26">
              <w:rPr>
                <w:rStyle w:val="Odkaznavysvtlivky"/>
                <w:rFonts w:ascii="Arial" w:hAnsi="Arial" w:cs="Arial"/>
                <w:b/>
                <w:sz w:val="24"/>
              </w:rPr>
              <w:endnoteReference w:id="4"/>
            </w:r>
          </w:p>
        </w:tc>
      </w:tr>
      <w:tr w:rsidR="005D525F" w:rsidRPr="00864C26" w:rsidTr="00ED338F">
        <w:tc>
          <w:tcPr>
            <w:tcW w:w="3119" w:type="dxa"/>
          </w:tcPr>
          <w:p w:rsidR="005D525F" w:rsidRPr="00864C26" w:rsidRDefault="005D525F" w:rsidP="000C2C0E">
            <w:pPr>
              <w:pStyle w:val="Odstavecseseznamem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64C26">
              <w:rPr>
                <w:rFonts w:ascii="Arial" w:hAnsi="Arial" w:cs="Arial"/>
              </w:rPr>
              <w:t xml:space="preserve">Kapacita parkovacích míst, vč. </w:t>
            </w:r>
            <w:r w:rsidR="0021598B" w:rsidRPr="00864C26">
              <w:rPr>
                <w:rFonts w:ascii="Arial" w:hAnsi="Arial" w:cs="Arial"/>
              </w:rPr>
              <w:t>A</w:t>
            </w:r>
            <w:r w:rsidRPr="00864C26">
              <w:rPr>
                <w:rFonts w:ascii="Arial" w:hAnsi="Arial" w:cs="Arial"/>
              </w:rPr>
              <w:t>utobusů</w:t>
            </w:r>
          </w:p>
        </w:tc>
        <w:tc>
          <w:tcPr>
            <w:tcW w:w="5103" w:type="dxa"/>
          </w:tcPr>
          <w:p w:rsidR="009509B5" w:rsidRPr="00864C26" w:rsidRDefault="009509B5" w:rsidP="009509B5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9509B5" w:rsidRPr="00864C26" w:rsidTr="00ED338F">
        <w:tc>
          <w:tcPr>
            <w:tcW w:w="3119" w:type="dxa"/>
          </w:tcPr>
          <w:p w:rsidR="009509B5" w:rsidRPr="00864C26" w:rsidRDefault="009509B5" w:rsidP="000C2C0E">
            <w:pPr>
              <w:pStyle w:val="Odstavecseseznamem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64C26">
              <w:rPr>
                <w:rFonts w:ascii="Arial" w:hAnsi="Arial" w:cs="Arial"/>
              </w:rPr>
              <w:t xml:space="preserve">Počet prodejních míst </w:t>
            </w:r>
            <w:r w:rsidR="00EC3F42" w:rsidRPr="00864C26">
              <w:rPr>
                <w:rFonts w:ascii="Arial" w:hAnsi="Arial" w:cs="Arial"/>
              </w:rPr>
              <w:br/>
            </w:r>
            <w:r w:rsidRPr="00864C26">
              <w:rPr>
                <w:rFonts w:ascii="Arial" w:hAnsi="Arial" w:cs="Arial"/>
              </w:rPr>
              <w:t>s občerstvením</w:t>
            </w:r>
          </w:p>
        </w:tc>
        <w:tc>
          <w:tcPr>
            <w:tcW w:w="5103" w:type="dxa"/>
          </w:tcPr>
          <w:p w:rsidR="009509B5" w:rsidRPr="00864C26" w:rsidRDefault="009509B5" w:rsidP="009509B5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703A76" w:rsidRPr="00864C26" w:rsidTr="00ED338F">
        <w:tc>
          <w:tcPr>
            <w:tcW w:w="3119" w:type="dxa"/>
          </w:tcPr>
          <w:p w:rsidR="00703A76" w:rsidRPr="00864C26" w:rsidRDefault="005E2EA2" w:rsidP="000C2C0E">
            <w:pPr>
              <w:pStyle w:val="Odstavecseseznamem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64C26">
              <w:rPr>
                <w:rFonts w:ascii="Arial" w:hAnsi="Arial" w:cs="Arial"/>
              </w:rPr>
              <w:t>Počet m2, kde mohou být umístěny prezentační a prodejní stánky:</w:t>
            </w:r>
          </w:p>
        </w:tc>
        <w:tc>
          <w:tcPr>
            <w:tcW w:w="5103" w:type="dxa"/>
          </w:tcPr>
          <w:p w:rsidR="00703A76" w:rsidRPr="00864C26" w:rsidRDefault="00703A76" w:rsidP="009509B5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5D525F" w:rsidRDefault="005D525F" w:rsidP="00D667D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320FD3" w:rsidRDefault="00320FD3" w:rsidP="00D667D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320FD3" w:rsidRDefault="00320FD3" w:rsidP="00D667D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681829" w:rsidRPr="00864C26" w:rsidRDefault="00681829" w:rsidP="00D667D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9509B5" w:rsidRPr="00864C26" w:rsidRDefault="009509B5" w:rsidP="004B707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864C26">
        <w:rPr>
          <w:rFonts w:ascii="Arial" w:hAnsi="Arial" w:cs="Arial"/>
          <w:b/>
          <w:sz w:val="24"/>
          <w:szCs w:val="24"/>
        </w:rPr>
        <w:lastRenderedPageBreak/>
        <w:t>3. Popis technického zajištění soutěže</w:t>
      </w:r>
    </w:p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6"/>
        <w:gridCol w:w="6696"/>
      </w:tblGrid>
      <w:tr w:rsidR="00143656" w:rsidRPr="00864C26" w:rsidTr="00E72538">
        <w:trPr>
          <w:trHeight w:val="815"/>
        </w:trPr>
        <w:tc>
          <w:tcPr>
            <w:tcW w:w="3936" w:type="dxa"/>
            <w:tcBorders>
              <w:top w:val="double" w:sz="6" w:space="0" w:color="auto"/>
              <w:bottom w:val="single" w:sz="2" w:space="0" w:color="000000"/>
              <w:right w:val="single" w:sz="2" w:space="0" w:color="000000"/>
            </w:tcBorders>
          </w:tcPr>
          <w:p w:rsidR="00143656" w:rsidRPr="00864C26" w:rsidRDefault="00695ECB" w:rsidP="000C2C0E">
            <w:pPr>
              <w:pStyle w:val="Bezmez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A)</w:t>
            </w:r>
            <w:r w:rsidR="00143656" w:rsidRPr="00864C26">
              <w:rPr>
                <w:rFonts w:ascii="Arial" w:hAnsi="Arial" w:cs="Arial"/>
              </w:rPr>
              <w:t xml:space="preserve"> </w:t>
            </w:r>
            <w:r w:rsidR="000C2C0E" w:rsidRPr="00864C26">
              <w:rPr>
                <w:rFonts w:ascii="Arial" w:hAnsi="Arial" w:cs="Arial"/>
              </w:rPr>
              <w:t>Organizační štáb</w:t>
            </w:r>
          </w:p>
        </w:tc>
        <w:tc>
          <w:tcPr>
            <w:tcW w:w="6696" w:type="dxa"/>
            <w:tcBorders>
              <w:top w:val="double" w:sz="6" w:space="0" w:color="auto"/>
              <w:left w:val="single" w:sz="2" w:space="0" w:color="000000"/>
              <w:bottom w:val="single" w:sz="2" w:space="0" w:color="000000"/>
            </w:tcBorders>
          </w:tcPr>
          <w:p w:rsidR="00253F05" w:rsidRPr="00864C26" w:rsidRDefault="006E25A4" w:rsidP="00253F05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Arial" w:hAnsi="Arial" w:cs="Arial"/>
                <w:b/>
                <w:iCs/>
              </w:rPr>
            </w:pPr>
            <w:r w:rsidRPr="00864C26">
              <w:rPr>
                <w:rStyle w:val="Odkaznavysvtlivky"/>
                <w:rFonts w:ascii="Arial" w:hAnsi="Arial" w:cs="Arial"/>
                <w:b/>
                <w:iCs/>
              </w:rPr>
              <w:endnoteReference w:id="5"/>
            </w:r>
          </w:p>
        </w:tc>
      </w:tr>
      <w:tr w:rsidR="001D26DE" w:rsidRPr="00864C26" w:rsidTr="00E72538">
        <w:trPr>
          <w:trHeight w:val="815"/>
        </w:trPr>
        <w:tc>
          <w:tcPr>
            <w:tcW w:w="393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6DE" w:rsidRPr="00864C26" w:rsidRDefault="00695ECB" w:rsidP="00BC70B2">
            <w:pPr>
              <w:pStyle w:val="Bezmez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B)</w:t>
            </w:r>
            <w:r w:rsidR="001D26DE" w:rsidRPr="00864C26">
              <w:rPr>
                <w:rFonts w:ascii="Arial" w:hAnsi="Arial" w:cs="Arial"/>
              </w:rPr>
              <w:t xml:space="preserve"> Světelná technika</w:t>
            </w:r>
          </w:p>
          <w:p w:rsidR="001D26DE" w:rsidRPr="00864C26" w:rsidRDefault="00253F05" w:rsidP="000C2C0E">
            <w:pPr>
              <w:pStyle w:val="Bezmezer"/>
              <w:rPr>
                <w:rFonts w:ascii="Arial" w:hAnsi="Arial" w:cs="Arial"/>
                <w:i/>
                <w:sz w:val="18"/>
              </w:rPr>
            </w:pPr>
            <w:r w:rsidRPr="00864C26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6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53F05" w:rsidRPr="00864C26" w:rsidRDefault="006E25A4" w:rsidP="00253F05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Arial" w:hAnsi="Arial" w:cs="Arial"/>
                <w:b/>
              </w:rPr>
            </w:pPr>
            <w:r w:rsidRPr="00864C26">
              <w:rPr>
                <w:rStyle w:val="Odkaznavysvtlivky"/>
                <w:rFonts w:ascii="Arial" w:hAnsi="Arial" w:cs="Arial"/>
                <w:b/>
              </w:rPr>
              <w:endnoteReference w:id="6"/>
            </w:r>
          </w:p>
          <w:p w:rsidR="000C2C0E" w:rsidRPr="00864C26" w:rsidRDefault="000C2C0E" w:rsidP="00253F05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1D26DE" w:rsidRPr="00864C26" w:rsidTr="00E72538">
        <w:trPr>
          <w:trHeight w:val="815"/>
        </w:trPr>
        <w:tc>
          <w:tcPr>
            <w:tcW w:w="393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F05" w:rsidRPr="00864C26" w:rsidRDefault="00695ECB" w:rsidP="000C2C0E">
            <w:pPr>
              <w:pStyle w:val="Bezmez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</w:rPr>
              <w:t>C)</w:t>
            </w:r>
            <w:r w:rsidR="001D26DE" w:rsidRPr="00864C26">
              <w:rPr>
                <w:rFonts w:ascii="Arial" w:hAnsi="Arial" w:cs="Arial"/>
              </w:rPr>
              <w:t xml:space="preserve"> Ozvučení soutěže</w:t>
            </w:r>
            <w:r w:rsidR="00143656" w:rsidRPr="00864C26">
              <w:rPr>
                <w:rFonts w:ascii="Arial" w:hAnsi="Arial" w:cs="Arial"/>
              </w:rPr>
              <w:br/>
              <w:t xml:space="preserve">   </w:t>
            </w:r>
            <w:r w:rsidR="00143656" w:rsidRPr="00864C26">
              <w:rPr>
                <w:rFonts w:ascii="Arial" w:hAnsi="Arial" w:cs="Arial"/>
                <w:sz w:val="24"/>
              </w:rPr>
              <w:t xml:space="preserve">  </w:t>
            </w:r>
          </w:p>
        </w:tc>
        <w:tc>
          <w:tcPr>
            <w:tcW w:w="669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1D26DE" w:rsidRPr="00864C26" w:rsidRDefault="006E25A4" w:rsidP="00253F05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Arial" w:hAnsi="Arial" w:cs="Arial"/>
                <w:b/>
              </w:rPr>
            </w:pPr>
            <w:r w:rsidRPr="00864C26">
              <w:rPr>
                <w:rStyle w:val="Odkaznavysvtlivky"/>
                <w:rFonts w:ascii="Arial" w:hAnsi="Arial" w:cs="Arial"/>
                <w:b/>
              </w:rPr>
              <w:endnoteReference w:id="7"/>
            </w:r>
          </w:p>
          <w:p w:rsidR="000C2C0E" w:rsidRPr="00864C26" w:rsidRDefault="000C2C0E" w:rsidP="00253F05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1D26DE" w:rsidRPr="00864C26" w:rsidTr="00E72538">
        <w:trPr>
          <w:trHeight w:val="815"/>
        </w:trPr>
        <w:tc>
          <w:tcPr>
            <w:tcW w:w="393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6DE" w:rsidRPr="00864C26" w:rsidRDefault="00695ECB" w:rsidP="000C2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</w:rPr>
              <w:t>D)</w:t>
            </w:r>
            <w:r w:rsidR="001D26DE" w:rsidRPr="00864C26">
              <w:rPr>
                <w:rFonts w:ascii="Arial" w:hAnsi="Arial" w:cs="Arial"/>
              </w:rPr>
              <w:t xml:space="preserve"> Obrazová projekce</w:t>
            </w:r>
          </w:p>
        </w:tc>
        <w:tc>
          <w:tcPr>
            <w:tcW w:w="669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1D26DE" w:rsidRPr="00864C26" w:rsidRDefault="006E25A4" w:rsidP="00253F05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Arial" w:hAnsi="Arial" w:cs="Arial"/>
                <w:b/>
              </w:rPr>
            </w:pPr>
            <w:r w:rsidRPr="00864C26">
              <w:rPr>
                <w:rStyle w:val="Odkaznavysvtlivky"/>
                <w:rFonts w:ascii="Arial" w:hAnsi="Arial" w:cs="Arial"/>
                <w:b/>
              </w:rPr>
              <w:endnoteReference w:id="8"/>
            </w:r>
          </w:p>
          <w:p w:rsidR="000C2C0E" w:rsidRPr="00864C26" w:rsidRDefault="000C2C0E" w:rsidP="00253F05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9509B5" w:rsidRPr="00864C26" w:rsidTr="00E72538">
        <w:trPr>
          <w:trHeight w:val="815"/>
        </w:trPr>
        <w:tc>
          <w:tcPr>
            <w:tcW w:w="393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9B5" w:rsidRPr="00864C26" w:rsidRDefault="00695ECB" w:rsidP="000C2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</w:rPr>
              <w:t>E)</w:t>
            </w:r>
            <w:r w:rsidR="001F3484" w:rsidRPr="00864C26">
              <w:rPr>
                <w:rFonts w:ascii="Arial" w:hAnsi="Arial" w:cs="Arial"/>
              </w:rPr>
              <w:t xml:space="preserve"> </w:t>
            </w:r>
            <w:r w:rsidR="006C4881" w:rsidRPr="00864C26">
              <w:rPr>
                <w:rFonts w:ascii="Arial" w:hAnsi="Arial" w:cs="Arial"/>
              </w:rPr>
              <w:t>Plocha tanečního parketu</w:t>
            </w:r>
          </w:p>
        </w:tc>
        <w:tc>
          <w:tcPr>
            <w:tcW w:w="6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509B5" w:rsidRPr="00864C26" w:rsidRDefault="006E25A4" w:rsidP="00253F05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Arial" w:hAnsi="Arial" w:cs="Arial"/>
                <w:b/>
              </w:rPr>
            </w:pPr>
            <w:r w:rsidRPr="00864C26">
              <w:rPr>
                <w:rStyle w:val="Odkaznavysvtlivky"/>
                <w:rFonts w:ascii="Arial" w:hAnsi="Arial" w:cs="Arial"/>
                <w:b/>
              </w:rPr>
              <w:endnoteReference w:id="9"/>
            </w:r>
          </w:p>
        </w:tc>
      </w:tr>
      <w:tr w:rsidR="00143656" w:rsidRPr="00864C26" w:rsidTr="00E72538">
        <w:trPr>
          <w:trHeight w:val="815"/>
        </w:trPr>
        <w:tc>
          <w:tcPr>
            <w:tcW w:w="393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656" w:rsidRPr="00864C26" w:rsidRDefault="00FB12FE" w:rsidP="000C2C0E">
            <w:pPr>
              <w:pStyle w:val="Bezmez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</w:rPr>
              <w:t>F</w:t>
            </w:r>
            <w:r w:rsidR="001F3484" w:rsidRPr="00864C26">
              <w:rPr>
                <w:rFonts w:ascii="Arial" w:hAnsi="Arial" w:cs="Arial"/>
              </w:rPr>
              <w:t>) Zdravotní dozor</w:t>
            </w:r>
            <w:r w:rsidR="001F3484" w:rsidRPr="00864C26">
              <w:rPr>
                <w:rFonts w:ascii="Arial" w:hAnsi="Arial" w:cs="Arial"/>
              </w:rPr>
              <w:br/>
            </w:r>
          </w:p>
        </w:tc>
        <w:tc>
          <w:tcPr>
            <w:tcW w:w="6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3656" w:rsidRPr="00864C26" w:rsidRDefault="006E25A4" w:rsidP="00253F0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864C26">
              <w:rPr>
                <w:rStyle w:val="Odkaznavysvtlivky"/>
                <w:rFonts w:ascii="Arial" w:hAnsi="Arial" w:cs="Arial"/>
              </w:rPr>
              <w:endnoteReference w:id="10"/>
            </w:r>
          </w:p>
        </w:tc>
      </w:tr>
      <w:tr w:rsidR="009509B5" w:rsidRPr="00864C26" w:rsidTr="00E72538">
        <w:trPr>
          <w:trHeight w:val="815"/>
        </w:trPr>
        <w:tc>
          <w:tcPr>
            <w:tcW w:w="3936" w:type="dxa"/>
            <w:tcBorders>
              <w:top w:val="single" w:sz="2" w:space="0" w:color="000000"/>
              <w:bottom w:val="double" w:sz="6" w:space="0" w:color="auto"/>
              <w:right w:val="single" w:sz="2" w:space="0" w:color="000000"/>
            </w:tcBorders>
          </w:tcPr>
          <w:p w:rsidR="009509B5" w:rsidRPr="00864C26" w:rsidRDefault="00FB12FE" w:rsidP="00BC70B2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5E2EA2" w:rsidRPr="00864C26">
              <w:rPr>
                <w:rFonts w:ascii="Arial" w:hAnsi="Arial" w:cs="Arial"/>
              </w:rPr>
              <w:t>) Jiné technické zajímavosti</w:t>
            </w:r>
            <w:r w:rsidR="009509B5" w:rsidRPr="00864C26">
              <w:rPr>
                <w:rFonts w:ascii="Arial" w:hAnsi="Arial" w:cs="Arial"/>
              </w:rPr>
              <w:t xml:space="preserve"> </w:t>
            </w:r>
          </w:p>
          <w:p w:rsidR="00EC3F42" w:rsidRPr="00864C26" w:rsidRDefault="00EC3F42" w:rsidP="000C2C0E">
            <w:pPr>
              <w:pStyle w:val="Bezmezer"/>
              <w:rPr>
                <w:rFonts w:ascii="Arial" w:hAnsi="Arial" w:cs="Arial"/>
                <w:i/>
              </w:rPr>
            </w:pPr>
          </w:p>
        </w:tc>
        <w:tc>
          <w:tcPr>
            <w:tcW w:w="6696" w:type="dxa"/>
            <w:tcBorders>
              <w:top w:val="single" w:sz="2" w:space="0" w:color="000000"/>
              <w:left w:val="single" w:sz="2" w:space="0" w:color="000000"/>
              <w:bottom w:val="double" w:sz="6" w:space="0" w:color="auto"/>
            </w:tcBorders>
          </w:tcPr>
          <w:p w:rsidR="009509B5" w:rsidRPr="00864C26" w:rsidRDefault="006E25A4" w:rsidP="00253F0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864C26">
              <w:rPr>
                <w:rStyle w:val="Odkaznavysvtlivky"/>
                <w:rFonts w:ascii="Arial" w:hAnsi="Arial" w:cs="Arial"/>
              </w:rPr>
              <w:endnoteReference w:id="11"/>
            </w:r>
          </w:p>
        </w:tc>
      </w:tr>
    </w:tbl>
    <w:p w:rsidR="000C2C0E" w:rsidRPr="00864C26" w:rsidRDefault="000C2C0E" w:rsidP="005D52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</w:p>
    <w:p w:rsidR="00253F05" w:rsidRPr="00864C26" w:rsidRDefault="005055FC" w:rsidP="005D52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i/>
          <w:noProof/>
          <w:sz w:val="18"/>
          <w:szCs w:val="24"/>
        </w:rPr>
        <mc:AlternateContent>
          <mc:Choice Requires="wps">
            <w:drawing>
              <wp:anchor distT="91440" distB="91440" distL="114300" distR="114300" simplePos="0" relativeHeight="251657216" behindDoc="0" locked="0" layoutInCell="0" allowOverlap="1">
                <wp:simplePos x="0" y="0"/>
                <wp:positionH relativeFrom="page">
                  <wp:posOffset>446405</wp:posOffset>
                </wp:positionH>
                <wp:positionV relativeFrom="margin">
                  <wp:posOffset>6203315</wp:posOffset>
                </wp:positionV>
                <wp:extent cx="6868795" cy="854075"/>
                <wp:effectExtent l="189230" t="2540" r="0" b="635"/>
                <wp:wrapSquare wrapText="bothSides"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868795" cy="8540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>
                          <a:outerShdw dist="190500" dir="10800000" algn="ctr" rotWithShape="0">
                            <a:srgbClr val="5F497A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63500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46D" w:rsidRPr="00864C26" w:rsidRDefault="0080746D" w:rsidP="00511738">
                            <w:pPr>
                              <w:jc w:val="center"/>
                              <w:rPr>
                                <w:rFonts w:ascii="Arial" w:hAnsi="Arial" w:cs="Arial"/>
                                <w:color w:val="D3DFEE"/>
                                <w:sz w:val="18"/>
                                <w:szCs w:val="18"/>
                              </w:rPr>
                            </w:pPr>
                            <w:r w:rsidRPr="00864C26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Součástí přihlášky je i projekt. Doporučujeme zpracování, kde hlavní část bude tvořit obrazová stránka. V případě, že se Váš návrh bude odlišovat od standardních akcí CDO, umístěte informace na přední stránky projektu s dalšími doplňujícími informacemi.</w:t>
                            </w:r>
                          </w:p>
                        </w:txbxContent>
                      </wps:txbx>
                      <wps:bodyPr rot="0" vert="horz" wrap="square" lIns="457200" tIns="228600" rIns="22860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9" style="position:absolute;left:0;text-align:left;margin-left:35.15pt;margin-top:488.45pt;width:540.85pt;height:67.25pt;flip:x;z-index:25165721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" o:allowincell="f" fillcolor="black" stroked="f" strokecolor="#4f81bd" strokeweight="5pt">
                <v:shadow on="t" color="#5f497a" opacity=".5" offset="-15pt,0"/>
                <v:textbox inset="36pt,18pt,18pt,7.2pt">
                  <w:txbxContent>
                    <w:p w:rsidR="0080746D" w:rsidRPr="00864C26" w:rsidRDefault="0080746D" w:rsidP="00511738">
                      <w:pPr>
                        <w:jc w:val="center"/>
                        <w:rPr>
                          <w:rFonts w:ascii="Arial" w:hAnsi="Arial" w:cs="Arial"/>
                          <w:color w:val="D3DFEE"/>
                          <w:sz w:val="18"/>
                          <w:szCs w:val="18"/>
                        </w:rPr>
                      </w:pPr>
                      <w:r w:rsidRPr="00864C26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Součástí přihlášky je i projekt. Doporučujeme zpracování, kde hlavní část bude tvořit obrazová stránka. V případě, že se Váš návrh bude odlišovat od standardních akcí CDO, umístěte informace na přední stránky projektu s dalšími doplňujícími informacemi.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</w:p>
    <w:p w:rsidR="00DF0038" w:rsidRPr="00864C26" w:rsidRDefault="00DF0038" w:rsidP="005D52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4"/>
          <w:szCs w:val="24"/>
        </w:rPr>
      </w:pPr>
    </w:p>
    <w:p w:rsidR="00143656" w:rsidRPr="001B23AE" w:rsidRDefault="001B23AE" w:rsidP="001B23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1B23AE">
        <w:rPr>
          <w:rFonts w:ascii="Arial" w:hAnsi="Arial" w:cs="Arial"/>
          <w:b/>
          <w:sz w:val="24"/>
          <w:szCs w:val="24"/>
        </w:rPr>
        <w:lastRenderedPageBreak/>
        <w:t>4.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055FC">
        <w:rPr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CC91E4B" wp14:editId="3A9BE3FC">
                <wp:simplePos x="0" y="0"/>
                <wp:positionH relativeFrom="page">
                  <wp:posOffset>6177280</wp:posOffset>
                </wp:positionH>
                <wp:positionV relativeFrom="page">
                  <wp:posOffset>1765300</wp:posOffset>
                </wp:positionV>
                <wp:extent cx="1534160" cy="3168015"/>
                <wp:effectExtent l="5080" t="269875" r="241935" b="635"/>
                <wp:wrapSquare wrapText="bothSides"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1534160" cy="3168015"/>
                        </a:xfrm>
                        <a:prstGeom prst="rect">
                          <a:avLst/>
                        </a:prstGeom>
                        <a:solidFill>
                          <a:srgbClr val="A7BFDE">
                            <a:alpha val="20000"/>
                          </a:srgbClr>
                        </a:solidFill>
                        <a:ln>
                          <a:noFill/>
                        </a:ln>
                        <a:effectLst>
                          <a:outerShdw dist="359659" dir="18728256" algn="ctr" rotWithShape="0">
                            <a:srgbClr val="D4CFB3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46D" w:rsidRPr="00BC5313" w:rsidRDefault="0080746D" w:rsidP="00511738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17365D"/>
                                <w:sz w:val="16"/>
                              </w:rPr>
                            </w:pPr>
                            <w:r w:rsidRPr="00BC5313">
                              <w:rPr>
                                <w:rFonts w:ascii="Arial" w:hAnsi="Arial" w:cs="Arial"/>
                                <w:i/>
                                <w:iCs/>
                                <w:color w:val="17365D"/>
                                <w:sz w:val="16"/>
                              </w:rPr>
                              <w:t>Vlastní propagační zajišt</w:t>
                            </w:r>
                            <w:r w:rsidR="00673167">
                              <w:rPr>
                                <w:rFonts w:ascii="Arial" w:hAnsi="Arial" w:cs="Arial"/>
                                <w:i/>
                                <w:iCs/>
                                <w:color w:val="17365D"/>
                                <w:sz w:val="16"/>
                              </w:rPr>
                              <w:t>ění O</w:t>
                            </w:r>
                            <w:r w:rsidR="00FC5544">
                              <w:rPr>
                                <w:rFonts w:ascii="Arial" w:hAnsi="Arial" w:cs="Arial"/>
                                <w:i/>
                                <w:iCs/>
                                <w:color w:val="17365D"/>
                                <w:sz w:val="16"/>
                              </w:rPr>
                              <w:t>rganizátora je při výběru Ž</w:t>
                            </w:r>
                            <w:r w:rsidRPr="00BC5313">
                              <w:rPr>
                                <w:rFonts w:ascii="Arial" w:hAnsi="Arial" w:cs="Arial"/>
                                <w:i/>
                                <w:iCs/>
                                <w:color w:val="17365D"/>
                                <w:sz w:val="16"/>
                              </w:rPr>
                              <w:t>adatele zohledňováno. Je však třeba počítat i s variantou, kdy bude propagace říze</w:t>
                            </w:r>
                            <w:r w:rsidR="00673167">
                              <w:rPr>
                                <w:rFonts w:ascii="Arial" w:hAnsi="Arial" w:cs="Arial"/>
                                <w:i/>
                                <w:iCs/>
                                <w:color w:val="17365D"/>
                                <w:sz w:val="16"/>
                              </w:rPr>
                              <w:t>na  CDO a následně nebude moci O</w:t>
                            </w:r>
                            <w:r w:rsidRPr="00BC5313">
                              <w:rPr>
                                <w:rFonts w:ascii="Arial" w:hAnsi="Arial" w:cs="Arial"/>
                                <w:i/>
                                <w:iCs/>
                                <w:color w:val="17365D"/>
                                <w:sz w:val="16"/>
                              </w:rPr>
                              <w:t xml:space="preserve">rganizátor využít vlastních prostředků nebo je bude moci využít jen v omezené míře se souhlasem CDO. </w:t>
                            </w:r>
                          </w:p>
                        </w:txbxContent>
                      </wps:txbx>
                      <wps:bodyPr rot="0" vert="horz" wrap="square" lIns="365760" tIns="91440" rIns="18288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91E4B" id="Rectangle 16" o:spid="_x0000_s1030" style="position:absolute;left:0;text-align:left;margin-left:486.4pt;margin-top:139pt;width:120.8pt;height:249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" o:allowincell="f" fillcolor="#a7bfde" stroked="f">
                <v:fill opacity="13107f"/>
                <v:shadow on="t" color="#d4cfb3" opacity=".5" offset="19pt,-21pt"/>
                <v:textbox inset="28.8pt,7.2pt,14.4pt,7.2pt">
                  <w:txbxContent>
                    <w:p w:rsidR="0080746D" w:rsidRPr="00BC5313" w:rsidRDefault="0080746D" w:rsidP="00511738">
                      <w:pPr>
                        <w:rPr>
                          <w:rFonts w:ascii="Arial" w:hAnsi="Arial" w:cs="Arial"/>
                          <w:i/>
                          <w:iCs/>
                          <w:color w:val="17365D"/>
                          <w:sz w:val="16"/>
                        </w:rPr>
                      </w:pPr>
                      <w:r w:rsidRPr="00BC5313">
                        <w:rPr>
                          <w:rFonts w:ascii="Arial" w:hAnsi="Arial" w:cs="Arial"/>
                          <w:i/>
                          <w:iCs/>
                          <w:color w:val="17365D"/>
                          <w:sz w:val="16"/>
                        </w:rPr>
                        <w:t>Vlastní propagační zajišt</w:t>
                      </w:r>
                      <w:r w:rsidR="00673167">
                        <w:rPr>
                          <w:rFonts w:ascii="Arial" w:hAnsi="Arial" w:cs="Arial"/>
                          <w:i/>
                          <w:iCs/>
                          <w:color w:val="17365D"/>
                          <w:sz w:val="16"/>
                        </w:rPr>
                        <w:t>ění O</w:t>
                      </w:r>
                      <w:r w:rsidR="00FC5544">
                        <w:rPr>
                          <w:rFonts w:ascii="Arial" w:hAnsi="Arial" w:cs="Arial"/>
                          <w:i/>
                          <w:iCs/>
                          <w:color w:val="17365D"/>
                          <w:sz w:val="16"/>
                        </w:rPr>
                        <w:t>rganizátora je při výběru Ž</w:t>
                      </w:r>
                      <w:r w:rsidRPr="00BC5313">
                        <w:rPr>
                          <w:rFonts w:ascii="Arial" w:hAnsi="Arial" w:cs="Arial"/>
                          <w:i/>
                          <w:iCs/>
                          <w:color w:val="17365D"/>
                          <w:sz w:val="16"/>
                        </w:rPr>
                        <w:t>adatele zohledňováno. Je však třeba počítat i s variantou, kdy bude propagace říze</w:t>
                      </w:r>
                      <w:r w:rsidR="00673167">
                        <w:rPr>
                          <w:rFonts w:ascii="Arial" w:hAnsi="Arial" w:cs="Arial"/>
                          <w:i/>
                          <w:iCs/>
                          <w:color w:val="17365D"/>
                          <w:sz w:val="16"/>
                        </w:rPr>
                        <w:t>na  CDO a následně nebude moci O</w:t>
                      </w:r>
                      <w:r w:rsidRPr="00BC5313">
                        <w:rPr>
                          <w:rFonts w:ascii="Arial" w:hAnsi="Arial" w:cs="Arial"/>
                          <w:i/>
                          <w:iCs/>
                          <w:color w:val="17365D"/>
                          <w:sz w:val="16"/>
                        </w:rPr>
                        <w:t xml:space="preserve">rganizátor využít vlastních prostředků nebo je bude moci využít jen v omezené míře se souhlasem CDO.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1F3484" w:rsidRPr="001B23AE">
        <w:rPr>
          <w:rFonts w:ascii="Arial" w:hAnsi="Arial" w:cs="Arial"/>
          <w:b/>
          <w:sz w:val="24"/>
          <w:szCs w:val="24"/>
        </w:rPr>
        <w:t>Propagační zajištění soutěže</w:t>
      </w:r>
    </w:p>
    <w:p w:rsidR="001B23AE" w:rsidRPr="001B23AE" w:rsidRDefault="001B23AE" w:rsidP="001B23AE"/>
    <w:tbl>
      <w:tblPr>
        <w:tblW w:w="0" w:type="auto"/>
        <w:tblInd w:w="21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6"/>
        <w:gridCol w:w="4629"/>
      </w:tblGrid>
      <w:tr w:rsidR="00511738" w:rsidRPr="00864C26" w:rsidTr="00320FD3">
        <w:trPr>
          <w:trHeight w:val="1127"/>
        </w:trPr>
        <w:tc>
          <w:tcPr>
            <w:tcW w:w="3876" w:type="dxa"/>
          </w:tcPr>
          <w:p w:rsidR="00511738" w:rsidRPr="00864C26" w:rsidRDefault="00320FD3" w:rsidP="00320FD3">
            <w:pPr>
              <w:pStyle w:val="Bezmezer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11738" w:rsidRPr="00864C26">
              <w:rPr>
                <w:rFonts w:ascii="Arial" w:hAnsi="Arial" w:cs="Arial"/>
              </w:rPr>
              <w:t xml:space="preserve">Sponzoři, dotace, dárci atd. </w:t>
            </w:r>
          </w:p>
          <w:p w:rsidR="00511738" w:rsidRPr="00864C26" w:rsidRDefault="00511738" w:rsidP="00511738">
            <w:pPr>
              <w:pStyle w:val="Bezmezer"/>
              <w:rPr>
                <w:rFonts w:ascii="Arial" w:hAnsi="Arial" w:cs="Arial"/>
                <w:i/>
                <w:sz w:val="18"/>
              </w:rPr>
            </w:pPr>
            <w:r w:rsidRPr="00864C26">
              <w:rPr>
                <w:rFonts w:ascii="Arial" w:hAnsi="Arial" w:cs="Arial"/>
                <w:i/>
                <w:sz w:val="18"/>
              </w:rPr>
              <w:t>(Uveďte všechny subjekty, se kterými jednáte nebo</w:t>
            </w:r>
            <w:r w:rsidR="00046F27">
              <w:rPr>
                <w:rFonts w:ascii="Arial" w:hAnsi="Arial" w:cs="Arial"/>
                <w:i/>
                <w:sz w:val="18"/>
              </w:rPr>
              <w:t xml:space="preserve"> jste v minulosti spolupracovali)</w:t>
            </w:r>
          </w:p>
        </w:tc>
        <w:tc>
          <w:tcPr>
            <w:tcW w:w="4629" w:type="dxa"/>
          </w:tcPr>
          <w:p w:rsidR="00511738" w:rsidRPr="00864C26" w:rsidRDefault="00233996" w:rsidP="00BC70B2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jc w:val="both"/>
              <w:rPr>
                <w:rFonts w:ascii="Arial" w:hAnsi="Arial" w:cs="Arial"/>
                <w:b/>
                <w:iCs/>
                <w:sz w:val="24"/>
              </w:rPr>
            </w:pPr>
            <w:r w:rsidRPr="00864C26">
              <w:rPr>
                <w:rStyle w:val="Odkaznavysvtlivky"/>
                <w:rFonts w:ascii="Arial" w:hAnsi="Arial" w:cs="Arial"/>
                <w:b/>
                <w:iCs/>
                <w:sz w:val="24"/>
              </w:rPr>
              <w:endnoteReference w:id="12"/>
            </w:r>
          </w:p>
        </w:tc>
      </w:tr>
      <w:tr w:rsidR="00511738" w:rsidRPr="00864C26" w:rsidTr="00320FD3">
        <w:trPr>
          <w:trHeight w:val="1127"/>
        </w:trPr>
        <w:tc>
          <w:tcPr>
            <w:tcW w:w="3876" w:type="dxa"/>
          </w:tcPr>
          <w:p w:rsidR="00511738" w:rsidRPr="00864C26" w:rsidRDefault="00320FD3" w:rsidP="00320FD3">
            <w:pPr>
              <w:pStyle w:val="Bezmezer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511738" w:rsidRPr="00864C26">
              <w:rPr>
                <w:rFonts w:ascii="Arial" w:hAnsi="Arial" w:cs="Arial"/>
              </w:rPr>
              <w:t xml:space="preserve">Tisková propagace </w:t>
            </w:r>
          </w:p>
          <w:p w:rsidR="00511738" w:rsidRPr="00864C26" w:rsidRDefault="00511738" w:rsidP="00511738">
            <w:pPr>
              <w:pStyle w:val="Bezmezer"/>
              <w:rPr>
                <w:rFonts w:ascii="Arial" w:hAnsi="Arial" w:cs="Arial"/>
                <w:i/>
                <w:sz w:val="18"/>
              </w:rPr>
            </w:pPr>
            <w:r w:rsidRPr="00864C26">
              <w:rPr>
                <w:rFonts w:ascii="Arial" w:hAnsi="Arial" w:cs="Arial"/>
                <w:i/>
                <w:sz w:val="18"/>
              </w:rPr>
              <w:t>(veřejná propagace tiskovin</w:t>
            </w:r>
            <w:r w:rsidR="004E5B73" w:rsidRPr="00864C26">
              <w:rPr>
                <w:rFonts w:ascii="Arial" w:hAnsi="Arial" w:cs="Arial"/>
                <w:i/>
                <w:sz w:val="18"/>
              </w:rPr>
              <w:t>, jaká?</w:t>
            </w:r>
            <w:r w:rsidRPr="00864C26">
              <w:rPr>
                <w:rFonts w:ascii="Arial" w:hAnsi="Arial" w:cs="Arial"/>
                <w:i/>
                <w:sz w:val="18"/>
              </w:rPr>
              <w:t>)</w:t>
            </w:r>
          </w:p>
          <w:p w:rsidR="004E5B73" w:rsidRPr="00864C26" w:rsidRDefault="004E5B73" w:rsidP="00511738">
            <w:pPr>
              <w:pStyle w:val="Bezmez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4629" w:type="dxa"/>
          </w:tcPr>
          <w:p w:rsidR="00511738" w:rsidRPr="00864C26" w:rsidRDefault="00233996" w:rsidP="00BC70B2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jc w:val="both"/>
              <w:rPr>
                <w:rFonts w:ascii="Arial" w:hAnsi="Arial" w:cs="Arial"/>
                <w:b/>
                <w:sz w:val="24"/>
              </w:rPr>
            </w:pPr>
            <w:r w:rsidRPr="00864C26">
              <w:rPr>
                <w:rStyle w:val="Odkaznavysvtlivky"/>
                <w:rFonts w:ascii="Arial" w:hAnsi="Arial" w:cs="Arial"/>
                <w:b/>
                <w:sz w:val="24"/>
              </w:rPr>
              <w:endnoteReference w:id="13"/>
            </w:r>
          </w:p>
        </w:tc>
      </w:tr>
      <w:tr w:rsidR="00511738" w:rsidRPr="00864C26" w:rsidTr="00320FD3">
        <w:trPr>
          <w:trHeight w:val="1127"/>
        </w:trPr>
        <w:tc>
          <w:tcPr>
            <w:tcW w:w="3876" w:type="dxa"/>
          </w:tcPr>
          <w:p w:rsidR="00511738" w:rsidRPr="00864C26" w:rsidRDefault="00320FD3" w:rsidP="00320FD3">
            <w:pPr>
              <w:pStyle w:val="Bezmezer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E5B73" w:rsidRPr="00864C26">
              <w:rPr>
                <w:rFonts w:ascii="Arial" w:hAnsi="Arial" w:cs="Arial"/>
              </w:rPr>
              <w:t>Rádiová propagace</w:t>
            </w:r>
          </w:p>
          <w:p w:rsidR="00511738" w:rsidRPr="00864C26" w:rsidRDefault="00511738" w:rsidP="004E5B73">
            <w:pPr>
              <w:pStyle w:val="Bezmezer"/>
              <w:rPr>
                <w:rFonts w:ascii="Arial" w:hAnsi="Arial" w:cs="Arial"/>
                <w:i/>
                <w:sz w:val="18"/>
              </w:rPr>
            </w:pPr>
            <w:r w:rsidRPr="00864C26">
              <w:rPr>
                <w:rFonts w:ascii="Arial" w:hAnsi="Arial" w:cs="Arial"/>
                <w:i/>
                <w:sz w:val="18"/>
              </w:rPr>
              <w:t>(</w:t>
            </w:r>
            <w:r w:rsidR="004E5B73" w:rsidRPr="00864C26">
              <w:rPr>
                <w:rFonts w:ascii="Arial" w:hAnsi="Arial" w:cs="Arial"/>
                <w:i/>
                <w:sz w:val="18"/>
              </w:rPr>
              <w:t>s jakými rozhlasovými médii spolupracujete a v jakém rozsahu</w:t>
            </w:r>
            <w:r w:rsidRPr="00864C26">
              <w:rPr>
                <w:rFonts w:ascii="Arial" w:hAnsi="Arial" w:cs="Arial"/>
                <w:i/>
                <w:sz w:val="18"/>
              </w:rPr>
              <w:t>)</w:t>
            </w:r>
          </w:p>
        </w:tc>
        <w:tc>
          <w:tcPr>
            <w:tcW w:w="4629" w:type="dxa"/>
          </w:tcPr>
          <w:p w:rsidR="00511738" w:rsidRPr="00864C26" w:rsidRDefault="00233996" w:rsidP="00BC70B2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jc w:val="both"/>
              <w:rPr>
                <w:rFonts w:ascii="Arial" w:hAnsi="Arial" w:cs="Arial"/>
                <w:b/>
                <w:sz w:val="24"/>
              </w:rPr>
            </w:pPr>
            <w:r w:rsidRPr="00864C26">
              <w:rPr>
                <w:rStyle w:val="Odkaznavysvtlivky"/>
                <w:rFonts w:ascii="Arial" w:hAnsi="Arial" w:cs="Arial"/>
                <w:b/>
                <w:sz w:val="24"/>
              </w:rPr>
              <w:endnoteReference w:id="14"/>
            </w:r>
          </w:p>
        </w:tc>
      </w:tr>
      <w:tr w:rsidR="00511738" w:rsidRPr="00864C26" w:rsidTr="00320FD3">
        <w:trPr>
          <w:trHeight w:val="1127"/>
        </w:trPr>
        <w:tc>
          <w:tcPr>
            <w:tcW w:w="3876" w:type="dxa"/>
          </w:tcPr>
          <w:p w:rsidR="004E5B73" w:rsidRPr="00864C26" w:rsidRDefault="00320FD3" w:rsidP="00320FD3">
            <w:pPr>
              <w:pStyle w:val="Bezmezer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E5B73" w:rsidRPr="00864C26">
              <w:rPr>
                <w:rFonts w:ascii="Arial" w:hAnsi="Arial" w:cs="Arial"/>
              </w:rPr>
              <w:t>Televizní propagace</w:t>
            </w:r>
          </w:p>
          <w:p w:rsidR="00443C0A" w:rsidRDefault="00E72538" w:rsidP="004E5B73">
            <w:pPr>
              <w:pStyle w:val="Odstavecseseznamem"/>
              <w:widowControl w:val="0"/>
              <w:autoSpaceDE w:val="0"/>
              <w:autoSpaceDN w:val="0"/>
              <w:adjustRightInd w:val="0"/>
              <w:ind w:left="-70"/>
              <w:jc w:val="both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 xml:space="preserve"> </w:t>
            </w:r>
            <w:r w:rsidR="004E5B73" w:rsidRPr="00864C26">
              <w:rPr>
                <w:rFonts w:ascii="Arial" w:hAnsi="Arial" w:cs="Arial"/>
                <w:i/>
                <w:sz w:val="18"/>
              </w:rPr>
              <w:t xml:space="preserve">(s jakými televizními médii spolupracujete a </w:t>
            </w:r>
            <w:r w:rsidR="00443C0A">
              <w:rPr>
                <w:rFonts w:ascii="Arial" w:hAnsi="Arial" w:cs="Arial"/>
                <w:i/>
                <w:sz w:val="18"/>
              </w:rPr>
              <w:t xml:space="preserve"> </w:t>
            </w:r>
          </w:p>
          <w:p w:rsidR="00511738" w:rsidRPr="00864C26" w:rsidRDefault="00443C0A" w:rsidP="004E5B73">
            <w:pPr>
              <w:pStyle w:val="Odstavecseseznamem"/>
              <w:widowControl w:val="0"/>
              <w:autoSpaceDE w:val="0"/>
              <w:autoSpaceDN w:val="0"/>
              <w:adjustRightInd w:val="0"/>
              <w:ind w:left="-7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 xml:space="preserve"> </w:t>
            </w:r>
            <w:r w:rsidR="004E5B73" w:rsidRPr="00864C26">
              <w:rPr>
                <w:rFonts w:ascii="Arial" w:hAnsi="Arial" w:cs="Arial"/>
                <w:i/>
                <w:sz w:val="18"/>
              </w:rPr>
              <w:t>v jakém rozsahu)</w:t>
            </w:r>
          </w:p>
        </w:tc>
        <w:tc>
          <w:tcPr>
            <w:tcW w:w="4629" w:type="dxa"/>
          </w:tcPr>
          <w:p w:rsidR="00511738" w:rsidRPr="00864C26" w:rsidRDefault="00233996" w:rsidP="00BC70B2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jc w:val="both"/>
              <w:rPr>
                <w:rFonts w:ascii="Arial" w:hAnsi="Arial" w:cs="Arial"/>
                <w:b/>
                <w:sz w:val="24"/>
              </w:rPr>
            </w:pPr>
            <w:r w:rsidRPr="00864C26">
              <w:rPr>
                <w:rStyle w:val="Odkaznavysvtlivky"/>
                <w:rFonts w:ascii="Arial" w:hAnsi="Arial" w:cs="Arial"/>
                <w:b/>
                <w:sz w:val="24"/>
              </w:rPr>
              <w:endnoteReference w:id="15"/>
            </w:r>
          </w:p>
        </w:tc>
      </w:tr>
      <w:tr w:rsidR="00511738" w:rsidRPr="00864C26" w:rsidTr="00320FD3">
        <w:trPr>
          <w:trHeight w:val="1127"/>
        </w:trPr>
        <w:tc>
          <w:tcPr>
            <w:tcW w:w="3876" w:type="dxa"/>
          </w:tcPr>
          <w:p w:rsidR="00320FD3" w:rsidRDefault="00320FD3" w:rsidP="00320FD3">
            <w:pPr>
              <w:pStyle w:val="Odstavecseseznamem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Jiný druh propagace</w:t>
            </w:r>
          </w:p>
          <w:p w:rsidR="00511738" w:rsidRPr="00320FD3" w:rsidRDefault="00E72538" w:rsidP="00320FD3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8"/>
              </w:rPr>
              <w:t xml:space="preserve"> </w:t>
            </w:r>
            <w:r w:rsidR="004E5B73" w:rsidRPr="00864C26">
              <w:rPr>
                <w:rFonts w:ascii="Arial" w:hAnsi="Arial" w:cs="Arial"/>
                <w:i/>
                <w:sz w:val="18"/>
              </w:rPr>
              <w:t>(uveďte</w:t>
            </w:r>
            <w:r w:rsidR="006079DA">
              <w:rPr>
                <w:rFonts w:ascii="Arial" w:hAnsi="Arial" w:cs="Arial"/>
                <w:i/>
                <w:sz w:val="18"/>
              </w:rPr>
              <w:t>,</w:t>
            </w:r>
            <w:r w:rsidR="004E5B73" w:rsidRPr="00864C26">
              <w:rPr>
                <w:rFonts w:ascii="Arial" w:hAnsi="Arial" w:cs="Arial"/>
                <w:i/>
                <w:sz w:val="18"/>
              </w:rPr>
              <w:t xml:space="preserve"> o jaký jiný druh </w:t>
            </w:r>
            <w:r w:rsidR="006079DA">
              <w:rPr>
                <w:rFonts w:ascii="Arial" w:hAnsi="Arial" w:cs="Arial"/>
                <w:i/>
                <w:sz w:val="18"/>
              </w:rPr>
              <w:t xml:space="preserve">propagace </w:t>
            </w:r>
            <w:r w:rsidR="004E5B73" w:rsidRPr="00864C26">
              <w:rPr>
                <w:rFonts w:ascii="Arial" w:hAnsi="Arial" w:cs="Arial"/>
                <w:i/>
                <w:sz w:val="18"/>
              </w:rPr>
              <w:t xml:space="preserve">se jedná </w:t>
            </w:r>
            <w:r w:rsidR="004E5B73" w:rsidRPr="00320FD3">
              <w:rPr>
                <w:rFonts w:ascii="Arial" w:hAnsi="Arial" w:cs="Arial"/>
                <w:i/>
                <w:sz w:val="18"/>
              </w:rPr>
              <w:t>a v jakém rozsahu)</w:t>
            </w:r>
          </w:p>
        </w:tc>
        <w:tc>
          <w:tcPr>
            <w:tcW w:w="4629" w:type="dxa"/>
          </w:tcPr>
          <w:p w:rsidR="00511738" w:rsidRPr="00864C26" w:rsidRDefault="00233996" w:rsidP="00BC70B2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jc w:val="both"/>
              <w:rPr>
                <w:rFonts w:ascii="Arial" w:hAnsi="Arial" w:cs="Arial"/>
                <w:b/>
                <w:sz w:val="24"/>
              </w:rPr>
            </w:pPr>
            <w:r w:rsidRPr="00864C26">
              <w:rPr>
                <w:rStyle w:val="Odkaznavysvtlivky"/>
                <w:rFonts w:ascii="Arial" w:hAnsi="Arial" w:cs="Arial"/>
                <w:b/>
                <w:sz w:val="24"/>
              </w:rPr>
              <w:endnoteReference w:id="16"/>
            </w:r>
          </w:p>
        </w:tc>
      </w:tr>
    </w:tbl>
    <w:p w:rsidR="001F3484" w:rsidRDefault="001F3484" w:rsidP="005D52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1B23AE" w:rsidRPr="00864C26" w:rsidRDefault="001B23AE" w:rsidP="005D52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03A76" w:rsidRPr="00864C26" w:rsidRDefault="00511738" w:rsidP="00FC5544">
      <w:pPr>
        <w:widowControl w:val="0"/>
        <w:tabs>
          <w:tab w:val="left" w:pos="951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r w:rsidRPr="00864C26">
        <w:rPr>
          <w:rFonts w:ascii="Arial" w:hAnsi="Arial" w:cs="Arial"/>
          <w:sz w:val="24"/>
          <w:szCs w:val="24"/>
          <w:u w:val="single"/>
        </w:rPr>
        <w:t>Prohlášení</w:t>
      </w:r>
      <w:r w:rsidR="0074765E">
        <w:rPr>
          <w:rFonts w:ascii="Arial" w:hAnsi="Arial" w:cs="Arial"/>
          <w:sz w:val="24"/>
          <w:szCs w:val="24"/>
          <w:u w:val="single"/>
        </w:rPr>
        <w:t xml:space="preserve"> č. 1</w:t>
      </w:r>
      <w:r w:rsidR="00253F05" w:rsidRPr="00864C26">
        <w:rPr>
          <w:rFonts w:ascii="Arial" w:hAnsi="Arial" w:cs="Arial"/>
          <w:sz w:val="24"/>
          <w:szCs w:val="24"/>
          <w:u w:val="single"/>
        </w:rPr>
        <w:t>:</w:t>
      </w:r>
      <w:r w:rsidRPr="00864C26">
        <w:rPr>
          <w:rFonts w:ascii="Arial" w:hAnsi="Arial" w:cs="Arial"/>
          <w:sz w:val="24"/>
          <w:szCs w:val="24"/>
          <w:u w:val="single"/>
        </w:rPr>
        <w:t xml:space="preserve"> </w:t>
      </w:r>
      <w:r w:rsidR="00253F05" w:rsidRPr="00864C26">
        <w:rPr>
          <w:rFonts w:ascii="Arial" w:hAnsi="Arial" w:cs="Arial"/>
          <w:sz w:val="24"/>
          <w:szCs w:val="24"/>
          <w:u w:val="single"/>
        </w:rPr>
        <w:t>Marketingová propagace</w:t>
      </w:r>
      <w:r w:rsidRPr="00864C26">
        <w:rPr>
          <w:rFonts w:ascii="Arial" w:hAnsi="Arial" w:cs="Arial"/>
          <w:sz w:val="24"/>
          <w:szCs w:val="24"/>
          <w:u w:val="single"/>
        </w:rPr>
        <w:t xml:space="preserve"> značek v rámci taneční soutěže:</w:t>
      </w:r>
      <w:r w:rsidR="00FC5544">
        <w:rPr>
          <w:rFonts w:ascii="Arial" w:hAnsi="Arial" w:cs="Arial"/>
          <w:sz w:val="24"/>
          <w:szCs w:val="24"/>
          <w:u w:val="single"/>
        </w:rPr>
        <w:tab/>
      </w:r>
    </w:p>
    <w:p w:rsidR="008D5D37" w:rsidRDefault="008D5D37" w:rsidP="008D5D37">
      <w:pPr>
        <w:autoSpaceDE w:val="0"/>
        <w:autoSpaceDN w:val="0"/>
        <w:adjustRightInd w:val="0"/>
        <w:spacing w:after="0"/>
        <w:rPr>
          <w:rFonts w:ascii="Arial,BoldItalic" w:hAnsi="Arial,BoldItalic" w:cs="Arial,BoldItalic"/>
          <w:b/>
          <w:bCs/>
          <w:i/>
          <w:iCs/>
          <w:sz w:val="24"/>
          <w:szCs w:val="24"/>
        </w:rPr>
      </w:pPr>
      <w:r>
        <w:rPr>
          <w:rFonts w:ascii="Arial,BoldItalic" w:hAnsi="Arial,BoldItalic" w:cs="Arial,BoldItalic"/>
          <w:b/>
          <w:bCs/>
          <w:i/>
          <w:iCs/>
          <w:sz w:val="24"/>
          <w:szCs w:val="24"/>
        </w:rPr>
        <w:t>Žadatel (Organizátor soutěže) svým podpisem v přihlášce Žadatele souhlasí</w:t>
      </w:r>
    </w:p>
    <w:p w:rsidR="008D5D37" w:rsidRDefault="008D5D37" w:rsidP="008D5D37">
      <w:pPr>
        <w:autoSpaceDE w:val="0"/>
        <w:autoSpaceDN w:val="0"/>
        <w:adjustRightInd w:val="0"/>
        <w:spacing w:after="0"/>
        <w:rPr>
          <w:rFonts w:ascii="Arial,BoldItalic" w:hAnsi="Arial,BoldItalic" w:cs="Arial,BoldItalic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s </w:t>
      </w:r>
      <w:r>
        <w:rPr>
          <w:rFonts w:ascii="Arial,BoldItalic" w:hAnsi="Arial,BoldItalic" w:cs="Arial,BoldItalic"/>
          <w:b/>
          <w:bCs/>
          <w:i/>
          <w:iCs/>
          <w:sz w:val="24"/>
          <w:szCs w:val="24"/>
        </w:rPr>
        <w:t>podmínkou, že Czech Dance Organization vlastní všechna marketingová a propagační</w:t>
      </w:r>
    </w:p>
    <w:p w:rsidR="008D5D37" w:rsidRDefault="008D5D37" w:rsidP="008D5D37">
      <w:pPr>
        <w:autoSpaceDE w:val="0"/>
        <w:autoSpaceDN w:val="0"/>
        <w:adjustRightInd w:val="0"/>
        <w:spacing w:after="0"/>
        <w:rPr>
          <w:rFonts w:ascii="Arial,BoldItalic" w:hAnsi="Arial,BoldItalic" w:cs="Arial,BoldItalic"/>
          <w:b/>
          <w:bCs/>
          <w:i/>
          <w:iCs/>
          <w:sz w:val="24"/>
          <w:szCs w:val="24"/>
        </w:rPr>
      </w:pPr>
      <w:r>
        <w:rPr>
          <w:rFonts w:ascii="Arial,BoldItalic" w:hAnsi="Arial,BoldItalic" w:cs="Arial,BoldItalic"/>
          <w:b/>
          <w:bCs/>
          <w:i/>
          <w:iCs/>
          <w:sz w:val="24"/>
          <w:szCs w:val="24"/>
        </w:rPr>
        <w:t>práva k taneční soutěži. Všichni externí a interní partneři Žadatele podléhají schválení</w:t>
      </w:r>
    </w:p>
    <w:p w:rsidR="008D5D37" w:rsidRDefault="00AB15B5" w:rsidP="008D5D37">
      <w:pPr>
        <w:autoSpaceDE w:val="0"/>
        <w:autoSpaceDN w:val="0"/>
        <w:adjustRightInd w:val="0"/>
        <w:spacing w:after="0"/>
        <w:rPr>
          <w:rFonts w:ascii="Arial,BoldItalic" w:hAnsi="Arial,BoldItalic" w:cs="Arial,BoldItalic"/>
          <w:b/>
          <w:bCs/>
          <w:i/>
          <w:iCs/>
          <w:sz w:val="24"/>
          <w:szCs w:val="24"/>
        </w:rPr>
      </w:pPr>
      <w:r w:rsidRPr="001602F7">
        <w:rPr>
          <w:rFonts w:ascii="Arial" w:hAnsi="Arial" w:cs="Arial"/>
          <w:b/>
          <w:i/>
          <w:color w:val="FF0000"/>
          <w:sz w:val="24"/>
          <w:szCs w:val="24"/>
        </w:rPr>
        <w:t>Prezidenta CDO</w:t>
      </w:r>
      <w:r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r w:rsidR="005C7CE3" w:rsidRPr="00864C26">
        <w:rPr>
          <w:rFonts w:ascii="Arial" w:hAnsi="Arial" w:cs="Arial"/>
          <w:b/>
          <w:i/>
          <w:sz w:val="24"/>
          <w:szCs w:val="24"/>
        </w:rPr>
        <w:t>a jejich názvy a jména musí</w:t>
      </w:r>
      <w:r w:rsidR="005C7CE3">
        <w:rPr>
          <w:rFonts w:ascii="Arial" w:hAnsi="Arial" w:cs="Arial"/>
          <w:b/>
          <w:i/>
          <w:sz w:val="24"/>
          <w:szCs w:val="24"/>
        </w:rPr>
        <w:t xml:space="preserve"> být oznámeny nejpozději </w:t>
      </w:r>
      <w:r w:rsidR="005C7CE3" w:rsidRPr="001602F7">
        <w:rPr>
          <w:rFonts w:ascii="Arial" w:hAnsi="Arial" w:cs="Arial"/>
          <w:b/>
          <w:i/>
          <w:color w:val="FF0000"/>
          <w:sz w:val="24"/>
          <w:szCs w:val="24"/>
        </w:rPr>
        <w:t>30 dní</w:t>
      </w:r>
      <w:r w:rsidR="005C7CE3" w:rsidRPr="00864C26">
        <w:rPr>
          <w:rFonts w:ascii="Arial" w:hAnsi="Arial" w:cs="Arial"/>
          <w:b/>
          <w:i/>
          <w:sz w:val="24"/>
          <w:szCs w:val="24"/>
        </w:rPr>
        <w:t xml:space="preserve"> před konáním taneční soutěže.</w:t>
      </w:r>
    </w:p>
    <w:p w:rsidR="004E5B73" w:rsidRPr="00864C26" w:rsidRDefault="00BB6DCB" w:rsidP="005D52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Žadatel (O</w:t>
      </w:r>
      <w:r w:rsidR="004E5B73" w:rsidRPr="00864C26">
        <w:rPr>
          <w:rFonts w:ascii="Arial" w:hAnsi="Arial" w:cs="Arial"/>
          <w:b/>
          <w:i/>
          <w:sz w:val="24"/>
          <w:szCs w:val="24"/>
        </w:rPr>
        <w:t>rganizátor soutěže</w:t>
      </w:r>
      <w:r w:rsidR="00922773" w:rsidRPr="00864C26">
        <w:rPr>
          <w:rFonts w:ascii="Arial" w:hAnsi="Arial" w:cs="Arial"/>
          <w:b/>
          <w:i/>
          <w:sz w:val="24"/>
          <w:szCs w:val="24"/>
        </w:rPr>
        <w:t>)</w:t>
      </w:r>
      <w:r w:rsidR="004E5B73" w:rsidRPr="00864C26">
        <w:rPr>
          <w:rFonts w:ascii="Arial" w:hAnsi="Arial" w:cs="Arial"/>
          <w:b/>
          <w:i/>
          <w:sz w:val="24"/>
          <w:szCs w:val="24"/>
        </w:rPr>
        <w:t xml:space="preserve"> svým podpisem souhlasí, že bez vědomí </w:t>
      </w:r>
      <w:r w:rsidR="00AB15B5" w:rsidRPr="001602F7">
        <w:rPr>
          <w:rFonts w:ascii="Arial" w:hAnsi="Arial" w:cs="Arial"/>
          <w:b/>
          <w:i/>
          <w:color w:val="FF0000"/>
          <w:sz w:val="24"/>
          <w:szCs w:val="24"/>
        </w:rPr>
        <w:t>Prezidenta CDO</w:t>
      </w:r>
      <w:r w:rsidR="00AB15B5" w:rsidRPr="00864C26">
        <w:rPr>
          <w:rFonts w:ascii="Arial" w:hAnsi="Arial" w:cs="Arial"/>
          <w:b/>
          <w:i/>
          <w:sz w:val="24"/>
          <w:szCs w:val="24"/>
        </w:rPr>
        <w:t xml:space="preserve"> </w:t>
      </w:r>
      <w:r w:rsidR="004E5B73" w:rsidRPr="00864C26">
        <w:rPr>
          <w:rFonts w:ascii="Arial" w:hAnsi="Arial" w:cs="Arial"/>
          <w:b/>
          <w:i/>
          <w:sz w:val="24"/>
          <w:szCs w:val="24"/>
        </w:rPr>
        <w:t>nebude svým externím partnerům povolovat umísťování vlastních výrobků a služeb (např. p</w:t>
      </w:r>
      <w:r w:rsidR="00253F05" w:rsidRPr="00864C26">
        <w:rPr>
          <w:rFonts w:ascii="Arial" w:hAnsi="Arial" w:cs="Arial"/>
          <w:b/>
          <w:i/>
          <w:sz w:val="24"/>
          <w:szCs w:val="24"/>
        </w:rPr>
        <w:t>rodejní stánky, hostesky, výlep plakátů, rozdávání letáků a prospektů apod.). Za každou reklamní službu externí partneři uhradí finanční odměnu dle ceníku služeb CDO.</w:t>
      </w:r>
    </w:p>
    <w:p w:rsidR="005E2EA2" w:rsidRPr="00864C26" w:rsidRDefault="001F3484" w:rsidP="005E2EA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864C26">
        <w:rPr>
          <w:rFonts w:ascii="Arial" w:hAnsi="Arial" w:cs="Arial"/>
          <w:b/>
          <w:sz w:val="24"/>
          <w:szCs w:val="24"/>
        </w:rPr>
        <w:t>5</w:t>
      </w:r>
      <w:r w:rsidR="00703A76" w:rsidRPr="00864C26">
        <w:rPr>
          <w:rFonts w:ascii="Arial" w:hAnsi="Arial" w:cs="Arial"/>
          <w:b/>
          <w:sz w:val="24"/>
          <w:szCs w:val="24"/>
        </w:rPr>
        <w:t xml:space="preserve">. </w:t>
      </w:r>
      <w:r w:rsidR="002602B1" w:rsidRPr="00864C26">
        <w:rPr>
          <w:rFonts w:ascii="Arial" w:hAnsi="Arial" w:cs="Arial"/>
          <w:b/>
          <w:sz w:val="24"/>
          <w:szCs w:val="24"/>
        </w:rPr>
        <w:t>Povinnou přílohou přihlášky je</w:t>
      </w:r>
      <w:r w:rsidR="00ED44B9" w:rsidRPr="00864C26">
        <w:rPr>
          <w:rFonts w:ascii="Arial" w:hAnsi="Arial" w:cs="Arial"/>
          <w:b/>
          <w:sz w:val="24"/>
          <w:szCs w:val="24"/>
        </w:rPr>
        <w:t>:</w:t>
      </w:r>
      <w:bookmarkStart w:id="1" w:name="_Ref295097162"/>
    </w:p>
    <w:p w:rsidR="005E2EA2" w:rsidRPr="00864C26" w:rsidRDefault="005E2EA2" w:rsidP="0051173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864C26">
        <w:rPr>
          <w:rFonts w:ascii="Arial" w:hAnsi="Arial" w:cs="Arial"/>
          <w:b/>
          <w:sz w:val="24"/>
          <w:szCs w:val="24"/>
        </w:rPr>
        <w:t xml:space="preserve">5.1. </w:t>
      </w:r>
      <w:proofErr w:type="spellStart"/>
      <w:r w:rsidR="00E94ED1">
        <w:rPr>
          <w:rFonts w:ascii="Arial" w:hAnsi="Arial" w:cs="Arial"/>
          <w:b/>
          <w:sz w:val="24"/>
          <w:szCs w:val="24"/>
        </w:rPr>
        <w:t>Sken</w:t>
      </w:r>
      <w:proofErr w:type="spellEnd"/>
      <w:r w:rsidR="002602B1" w:rsidRPr="00864C26">
        <w:rPr>
          <w:rFonts w:ascii="Arial" w:hAnsi="Arial" w:cs="Arial"/>
          <w:b/>
          <w:sz w:val="24"/>
          <w:szCs w:val="24"/>
        </w:rPr>
        <w:t xml:space="preserve"> rezervace pronájmu prostor na uvedený termín</w:t>
      </w:r>
      <w:bookmarkEnd w:id="1"/>
      <w:r w:rsidRPr="00864C26">
        <w:rPr>
          <w:rFonts w:ascii="Arial" w:hAnsi="Arial" w:cs="Arial"/>
          <w:b/>
          <w:sz w:val="24"/>
          <w:szCs w:val="24"/>
        </w:rPr>
        <w:t>.</w:t>
      </w:r>
    </w:p>
    <w:p w:rsidR="005E2EA2" w:rsidRPr="00864C26" w:rsidRDefault="005E2EA2" w:rsidP="005E2EA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64C26">
        <w:rPr>
          <w:rFonts w:ascii="Arial" w:hAnsi="Arial" w:cs="Arial"/>
          <w:sz w:val="24"/>
          <w:szCs w:val="24"/>
        </w:rPr>
        <w:t>Rezervace místa konání musí obsahovat všechny údaje a informace, jak</w:t>
      </w:r>
      <w:r w:rsidR="00511738" w:rsidRPr="00864C26">
        <w:rPr>
          <w:rFonts w:ascii="Arial" w:hAnsi="Arial" w:cs="Arial"/>
          <w:sz w:val="24"/>
          <w:szCs w:val="24"/>
        </w:rPr>
        <w:t>o</w:t>
      </w:r>
      <w:r w:rsidRPr="00864C26">
        <w:rPr>
          <w:rFonts w:ascii="Arial" w:hAnsi="Arial" w:cs="Arial"/>
          <w:sz w:val="24"/>
          <w:szCs w:val="24"/>
        </w:rPr>
        <w:t xml:space="preserve"> pro řádnou objednávku.</w:t>
      </w:r>
    </w:p>
    <w:p w:rsidR="00922773" w:rsidRPr="00864C26" w:rsidRDefault="00922773" w:rsidP="005E2EA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E2EA2" w:rsidRPr="00864C26" w:rsidRDefault="00E94ED1" w:rsidP="0051173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5.2. </w:t>
      </w:r>
      <w:proofErr w:type="spellStart"/>
      <w:r>
        <w:rPr>
          <w:rFonts w:ascii="Arial" w:hAnsi="Arial" w:cs="Arial"/>
          <w:b/>
          <w:sz w:val="24"/>
          <w:szCs w:val="24"/>
        </w:rPr>
        <w:t>Sken</w:t>
      </w:r>
      <w:proofErr w:type="spellEnd"/>
      <w:r w:rsidR="00ED44B9" w:rsidRPr="00864C26">
        <w:rPr>
          <w:rFonts w:ascii="Arial" w:hAnsi="Arial" w:cs="Arial"/>
          <w:b/>
          <w:sz w:val="24"/>
          <w:szCs w:val="24"/>
        </w:rPr>
        <w:t xml:space="preserve"> dokladu o zaplacení</w:t>
      </w:r>
      <w:r w:rsidR="00511738" w:rsidRPr="00864C26">
        <w:rPr>
          <w:rFonts w:ascii="Arial" w:hAnsi="Arial" w:cs="Arial"/>
          <w:b/>
          <w:sz w:val="24"/>
          <w:szCs w:val="24"/>
        </w:rPr>
        <w:t xml:space="preserve"> kauce</w:t>
      </w:r>
      <w:r w:rsidR="00ED44B9" w:rsidRPr="00864C26">
        <w:rPr>
          <w:rFonts w:ascii="Arial" w:hAnsi="Arial" w:cs="Arial"/>
          <w:b/>
          <w:sz w:val="24"/>
          <w:szCs w:val="24"/>
        </w:rPr>
        <w:t xml:space="preserve"> </w:t>
      </w:r>
      <w:r w:rsidR="00511738" w:rsidRPr="00864C26">
        <w:rPr>
          <w:rFonts w:ascii="Arial" w:hAnsi="Arial" w:cs="Arial"/>
          <w:b/>
          <w:sz w:val="24"/>
          <w:szCs w:val="24"/>
        </w:rPr>
        <w:t>(</w:t>
      </w:r>
      <w:r w:rsidR="00ED44B9" w:rsidRPr="00864C26">
        <w:rPr>
          <w:rFonts w:ascii="Arial" w:hAnsi="Arial" w:cs="Arial"/>
          <w:b/>
          <w:sz w:val="24"/>
          <w:szCs w:val="24"/>
        </w:rPr>
        <w:t>poplatku</w:t>
      </w:r>
      <w:r w:rsidR="00511738" w:rsidRPr="00864C26">
        <w:rPr>
          <w:rFonts w:ascii="Arial" w:hAnsi="Arial" w:cs="Arial"/>
          <w:b/>
          <w:sz w:val="24"/>
          <w:szCs w:val="24"/>
        </w:rPr>
        <w:t>)</w:t>
      </w:r>
      <w:r w:rsidR="00ED44B9" w:rsidRPr="00864C26">
        <w:rPr>
          <w:rFonts w:ascii="Arial" w:hAnsi="Arial" w:cs="Arial"/>
          <w:b/>
          <w:sz w:val="24"/>
          <w:szCs w:val="24"/>
        </w:rPr>
        <w:t xml:space="preserve"> za pořádání soutěže</w:t>
      </w:r>
      <w:r w:rsidR="005E2EA2" w:rsidRPr="00864C26">
        <w:rPr>
          <w:rFonts w:ascii="Arial" w:hAnsi="Arial" w:cs="Arial"/>
          <w:b/>
          <w:sz w:val="24"/>
          <w:szCs w:val="24"/>
        </w:rPr>
        <w:t>.</w:t>
      </w:r>
    </w:p>
    <w:p w:rsidR="005E2EA2" w:rsidRDefault="00320FD3" w:rsidP="005E2EA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457200" simplePos="0" relativeHeight="251653632" behindDoc="0" locked="0" layoutInCell="0" allowOverlap="1" wp14:anchorId="220D5DEB" wp14:editId="75D8D09E">
                <wp:simplePos x="0" y="0"/>
                <wp:positionH relativeFrom="margin">
                  <wp:posOffset>4254500</wp:posOffset>
                </wp:positionH>
                <wp:positionV relativeFrom="margin">
                  <wp:posOffset>677545</wp:posOffset>
                </wp:positionV>
                <wp:extent cx="2286000" cy="2195195"/>
                <wp:effectExtent l="6985" t="83185" r="83820" b="12065"/>
                <wp:wrapSquare wrapText="bothSides"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6200000">
                          <a:off x="0" y="0"/>
                          <a:ext cx="2286000" cy="2195195"/>
                        </a:xfrm>
                        <a:prstGeom prst="bracketPair">
                          <a:avLst>
                            <a:gd name="adj" fmla="val 10861"/>
                          </a:avLst>
                        </a:prstGeom>
                        <a:noFill/>
                        <a:ln w="127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8900000">
                            <a:srgbClr val="808080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746D" w:rsidRPr="00864C26" w:rsidRDefault="0080746D" w:rsidP="005E2E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i/>
                                <w:color w:val="7030A0"/>
                                <w:sz w:val="20"/>
                                <w:szCs w:val="24"/>
                              </w:rPr>
                            </w:pPr>
                            <w:r w:rsidRPr="00511738">
                              <w:rPr>
                                <w:rFonts w:cs="Arial"/>
                                <w:i/>
                                <w:color w:val="7030A0"/>
                                <w:sz w:val="20"/>
                              </w:rPr>
                              <w:t>(</w:t>
                            </w:r>
                            <w:r w:rsidRPr="00864C26">
                              <w:rPr>
                                <w:rFonts w:ascii="Arial" w:hAnsi="Arial" w:cs="Arial"/>
                                <w:i/>
                                <w:color w:val="7030A0"/>
                                <w:sz w:val="18"/>
                              </w:rPr>
                              <w:t>Dle Čl.</w:t>
                            </w:r>
                            <w:r w:rsidR="008D48F3">
                              <w:rPr>
                                <w:rFonts w:ascii="Arial" w:hAnsi="Arial" w:cs="Arial"/>
                                <w:i/>
                                <w:color w:val="7030A0"/>
                                <w:sz w:val="18"/>
                              </w:rPr>
                              <w:t xml:space="preserve"> </w:t>
                            </w:r>
                            <w:r w:rsidRPr="00864C26">
                              <w:rPr>
                                <w:rFonts w:ascii="Arial" w:hAnsi="Arial" w:cs="Arial"/>
                                <w:i/>
                                <w:color w:val="7030A0"/>
                                <w:sz w:val="18"/>
                              </w:rPr>
                              <w:t>5</w:t>
                            </w:r>
                            <w:r w:rsidR="00410CBE">
                              <w:rPr>
                                <w:rFonts w:ascii="Arial" w:hAnsi="Arial" w:cs="Arial"/>
                                <w:i/>
                                <w:color w:val="7030A0"/>
                                <w:sz w:val="18"/>
                              </w:rPr>
                              <w:t xml:space="preserve"> </w:t>
                            </w:r>
                            <w:r w:rsidR="00F67742">
                              <w:rPr>
                                <w:rFonts w:ascii="Arial" w:hAnsi="Arial" w:cs="Arial"/>
                                <w:i/>
                                <w:color w:val="7030A0"/>
                                <w:sz w:val="18"/>
                              </w:rPr>
                              <w:t>Finančního řádu CDO je Ž</w:t>
                            </w:r>
                            <w:r w:rsidRPr="00864C26">
                              <w:rPr>
                                <w:rFonts w:ascii="Arial" w:hAnsi="Arial" w:cs="Arial"/>
                                <w:i/>
                                <w:color w:val="7030A0"/>
                                <w:sz w:val="18"/>
                              </w:rPr>
                              <w:t>adatel povinen uhradit kauci. Tento poplatek se hradí při vyhlášení výběrového řízení a je totožný s finančním řádem CDO. V případě, že bude Vaše přihláška zamítnuta, bude poplatek vrácen na účet uvedený v bodu 1 této přihlášky.)</w:t>
                            </w:r>
                          </w:p>
                          <w:p w:rsidR="0080746D" w:rsidRPr="0003268D" w:rsidRDefault="0080746D">
                            <w:pPr>
                              <w:jc w:val="right"/>
                              <w:rPr>
                                <w:i/>
                                <w:iCs/>
                                <w:color w:val="938953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9144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D5DE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31" type="#_x0000_t185" style="position:absolute;left:0;text-align:left;margin-left:335pt;margin-top:53.35pt;width:180pt;height:172.85pt;rotation:90;z-index:251653632;visibility:visible;mso-wrap-style:square;mso-width-percent:0;mso-height-percent:0;mso-wrap-distance-left:9pt;mso-wrap-distance-top:0;mso-wrap-distance-right:36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" o:allowincell="f" adj="2346" fillcolor="#4f81bd" strokecolor="#4f81bd" strokeweight="1pt">
                <v:shadow on="t" type="double" opacity=".5" color2="shadow add(102)" offset="3pt,-3pt" offset2="6pt,-6pt"/>
                <v:textbox inset="18pt,18pt,,18pt">
                  <w:txbxContent>
                    <w:p w:rsidR="0080746D" w:rsidRPr="00864C26" w:rsidRDefault="0080746D" w:rsidP="005E2EA2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i/>
                          <w:color w:val="7030A0"/>
                          <w:sz w:val="20"/>
                          <w:szCs w:val="24"/>
                        </w:rPr>
                      </w:pPr>
                      <w:r w:rsidRPr="00511738">
                        <w:rPr>
                          <w:rFonts w:cs="Arial"/>
                          <w:i/>
                          <w:color w:val="7030A0"/>
                          <w:sz w:val="20"/>
                        </w:rPr>
                        <w:t>(</w:t>
                      </w:r>
                      <w:r w:rsidRPr="00864C26">
                        <w:rPr>
                          <w:rFonts w:ascii="Arial" w:hAnsi="Arial" w:cs="Arial"/>
                          <w:i/>
                          <w:color w:val="7030A0"/>
                          <w:sz w:val="18"/>
                        </w:rPr>
                        <w:t>Dle Čl.</w:t>
                      </w:r>
                      <w:r w:rsidR="008D48F3">
                        <w:rPr>
                          <w:rFonts w:ascii="Arial" w:hAnsi="Arial" w:cs="Arial"/>
                          <w:i/>
                          <w:color w:val="7030A0"/>
                          <w:sz w:val="18"/>
                        </w:rPr>
                        <w:t xml:space="preserve"> </w:t>
                      </w:r>
                      <w:r w:rsidRPr="00864C26">
                        <w:rPr>
                          <w:rFonts w:ascii="Arial" w:hAnsi="Arial" w:cs="Arial"/>
                          <w:i/>
                          <w:color w:val="7030A0"/>
                          <w:sz w:val="18"/>
                        </w:rPr>
                        <w:t>5</w:t>
                      </w:r>
                      <w:r w:rsidR="00410CBE">
                        <w:rPr>
                          <w:rFonts w:ascii="Arial" w:hAnsi="Arial" w:cs="Arial"/>
                          <w:i/>
                          <w:color w:val="7030A0"/>
                          <w:sz w:val="18"/>
                        </w:rPr>
                        <w:t xml:space="preserve"> </w:t>
                      </w:r>
                      <w:r w:rsidR="00F67742">
                        <w:rPr>
                          <w:rFonts w:ascii="Arial" w:hAnsi="Arial" w:cs="Arial"/>
                          <w:i/>
                          <w:color w:val="7030A0"/>
                          <w:sz w:val="18"/>
                        </w:rPr>
                        <w:t>Finančního řádu CDO je Ž</w:t>
                      </w:r>
                      <w:r w:rsidRPr="00864C26">
                        <w:rPr>
                          <w:rFonts w:ascii="Arial" w:hAnsi="Arial" w:cs="Arial"/>
                          <w:i/>
                          <w:color w:val="7030A0"/>
                          <w:sz w:val="18"/>
                        </w:rPr>
                        <w:t>adatel povinen uhradit kauci. Tento poplatek se hradí při vyhlášení výběrového řízení a je totožný s finančním řádem CDO. V případě, že bude Vaše přihláška zamítnuta, bude poplatek vrácen na účet uvedený v bodu 1 této přihlášky.)</w:t>
                      </w:r>
                    </w:p>
                    <w:p w:rsidR="0080746D" w:rsidRPr="0003268D" w:rsidRDefault="0080746D">
                      <w:pPr>
                        <w:jc w:val="right"/>
                        <w:rPr>
                          <w:i/>
                          <w:iCs/>
                          <w:color w:val="938953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E2EA2" w:rsidRPr="00864C26">
        <w:rPr>
          <w:rFonts w:ascii="Arial" w:hAnsi="Arial" w:cs="Arial"/>
          <w:sz w:val="24"/>
          <w:szCs w:val="24"/>
        </w:rPr>
        <w:t>Jako kopie dokladu můžete doložit převodní příkaz, pokladní doklad, výpis z BÚ s označením platby. Výše kauce dle třídy soutěže je následující.</w:t>
      </w:r>
    </w:p>
    <w:p w:rsidR="00A85A3E" w:rsidRDefault="00A85A3E" w:rsidP="005E2EA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85A3E" w:rsidRDefault="00A85A3E" w:rsidP="005E2EA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85A3E" w:rsidRDefault="00A85A3E" w:rsidP="005E2EA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85A3E" w:rsidRDefault="00A85A3E" w:rsidP="005E2EA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85A3E" w:rsidRDefault="00A85A3E" w:rsidP="005E2EA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20FD3" w:rsidRPr="00864C26" w:rsidRDefault="00320FD3" w:rsidP="005E2EA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22773" w:rsidRPr="00864C26" w:rsidRDefault="00922773" w:rsidP="005E2EA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618BE" w:rsidRPr="00864C26" w:rsidRDefault="005E2EA2" w:rsidP="0092277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864C26">
        <w:rPr>
          <w:rFonts w:ascii="Arial" w:hAnsi="Arial" w:cs="Arial"/>
          <w:b/>
          <w:sz w:val="24"/>
          <w:szCs w:val="24"/>
        </w:rPr>
        <w:t xml:space="preserve">5.3. </w:t>
      </w:r>
      <w:r w:rsidR="00511738" w:rsidRPr="00864C26">
        <w:rPr>
          <w:rFonts w:ascii="Arial" w:hAnsi="Arial" w:cs="Arial"/>
          <w:b/>
          <w:sz w:val="24"/>
          <w:szCs w:val="24"/>
        </w:rPr>
        <w:t>Projekt (</w:t>
      </w:r>
      <w:r w:rsidR="001E665B" w:rsidRPr="00864C26">
        <w:rPr>
          <w:rFonts w:ascii="Arial" w:hAnsi="Arial" w:cs="Arial"/>
          <w:b/>
          <w:sz w:val="24"/>
          <w:szCs w:val="24"/>
        </w:rPr>
        <w:t xml:space="preserve">+ </w:t>
      </w:r>
      <w:r w:rsidR="00511738" w:rsidRPr="00864C26">
        <w:rPr>
          <w:rFonts w:ascii="Arial" w:hAnsi="Arial" w:cs="Arial"/>
          <w:b/>
          <w:sz w:val="24"/>
          <w:szCs w:val="24"/>
        </w:rPr>
        <w:t>f</w:t>
      </w:r>
      <w:r w:rsidR="000618BE" w:rsidRPr="00864C26">
        <w:rPr>
          <w:rFonts w:ascii="Arial" w:hAnsi="Arial" w:cs="Arial"/>
          <w:b/>
          <w:sz w:val="24"/>
          <w:szCs w:val="24"/>
        </w:rPr>
        <w:t>otodokumentace</w:t>
      </w:r>
      <w:r w:rsidR="00511738" w:rsidRPr="00864C26">
        <w:rPr>
          <w:rFonts w:ascii="Arial" w:hAnsi="Arial" w:cs="Arial"/>
          <w:b/>
          <w:sz w:val="24"/>
          <w:szCs w:val="24"/>
        </w:rPr>
        <w:t>)</w:t>
      </w:r>
      <w:r w:rsidR="00FA31D5" w:rsidRPr="00864C26">
        <w:rPr>
          <w:rFonts w:ascii="Arial" w:hAnsi="Arial" w:cs="Arial"/>
          <w:b/>
          <w:sz w:val="24"/>
          <w:szCs w:val="24"/>
        </w:rPr>
        <w:t xml:space="preserve"> taneční soutěže dle vlastního návrhu</w:t>
      </w:r>
      <w:r w:rsidR="000618BE" w:rsidRPr="00864C26">
        <w:rPr>
          <w:rFonts w:ascii="Arial" w:hAnsi="Arial" w:cs="Arial"/>
          <w:b/>
          <w:sz w:val="24"/>
          <w:szCs w:val="24"/>
        </w:rPr>
        <w:t xml:space="preserve"> s referencemi </w:t>
      </w:r>
      <w:r w:rsidR="00F67742">
        <w:rPr>
          <w:rFonts w:ascii="Arial" w:hAnsi="Arial" w:cs="Arial"/>
          <w:b/>
          <w:sz w:val="24"/>
          <w:szCs w:val="24"/>
        </w:rPr>
        <w:t>Ž</w:t>
      </w:r>
      <w:r w:rsidR="00BC70B2" w:rsidRPr="00864C26">
        <w:rPr>
          <w:rFonts w:ascii="Arial" w:hAnsi="Arial" w:cs="Arial"/>
          <w:b/>
          <w:sz w:val="24"/>
          <w:szCs w:val="24"/>
        </w:rPr>
        <w:t xml:space="preserve">adatele, </w:t>
      </w:r>
      <w:r w:rsidR="000618BE" w:rsidRPr="00864C26">
        <w:rPr>
          <w:rFonts w:ascii="Arial" w:hAnsi="Arial" w:cs="Arial"/>
          <w:b/>
          <w:sz w:val="24"/>
          <w:szCs w:val="24"/>
        </w:rPr>
        <w:t>dodavatele světelné a zvu</w:t>
      </w:r>
      <w:r w:rsidR="00BC70B2" w:rsidRPr="00864C26">
        <w:rPr>
          <w:rFonts w:ascii="Arial" w:hAnsi="Arial" w:cs="Arial"/>
          <w:b/>
          <w:sz w:val="24"/>
          <w:szCs w:val="24"/>
        </w:rPr>
        <w:t>k</w:t>
      </w:r>
      <w:r w:rsidR="000618BE" w:rsidRPr="00864C26">
        <w:rPr>
          <w:rFonts w:ascii="Arial" w:hAnsi="Arial" w:cs="Arial"/>
          <w:b/>
          <w:sz w:val="24"/>
          <w:szCs w:val="24"/>
        </w:rPr>
        <w:t>ov</w:t>
      </w:r>
      <w:r w:rsidR="00BC70B2" w:rsidRPr="00864C26">
        <w:rPr>
          <w:rFonts w:ascii="Arial" w:hAnsi="Arial" w:cs="Arial"/>
          <w:b/>
          <w:sz w:val="24"/>
          <w:szCs w:val="24"/>
        </w:rPr>
        <w:t>é</w:t>
      </w:r>
      <w:r w:rsidR="000618BE" w:rsidRPr="00864C26">
        <w:rPr>
          <w:rFonts w:ascii="Arial" w:hAnsi="Arial" w:cs="Arial"/>
          <w:b/>
          <w:sz w:val="24"/>
          <w:szCs w:val="24"/>
        </w:rPr>
        <w:t xml:space="preserve"> techniky.  </w:t>
      </w:r>
    </w:p>
    <w:p w:rsidR="000618BE" w:rsidRPr="00864C26" w:rsidRDefault="000618BE" w:rsidP="0092277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35E93" w:rsidRDefault="00922773" w:rsidP="00806FC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u w:val="single"/>
        </w:rPr>
      </w:pPr>
      <w:r w:rsidRPr="00864C26">
        <w:rPr>
          <w:rFonts w:ascii="Arial" w:hAnsi="Arial" w:cs="Arial"/>
          <w:sz w:val="24"/>
          <w:u w:val="single"/>
        </w:rPr>
        <w:t>Prohlášení č.</w:t>
      </w:r>
      <w:r w:rsidR="008D48F3">
        <w:rPr>
          <w:rFonts w:ascii="Arial" w:hAnsi="Arial" w:cs="Arial"/>
          <w:sz w:val="24"/>
          <w:u w:val="single"/>
        </w:rPr>
        <w:t xml:space="preserve"> 2</w:t>
      </w:r>
      <w:r w:rsidRPr="00864C26">
        <w:rPr>
          <w:rFonts w:ascii="Arial" w:hAnsi="Arial" w:cs="Arial"/>
          <w:sz w:val="24"/>
          <w:u w:val="single"/>
        </w:rPr>
        <w:t>: Souhlas s podmínkami vyhlašovatele Czech Dance Organization:</w:t>
      </w:r>
    </w:p>
    <w:p w:rsidR="00A85A3E" w:rsidRPr="00A85A3E" w:rsidRDefault="00A85A3E" w:rsidP="00806FC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u w:val="single"/>
        </w:rPr>
      </w:pPr>
    </w:p>
    <w:p w:rsidR="00C91F19" w:rsidRDefault="005D525F" w:rsidP="00806FC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4"/>
        </w:rPr>
      </w:pPr>
      <w:r w:rsidRPr="00864C26">
        <w:rPr>
          <w:rFonts w:ascii="Arial" w:hAnsi="Arial" w:cs="Arial"/>
          <w:b/>
          <w:i/>
          <w:sz w:val="24"/>
        </w:rPr>
        <w:t xml:space="preserve">Žadatel </w:t>
      </w:r>
      <w:r w:rsidR="00922773" w:rsidRPr="00864C26">
        <w:rPr>
          <w:rFonts w:ascii="Arial" w:hAnsi="Arial" w:cs="Arial"/>
          <w:b/>
          <w:i/>
          <w:sz w:val="24"/>
        </w:rPr>
        <w:t>(</w:t>
      </w:r>
      <w:r w:rsidR="00F13C42">
        <w:rPr>
          <w:rFonts w:ascii="Arial" w:hAnsi="Arial" w:cs="Arial"/>
          <w:b/>
          <w:i/>
          <w:sz w:val="24"/>
        </w:rPr>
        <w:t>O</w:t>
      </w:r>
      <w:r w:rsidR="00922773" w:rsidRPr="00864C26">
        <w:rPr>
          <w:rFonts w:ascii="Arial" w:hAnsi="Arial" w:cs="Arial"/>
          <w:b/>
          <w:i/>
          <w:sz w:val="24"/>
        </w:rPr>
        <w:t xml:space="preserve">rganizátor soutěže) </w:t>
      </w:r>
      <w:r w:rsidRPr="00864C26">
        <w:rPr>
          <w:rFonts w:ascii="Arial" w:hAnsi="Arial" w:cs="Arial"/>
          <w:b/>
          <w:i/>
          <w:sz w:val="24"/>
        </w:rPr>
        <w:t xml:space="preserve">svým podpisem souhlasí se skutečností, že pokud získá </w:t>
      </w:r>
      <w:r w:rsidR="00703A76" w:rsidRPr="00864C26">
        <w:rPr>
          <w:rFonts w:ascii="Arial" w:hAnsi="Arial" w:cs="Arial"/>
          <w:b/>
          <w:i/>
          <w:sz w:val="24"/>
        </w:rPr>
        <w:t xml:space="preserve">organizaci </w:t>
      </w:r>
      <w:r w:rsidR="00D22413" w:rsidRPr="00864C26">
        <w:rPr>
          <w:rFonts w:ascii="Arial" w:hAnsi="Arial" w:cs="Arial"/>
          <w:b/>
          <w:i/>
          <w:sz w:val="24"/>
        </w:rPr>
        <w:t>soutěže, podepíše</w:t>
      </w:r>
      <w:r w:rsidRPr="00864C26">
        <w:rPr>
          <w:rFonts w:ascii="Arial" w:hAnsi="Arial" w:cs="Arial"/>
          <w:b/>
          <w:i/>
          <w:sz w:val="24"/>
        </w:rPr>
        <w:t xml:space="preserve"> smlouvu s </w:t>
      </w:r>
      <w:r w:rsidR="00703A76" w:rsidRPr="00864C26">
        <w:rPr>
          <w:rFonts w:ascii="Arial" w:hAnsi="Arial" w:cs="Arial"/>
          <w:b/>
          <w:i/>
          <w:sz w:val="24"/>
        </w:rPr>
        <w:t>CDO</w:t>
      </w:r>
      <w:r w:rsidRPr="00864C26">
        <w:rPr>
          <w:rFonts w:ascii="Arial" w:hAnsi="Arial" w:cs="Arial"/>
          <w:b/>
          <w:i/>
          <w:sz w:val="24"/>
        </w:rPr>
        <w:t xml:space="preserve"> a uspořádá </w:t>
      </w:r>
      <w:r w:rsidR="00FA31D5" w:rsidRPr="00864C26">
        <w:rPr>
          <w:rFonts w:ascii="Arial" w:hAnsi="Arial" w:cs="Arial"/>
          <w:b/>
          <w:i/>
          <w:sz w:val="24"/>
        </w:rPr>
        <w:t xml:space="preserve">taneční </w:t>
      </w:r>
      <w:r w:rsidRPr="00864C26">
        <w:rPr>
          <w:rFonts w:ascii="Arial" w:hAnsi="Arial" w:cs="Arial"/>
          <w:b/>
          <w:i/>
          <w:sz w:val="24"/>
        </w:rPr>
        <w:t xml:space="preserve">soutěž dle platných dokumentů </w:t>
      </w:r>
      <w:r w:rsidR="00703A76" w:rsidRPr="00864C26">
        <w:rPr>
          <w:rFonts w:ascii="Arial" w:hAnsi="Arial" w:cs="Arial"/>
          <w:b/>
          <w:i/>
          <w:sz w:val="24"/>
        </w:rPr>
        <w:t>CDO</w:t>
      </w:r>
      <w:r w:rsidR="00FA31D5" w:rsidRPr="00864C26">
        <w:rPr>
          <w:rFonts w:ascii="Arial" w:hAnsi="Arial" w:cs="Arial"/>
          <w:b/>
          <w:i/>
          <w:sz w:val="24"/>
        </w:rPr>
        <w:t>.</w:t>
      </w:r>
      <w:r w:rsidRPr="00864C26">
        <w:rPr>
          <w:rFonts w:ascii="Arial" w:hAnsi="Arial" w:cs="Arial"/>
          <w:b/>
          <w:i/>
          <w:sz w:val="24"/>
        </w:rPr>
        <w:t xml:space="preserve"> Současně s tím souhlasí s řízením a vedením soutěže podle soutěžních a technických pravidel </w:t>
      </w:r>
      <w:r w:rsidR="00703A76" w:rsidRPr="00864C26">
        <w:rPr>
          <w:rFonts w:ascii="Arial" w:hAnsi="Arial" w:cs="Arial"/>
          <w:b/>
          <w:i/>
          <w:sz w:val="24"/>
        </w:rPr>
        <w:t>CDO</w:t>
      </w:r>
      <w:r w:rsidRPr="00864C26">
        <w:rPr>
          <w:rFonts w:ascii="Arial" w:hAnsi="Arial" w:cs="Arial"/>
          <w:b/>
          <w:i/>
          <w:sz w:val="24"/>
        </w:rPr>
        <w:t xml:space="preserve">, podstoupením reklamních ploch </w:t>
      </w:r>
      <w:r w:rsidR="00703A76" w:rsidRPr="00864C26">
        <w:rPr>
          <w:rFonts w:ascii="Arial" w:hAnsi="Arial" w:cs="Arial"/>
          <w:b/>
          <w:i/>
          <w:sz w:val="24"/>
        </w:rPr>
        <w:t>oficiálním partnerům CDO,</w:t>
      </w:r>
      <w:r w:rsidRPr="00864C26">
        <w:rPr>
          <w:rFonts w:ascii="Arial" w:hAnsi="Arial" w:cs="Arial"/>
          <w:b/>
          <w:i/>
          <w:sz w:val="24"/>
        </w:rPr>
        <w:t xml:space="preserve"> uspořádáním soutěže</w:t>
      </w:r>
      <w:r w:rsidR="00703A76" w:rsidRPr="00864C26">
        <w:rPr>
          <w:rFonts w:ascii="Arial" w:hAnsi="Arial" w:cs="Arial"/>
          <w:b/>
          <w:i/>
          <w:sz w:val="24"/>
        </w:rPr>
        <w:t xml:space="preserve"> podle platných dokumentů CDO a bude se řídit Metodickým pokynem </w:t>
      </w:r>
      <w:r w:rsidR="00F13C42">
        <w:rPr>
          <w:rFonts w:ascii="Arial" w:hAnsi="Arial" w:cs="Arial"/>
          <w:b/>
          <w:i/>
          <w:sz w:val="24"/>
        </w:rPr>
        <w:t>O</w:t>
      </w:r>
      <w:r w:rsidR="00703A76" w:rsidRPr="00864C26">
        <w:rPr>
          <w:rFonts w:ascii="Arial" w:hAnsi="Arial" w:cs="Arial"/>
          <w:b/>
          <w:i/>
          <w:sz w:val="24"/>
        </w:rPr>
        <w:t>rganizátora soutěží CDO.</w:t>
      </w:r>
    </w:p>
    <w:p w:rsidR="00C91F19" w:rsidRDefault="00C91F19" w:rsidP="00806FC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4"/>
        </w:rPr>
      </w:pPr>
    </w:p>
    <w:p w:rsidR="00C91F19" w:rsidRDefault="00C91F19" w:rsidP="00806FC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4"/>
        </w:rPr>
      </w:pPr>
    </w:p>
    <w:p w:rsidR="00C91F19" w:rsidRDefault="00C91F19" w:rsidP="00806FC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4"/>
        </w:rPr>
      </w:pPr>
    </w:p>
    <w:p w:rsidR="00320FD3" w:rsidRDefault="00320FD3" w:rsidP="00806FC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4"/>
        </w:rPr>
      </w:pPr>
    </w:p>
    <w:p w:rsidR="00320FD3" w:rsidRDefault="00320FD3" w:rsidP="00806FC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4"/>
        </w:rPr>
      </w:pPr>
    </w:p>
    <w:p w:rsidR="00320FD3" w:rsidRDefault="00320FD3" w:rsidP="00806FC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4"/>
        </w:rPr>
      </w:pPr>
    </w:p>
    <w:p w:rsidR="00A85A3E" w:rsidRDefault="00A85A3E" w:rsidP="00A85A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4"/>
        </w:rPr>
      </w:pPr>
    </w:p>
    <w:p w:rsidR="00A85A3E" w:rsidRDefault="00A85A3E" w:rsidP="00A85A3E">
      <w:pPr>
        <w:widowControl w:val="0"/>
        <w:autoSpaceDE w:val="0"/>
        <w:autoSpaceDN w:val="0"/>
        <w:adjustRightInd w:val="0"/>
        <w:jc w:val="both"/>
        <w:rPr>
          <w:rFonts w:ascii="Arial,Italic" w:hAnsi="Arial,Italic" w:cs="Arial,Italic"/>
          <w:i/>
          <w:iCs/>
        </w:rPr>
      </w:pPr>
    </w:p>
    <w:p w:rsidR="00F9345F" w:rsidRDefault="00F9345F" w:rsidP="00A85A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  <w:r w:rsidRPr="00937C0C">
        <w:rPr>
          <w:rFonts w:ascii="Arial" w:hAnsi="Arial" w:cs="Arial"/>
          <w:i/>
          <w:iCs/>
        </w:rPr>
        <w:lastRenderedPageBreak/>
        <w:t>Povinnosti Organizátora vyplývající ze smlouvy:</w:t>
      </w:r>
    </w:p>
    <w:p w:rsidR="00937C0C" w:rsidRPr="00937C0C" w:rsidRDefault="00937C0C" w:rsidP="00937C0C">
      <w:pPr>
        <w:rPr>
          <w:rFonts w:ascii="Arial" w:hAnsi="Arial" w:cs="Arial"/>
          <w:color w:val="FFFFFF" w:themeColor="background1"/>
          <w:sz w:val="52"/>
          <w:szCs w:val="52"/>
        </w:rPr>
      </w:pPr>
      <w:r w:rsidRPr="00937C0C">
        <w:rPr>
          <w:rFonts w:ascii="Arial" w:hAnsi="Arial" w:cs="Arial"/>
          <w:sz w:val="52"/>
          <w:szCs w:val="52"/>
        </w:rPr>
        <w:t xml:space="preserve">  </w:t>
      </w:r>
      <w:r w:rsidRPr="00937C0C">
        <w:rPr>
          <w:rFonts w:ascii="Arial" w:hAnsi="Arial" w:cs="Arial"/>
          <w:color w:val="FFFFFF" w:themeColor="background1"/>
          <w:sz w:val="52"/>
          <w:szCs w:val="52"/>
          <w:highlight w:val="darkGray"/>
        </w:rPr>
        <w:t>CZECH DANCE MASTERS 2015/16</w:t>
      </w:r>
    </w:p>
    <w:p w:rsidR="00937C0C" w:rsidRPr="00937C0C" w:rsidRDefault="00937C0C" w:rsidP="00937C0C">
      <w:pPr>
        <w:jc w:val="center"/>
        <w:rPr>
          <w:rFonts w:ascii="Arial" w:hAnsi="Arial" w:cs="Arial"/>
          <w:sz w:val="28"/>
          <w:szCs w:val="28"/>
        </w:rPr>
      </w:pPr>
      <w:r w:rsidRPr="00937C0C">
        <w:rPr>
          <w:rFonts w:ascii="Arial" w:hAnsi="Arial" w:cs="Arial"/>
          <w:sz w:val="28"/>
          <w:szCs w:val="28"/>
        </w:rPr>
        <w:t>tour podzim – zima</w:t>
      </w:r>
    </w:p>
    <w:p w:rsidR="00937C0C" w:rsidRPr="00937C0C" w:rsidRDefault="00937C0C" w:rsidP="00937C0C">
      <w:pPr>
        <w:jc w:val="center"/>
        <w:rPr>
          <w:rFonts w:ascii="Arial" w:hAnsi="Arial" w:cs="Arial"/>
          <w:sz w:val="40"/>
          <w:szCs w:val="40"/>
        </w:rPr>
      </w:pPr>
      <w:r w:rsidRPr="00937C0C">
        <w:rPr>
          <w:rFonts w:ascii="Arial" w:hAnsi="Arial" w:cs="Arial"/>
          <w:sz w:val="40"/>
          <w:szCs w:val="40"/>
        </w:rPr>
        <w:t>STREET BATTLE</w:t>
      </w:r>
    </w:p>
    <w:p w:rsidR="00937C0C" w:rsidRDefault="00937C0C" w:rsidP="00937C0C">
      <w:pPr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4"/>
          <w:szCs w:val="24"/>
          <w:highlight w:val="lightGray"/>
        </w:rPr>
        <w:t>Příprava soutěže</w:t>
      </w:r>
      <w:r>
        <w:rPr>
          <w:rFonts w:ascii="Arial" w:hAnsi="Arial" w:cs="Arial"/>
          <w:sz w:val="24"/>
          <w:szCs w:val="24"/>
        </w:rPr>
        <w:br/>
      </w:r>
      <w:r w:rsidRPr="00937C0C">
        <w:rPr>
          <w:rFonts w:ascii="Arial" w:hAnsi="Arial" w:cs="Arial"/>
          <w:sz w:val="20"/>
          <w:szCs w:val="20"/>
        </w:rPr>
        <w:t>Organizátor je povinen:</w:t>
      </w:r>
    </w:p>
    <w:p w:rsidR="00937C0C" w:rsidRDefault="00937C0C" w:rsidP="00937C0C">
      <w:pPr>
        <w:pStyle w:val="Odstavecseseznamem"/>
        <w:numPr>
          <w:ilvl w:val="0"/>
          <w:numId w:val="28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 xml:space="preserve">Zajistit prostory pro konání soutěže – </w:t>
      </w:r>
      <w:r w:rsidRPr="00937C0C">
        <w:rPr>
          <w:rFonts w:ascii="Arial" w:hAnsi="Arial" w:cs="Arial"/>
          <w:b/>
          <w:sz w:val="24"/>
          <w:szCs w:val="24"/>
        </w:rPr>
        <w:t xml:space="preserve">PREFERUJE SE KLUBOVÁ SCÉNA, </w:t>
      </w:r>
      <w:r w:rsidRPr="00937C0C">
        <w:rPr>
          <w:rFonts w:ascii="Arial" w:hAnsi="Arial" w:cs="Arial"/>
          <w:sz w:val="20"/>
          <w:szCs w:val="20"/>
        </w:rPr>
        <w:t xml:space="preserve">v takové kvalitě, která odpovídá hygienickým normám (čistota prostředí, velikost a kvalita parketu a prostředí, počet šaten pro soutěžící, sociální zázemí soutěžících a diváků musí být dostatečné atd.). </w:t>
      </w:r>
    </w:p>
    <w:p w:rsidR="00886D57" w:rsidRPr="00886D57" w:rsidRDefault="00886D57" w:rsidP="00886D57">
      <w:pPr>
        <w:pStyle w:val="Odstavecseseznamem"/>
        <w:numPr>
          <w:ilvl w:val="0"/>
          <w:numId w:val="28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pracovně právní vztah s porotci, sčitateli, vedoucím soutěže, ostatními účastníky pracovního týmu soutěže.</w:t>
      </w:r>
    </w:p>
    <w:p w:rsidR="00937C0C" w:rsidRPr="00937C0C" w:rsidRDefault="00937C0C" w:rsidP="00937C0C">
      <w:pPr>
        <w:pStyle w:val="Odstavecseseznamem"/>
        <w:numPr>
          <w:ilvl w:val="0"/>
          <w:numId w:val="28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nahlášení akce na městské části a dalších územních úřadech, kde platí ohlašovací povinnost.</w:t>
      </w:r>
    </w:p>
    <w:p w:rsidR="00937C0C" w:rsidRPr="00937C0C" w:rsidRDefault="00937C0C" w:rsidP="00937C0C">
      <w:pPr>
        <w:pStyle w:val="Odstavecseseznamem"/>
        <w:numPr>
          <w:ilvl w:val="0"/>
          <w:numId w:val="28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 xml:space="preserve">Společně se soutěžním úsekem CDO připravit propozice soutěže.  </w:t>
      </w:r>
    </w:p>
    <w:p w:rsidR="00937C0C" w:rsidRPr="00886D57" w:rsidRDefault="00937C0C" w:rsidP="00937C0C">
      <w:pPr>
        <w:pStyle w:val="Bezmezer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886D57">
        <w:rPr>
          <w:rFonts w:ascii="Arial" w:hAnsi="Arial" w:cs="Arial"/>
          <w:sz w:val="20"/>
          <w:szCs w:val="20"/>
        </w:rPr>
        <w:t>Zajistit pracovněprávní vztah s minimálně jedním moderátorem.</w:t>
      </w:r>
    </w:p>
    <w:p w:rsidR="00937C0C" w:rsidRPr="00937C0C" w:rsidRDefault="00937C0C" w:rsidP="00937C0C">
      <w:pPr>
        <w:pStyle w:val="Odstavecseseznamem"/>
        <w:numPr>
          <w:ilvl w:val="0"/>
          <w:numId w:val="28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identifikační pásky nebo jiné označení pro tanečníky a diváky soutěže.</w:t>
      </w:r>
    </w:p>
    <w:p w:rsidR="00937C0C" w:rsidRPr="00937C0C" w:rsidRDefault="00937C0C" w:rsidP="00937C0C">
      <w:pPr>
        <w:pStyle w:val="Odstavecseseznamem"/>
        <w:numPr>
          <w:ilvl w:val="0"/>
          <w:numId w:val="28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dostatečný zdravotní dohled po celou dobu konání soutěže. Zdravotní hlídka musí mít u sebe průkaz, který ji zmocňuje k tomuto výkonu. Protokol se zápisem ošetřených osob předává zdravotní hlídka organizátorovi jako přílohu ke „ZPRÁVA ORGANIZÁTORA SOUTĚŽE“.</w:t>
      </w:r>
    </w:p>
    <w:p w:rsidR="00937C0C" w:rsidRPr="00937C0C" w:rsidRDefault="00937C0C" w:rsidP="00937C0C">
      <w:pPr>
        <w:pStyle w:val="Odstavecseseznamem"/>
        <w:numPr>
          <w:ilvl w:val="0"/>
          <w:numId w:val="28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dostatečné občerstvení poroty a funkcionářů v průběhu celé soutěže.</w:t>
      </w:r>
    </w:p>
    <w:p w:rsidR="00937C0C" w:rsidRPr="00937C0C" w:rsidRDefault="00937C0C" w:rsidP="00937C0C">
      <w:pPr>
        <w:pStyle w:val="Odstavecseseznamem"/>
        <w:spacing w:after="0" w:line="240" w:lineRule="auto"/>
        <w:ind w:left="765"/>
        <w:rPr>
          <w:rFonts w:ascii="Arial" w:hAnsi="Arial" w:cs="Arial"/>
          <w:sz w:val="20"/>
          <w:szCs w:val="20"/>
        </w:rPr>
      </w:pPr>
    </w:p>
    <w:p w:rsidR="00937C0C" w:rsidRPr="00937C0C" w:rsidRDefault="00937C0C" w:rsidP="00937C0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37C0C" w:rsidRPr="00937C0C" w:rsidRDefault="00937C0C" w:rsidP="00937C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7C0C">
        <w:rPr>
          <w:rFonts w:ascii="Arial" w:hAnsi="Arial" w:cs="Arial"/>
          <w:sz w:val="24"/>
          <w:szCs w:val="24"/>
          <w:highlight w:val="lightGray"/>
        </w:rPr>
        <w:t xml:space="preserve">Technické vybavení </w:t>
      </w:r>
    </w:p>
    <w:p w:rsidR="00937C0C" w:rsidRPr="00937C0C" w:rsidRDefault="00937C0C" w:rsidP="00937C0C">
      <w:pPr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Organizátor je povinen:</w:t>
      </w:r>
    </w:p>
    <w:p w:rsidR="00937C0C" w:rsidRPr="00937C0C" w:rsidRDefault="00937C0C" w:rsidP="00937C0C">
      <w:pPr>
        <w:pStyle w:val="Odstavecseseznamem"/>
        <w:numPr>
          <w:ilvl w:val="0"/>
          <w:numId w:val="29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 xml:space="preserve">Zajistit vysokou kvalitu a výkon zvukové aparatury a dostatečné osvětlení tanečního prostoru. </w:t>
      </w:r>
    </w:p>
    <w:p w:rsidR="00937C0C" w:rsidRPr="00937C0C" w:rsidRDefault="00937C0C" w:rsidP="00937C0C">
      <w:pPr>
        <w:pStyle w:val="Odstavecseseznamem"/>
        <w:numPr>
          <w:ilvl w:val="0"/>
          <w:numId w:val="29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 xml:space="preserve">Zajistit hudbu ve vysoké kvalitě odpovídající </w:t>
      </w:r>
      <w:proofErr w:type="spellStart"/>
      <w:r w:rsidRPr="00937C0C">
        <w:rPr>
          <w:rFonts w:ascii="Arial" w:hAnsi="Arial" w:cs="Arial"/>
          <w:sz w:val="20"/>
          <w:szCs w:val="20"/>
        </w:rPr>
        <w:t>SaTP</w:t>
      </w:r>
      <w:proofErr w:type="spellEnd"/>
      <w:r w:rsidRPr="00937C0C">
        <w:rPr>
          <w:rFonts w:ascii="Arial" w:hAnsi="Arial" w:cs="Arial"/>
          <w:sz w:val="20"/>
          <w:szCs w:val="20"/>
        </w:rPr>
        <w:t>.</w:t>
      </w:r>
    </w:p>
    <w:p w:rsidR="00937C0C" w:rsidRPr="00937C0C" w:rsidRDefault="00937C0C" w:rsidP="00937C0C">
      <w:pPr>
        <w:pStyle w:val="Odstavecseseznamem"/>
        <w:numPr>
          <w:ilvl w:val="0"/>
          <w:numId w:val="29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Na soutěžích MČR zajistit obrazovou a audio-video projekci.</w:t>
      </w:r>
    </w:p>
    <w:p w:rsidR="00937C0C" w:rsidRPr="00937C0C" w:rsidRDefault="00937C0C" w:rsidP="00937C0C">
      <w:pPr>
        <w:pStyle w:val="Odstavecseseznamem"/>
        <w:numPr>
          <w:ilvl w:val="0"/>
          <w:numId w:val="29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úklid taneční plochy v průběhu soutěže dle pokynů vedoucího soutěže.</w:t>
      </w:r>
    </w:p>
    <w:p w:rsidR="00937C0C" w:rsidRPr="00937C0C" w:rsidRDefault="00937C0C" w:rsidP="00937C0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37C0C" w:rsidRPr="00937C0C" w:rsidRDefault="00937C0C" w:rsidP="00937C0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37C0C" w:rsidRPr="00937C0C" w:rsidRDefault="00937C0C" w:rsidP="00937C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7C0C">
        <w:rPr>
          <w:rFonts w:ascii="Arial" w:hAnsi="Arial" w:cs="Arial"/>
          <w:sz w:val="24"/>
          <w:szCs w:val="24"/>
          <w:highlight w:val="lightGray"/>
        </w:rPr>
        <w:t>Zázemí pro tanečníky a diváky</w:t>
      </w:r>
    </w:p>
    <w:p w:rsidR="00937C0C" w:rsidRPr="00937C0C" w:rsidRDefault="00937C0C" w:rsidP="00937C0C">
      <w:pPr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Organizátor je povinen:</w:t>
      </w:r>
    </w:p>
    <w:p w:rsidR="00937C0C" w:rsidRPr="00937C0C" w:rsidRDefault="00937C0C" w:rsidP="00937C0C">
      <w:pPr>
        <w:pStyle w:val="Odstavecseseznamem"/>
        <w:numPr>
          <w:ilvl w:val="0"/>
          <w:numId w:val="30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 xml:space="preserve">Zajistit dostatečnou kapacitu pro občerstvování diváků i soutěžících v místě konání soutěže. </w:t>
      </w:r>
    </w:p>
    <w:p w:rsidR="00937C0C" w:rsidRPr="00937C0C" w:rsidRDefault="00937C0C" w:rsidP="00937C0C">
      <w:pPr>
        <w:pStyle w:val="Odstavecseseznamem"/>
        <w:numPr>
          <w:ilvl w:val="0"/>
          <w:numId w:val="30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 xml:space="preserve">Zajistit rozmanitý výběr občerstvení, máte-li možnost i výběr nadstandardní / např. druhy kávy, zákusky, </w:t>
      </w:r>
      <w:proofErr w:type="spellStart"/>
      <w:r w:rsidRPr="00937C0C">
        <w:rPr>
          <w:rFonts w:ascii="Arial" w:hAnsi="Arial" w:cs="Arial"/>
          <w:sz w:val="20"/>
          <w:szCs w:val="20"/>
        </w:rPr>
        <w:t>fresh</w:t>
      </w:r>
      <w:proofErr w:type="spellEnd"/>
      <w:r w:rsidRPr="00937C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7C0C">
        <w:rPr>
          <w:rFonts w:ascii="Arial" w:hAnsi="Arial" w:cs="Arial"/>
          <w:sz w:val="20"/>
          <w:szCs w:val="20"/>
        </w:rPr>
        <w:t>jujce</w:t>
      </w:r>
      <w:proofErr w:type="spellEnd"/>
      <w:r w:rsidRPr="00937C0C">
        <w:rPr>
          <w:rFonts w:ascii="Arial" w:hAnsi="Arial" w:cs="Arial"/>
          <w:sz w:val="20"/>
          <w:szCs w:val="20"/>
        </w:rPr>
        <w:t>, saláty…/</w:t>
      </w:r>
    </w:p>
    <w:p w:rsidR="00937C0C" w:rsidRPr="00937C0C" w:rsidRDefault="00937C0C" w:rsidP="00937C0C">
      <w:pPr>
        <w:pStyle w:val="Odstavecseseznamem"/>
        <w:numPr>
          <w:ilvl w:val="0"/>
          <w:numId w:val="30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dostatečný počet šaten či improvizovaných šaten a prostorů k převlékání pro soutěžící.</w:t>
      </w:r>
    </w:p>
    <w:p w:rsidR="00937C0C" w:rsidRPr="00937C0C" w:rsidRDefault="00937C0C" w:rsidP="00937C0C">
      <w:pPr>
        <w:pStyle w:val="Odstavecseseznamem"/>
        <w:numPr>
          <w:ilvl w:val="0"/>
          <w:numId w:val="30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Zabezpečit dodržování zákazu kouření v prostorách konání soutěže.</w:t>
      </w:r>
    </w:p>
    <w:p w:rsidR="00937C0C" w:rsidRPr="00937C0C" w:rsidRDefault="00937C0C" w:rsidP="00937C0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37C0C" w:rsidRPr="00937C0C" w:rsidRDefault="00937C0C" w:rsidP="00937C0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37C0C" w:rsidRPr="00937C0C" w:rsidRDefault="00937C0C" w:rsidP="00937C0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37C0C" w:rsidRPr="00937C0C" w:rsidRDefault="00937C0C" w:rsidP="00937C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7C0C">
        <w:rPr>
          <w:rFonts w:ascii="Arial" w:hAnsi="Arial" w:cs="Arial"/>
          <w:sz w:val="24"/>
          <w:szCs w:val="24"/>
          <w:highlight w:val="lightGray"/>
        </w:rPr>
        <w:t>Slavnostní ceremoniály</w:t>
      </w:r>
    </w:p>
    <w:p w:rsidR="00937C0C" w:rsidRPr="00937C0C" w:rsidRDefault="00937C0C" w:rsidP="00937C0C">
      <w:pPr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Organizátor je povinen:</w:t>
      </w:r>
    </w:p>
    <w:p w:rsidR="00937C0C" w:rsidRPr="00937C0C" w:rsidRDefault="00937C0C" w:rsidP="00937C0C">
      <w:pPr>
        <w:pStyle w:val="Odstavecseseznamem"/>
        <w:numPr>
          <w:ilvl w:val="0"/>
          <w:numId w:val="38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stylové představení poroty a funkcionářů soutěže.</w:t>
      </w:r>
    </w:p>
    <w:p w:rsidR="00937C0C" w:rsidRPr="00937C0C" w:rsidRDefault="00937C0C" w:rsidP="00937C0C">
      <w:pPr>
        <w:pStyle w:val="Odstavecseseznamem"/>
        <w:numPr>
          <w:ilvl w:val="0"/>
          <w:numId w:val="38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ocenění všech finalistů diplomem (crew pouze jeden), 1. - 3. místo medailemi pro každého tanečníka (crew včetně jednoho choreografa) a na MČR 1. - 3. místo crew pohárem nebo trofejí.</w:t>
      </w:r>
    </w:p>
    <w:p w:rsidR="00937C0C" w:rsidRPr="00937C0C" w:rsidRDefault="00937C0C" w:rsidP="00937C0C">
      <w:pPr>
        <w:pStyle w:val="Odstavecseseznamem"/>
        <w:numPr>
          <w:ilvl w:val="0"/>
          <w:numId w:val="38"/>
        </w:numPr>
        <w:spacing w:after="0" w:line="240" w:lineRule="auto"/>
        <w:contextualSpacing w:val="0"/>
        <w:outlineLvl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Další ocenění je plně v kompetenci organizátora a je doporučeno.</w:t>
      </w:r>
    </w:p>
    <w:p w:rsidR="00937C0C" w:rsidRPr="00937C0C" w:rsidRDefault="00937C0C" w:rsidP="00937C0C">
      <w:pPr>
        <w:pStyle w:val="Odstavecseseznamem"/>
        <w:numPr>
          <w:ilvl w:val="0"/>
          <w:numId w:val="38"/>
        </w:numPr>
        <w:spacing w:after="0" w:line="240" w:lineRule="auto"/>
        <w:contextualSpacing w:val="0"/>
        <w:outlineLvl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lastRenderedPageBreak/>
        <w:t>Předávání cen je veřejné a musí být vyhlášeno moderátorem, ceny budou předávat funkcionáři CDO, organizátor a zástupce organizátora, porota a VIP hosté, kteří budou na akci přítomni.</w:t>
      </w:r>
    </w:p>
    <w:p w:rsidR="00937C0C" w:rsidRPr="00937C0C" w:rsidRDefault="00937C0C" w:rsidP="00937C0C">
      <w:pPr>
        <w:pStyle w:val="Odstavecseseznamem"/>
        <w:numPr>
          <w:ilvl w:val="0"/>
          <w:numId w:val="38"/>
        </w:numPr>
        <w:spacing w:after="0" w:line="240" w:lineRule="auto"/>
        <w:contextualSpacing w:val="0"/>
        <w:outlineLvl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 xml:space="preserve">Organizátor zajistí Hymnu ČR a vyvěšení vlajky ČR v případě MČR. </w:t>
      </w:r>
    </w:p>
    <w:p w:rsidR="00937C0C" w:rsidRPr="00937C0C" w:rsidRDefault="00937C0C" w:rsidP="00937C0C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937C0C" w:rsidRPr="00937C0C" w:rsidRDefault="00937C0C" w:rsidP="00937C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7C0C" w:rsidRPr="00937C0C" w:rsidRDefault="00937C0C" w:rsidP="00937C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7C0C">
        <w:rPr>
          <w:rFonts w:ascii="Arial" w:hAnsi="Arial" w:cs="Arial"/>
          <w:sz w:val="24"/>
          <w:szCs w:val="24"/>
          <w:highlight w:val="lightGray"/>
        </w:rPr>
        <w:t>Medaile, poháry, trofeje</w:t>
      </w:r>
    </w:p>
    <w:p w:rsidR="00937C0C" w:rsidRPr="00937C0C" w:rsidRDefault="00937C0C" w:rsidP="00937C0C">
      <w:pPr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Organizátor je povinen:</w:t>
      </w:r>
    </w:p>
    <w:p w:rsidR="00937C0C" w:rsidRPr="00937C0C" w:rsidRDefault="00937C0C" w:rsidP="00937C0C">
      <w:pPr>
        <w:pStyle w:val="Odstavecseseznamem"/>
        <w:numPr>
          <w:ilvl w:val="0"/>
          <w:numId w:val="34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medaile o velikosti min. 4,5 cm a na MČR min. 5,00 cm.</w:t>
      </w:r>
    </w:p>
    <w:p w:rsidR="00937C0C" w:rsidRPr="00937C0C" w:rsidRDefault="00937C0C" w:rsidP="00937C0C">
      <w:pPr>
        <w:pStyle w:val="Odstavecseseznamem"/>
        <w:numPr>
          <w:ilvl w:val="0"/>
          <w:numId w:val="34"/>
        </w:numPr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reprezentativní poháry dle vlastního výběru na MČR v min. výšce 25 cm nebo originální trofeje.</w:t>
      </w:r>
    </w:p>
    <w:p w:rsidR="00937C0C" w:rsidRPr="00937C0C" w:rsidRDefault="00937C0C" w:rsidP="00886D57">
      <w:pPr>
        <w:ind w:left="720"/>
        <w:jc w:val="center"/>
        <w:rPr>
          <w:rFonts w:ascii="Arial" w:hAnsi="Arial" w:cs="Arial"/>
          <w:sz w:val="52"/>
          <w:szCs w:val="52"/>
        </w:rPr>
      </w:pPr>
      <w:r w:rsidRPr="00937C0C">
        <w:rPr>
          <w:rFonts w:ascii="Arial" w:hAnsi="Arial" w:cs="Arial"/>
          <w:sz w:val="52"/>
          <w:szCs w:val="52"/>
        </w:rPr>
        <w:t>Propagace</w:t>
      </w:r>
    </w:p>
    <w:p w:rsidR="00937C0C" w:rsidRPr="00937C0C" w:rsidRDefault="00937C0C" w:rsidP="00886D57">
      <w:pPr>
        <w:jc w:val="center"/>
        <w:rPr>
          <w:rFonts w:ascii="Arial" w:hAnsi="Arial" w:cs="Arial"/>
          <w:color w:val="FFFFFF" w:themeColor="background1"/>
          <w:sz w:val="52"/>
          <w:szCs w:val="52"/>
        </w:rPr>
      </w:pPr>
      <w:r w:rsidRPr="00937C0C">
        <w:rPr>
          <w:rFonts w:ascii="Arial" w:hAnsi="Arial" w:cs="Arial"/>
          <w:color w:val="FFFFFF" w:themeColor="background1"/>
          <w:sz w:val="52"/>
          <w:szCs w:val="52"/>
          <w:highlight w:val="darkGray"/>
        </w:rPr>
        <w:t>CZECH DANCE MASTERS 2016</w:t>
      </w:r>
    </w:p>
    <w:p w:rsidR="00937C0C" w:rsidRPr="00937C0C" w:rsidRDefault="00937C0C" w:rsidP="00886D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37C0C">
        <w:rPr>
          <w:rFonts w:ascii="Arial" w:hAnsi="Arial" w:cs="Arial"/>
          <w:sz w:val="24"/>
          <w:szCs w:val="24"/>
        </w:rPr>
        <w:t>tour podzim – zima Czech Dance Organization</w:t>
      </w:r>
    </w:p>
    <w:p w:rsidR="00937C0C" w:rsidRPr="00937C0C" w:rsidRDefault="00937C0C" w:rsidP="00937C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7C0C" w:rsidRPr="00937C0C" w:rsidRDefault="00937C0C" w:rsidP="00937C0C">
      <w:pPr>
        <w:pStyle w:val="Odstavecseseznamem"/>
        <w:numPr>
          <w:ilvl w:val="0"/>
          <w:numId w:val="3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 xml:space="preserve">Zajistit </w:t>
      </w:r>
      <w:proofErr w:type="spellStart"/>
      <w:r w:rsidRPr="00937C0C">
        <w:rPr>
          <w:rFonts w:ascii="Arial" w:hAnsi="Arial" w:cs="Arial"/>
          <w:sz w:val="20"/>
          <w:szCs w:val="20"/>
        </w:rPr>
        <w:t>stage</w:t>
      </w:r>
      <w:proofErr w:type="spellEnd"/>
      <w:r w:rsidRPr="00937C0C">
        <w:rPr>
          <w:rFonts w:ascii="Arial" w:hAnsi="Arial" w:cs="Arial"/>
          <w:sz w:val="20"/>
          <w:szCs w:val="20"/>
        </w:rPr>
        <w:t xml:space="preserve"> s oficiálním bannerem CZECH DANCE MASTERS 2015/16 nebo projekci</w:t>
      </w:r>
    </w:p>
    <w:p w:rsidR="00937C0C" w:rsidRPr="00937C0C" w:rsidRDefault="00937C0C" w:rsidP="00937C0C">
      <w:pPr>
        <w:pStyle w:val="Odstavecseseznamem"/>
        <w:numPr>
          <w:ilvl w:val="0"/>
          <w:numId w:val="3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 xml:space="preserve">Organizátor zajistí přepravu banneru  na místo konání soutěže na vlastní náklady. </w:t>
      </w:r>
    </w:p>
    <w:p w:rsidR="00937C0C" w:rsidRPr="00937C0C" w:rsidRDefault="00937C0C" w:rsidP="00937C0C">
      <w:pPr>
        <w:pStyle w:val="Odstavecseseznamem"/>
        <w:numPr>
          <w:ilvl w:val="0"/>
          <w:numId w:val="3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Všechny tiskoviny vydávané k propagaci musí obsahovat oficiální grafiku CZECH DANCE MASTERS, logo CDO a logo případného generálního partnera na výrazném místě a dále loga partnerů CDO v graficky upravené liště.</w:t>
      </w:r>
    </w:p>
    <w:p w:rsidR="00937C0C" w:rsidRPr="00937C0C" w:rsidRDefault="00937C0C" w:rsidP="00937C0C">
      <w:pPr>
        <w:pStyle w:val="Odstavecseseznamem"/>
        <w:numPr>
          <w:ilvl w:val="0"/>
          <w:numId w:val="3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Organizátor se zavazuje při spolupráci s médii propagovat oficiální název tour CZECH DANCE MASTERS 2015/16, pořadatele Czech Dance Organization a případného generálního partnera v názvu tour.</w:t>
      </w:r>
    </w:p>
    <w:p w:rsidR="00937C0C" w:rsidRPr="00937C0C" w:rsidRDefault="00937C0C" w:rsidP="00937C0C">
      <w:pPr>
        <w:pStyle w:val="Odstavecseseznamem"/>
        <w:numPr>
          <w:ilvl w:val="0"/>
          <w:numId w:val="3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Organizátor se zavazuje všechny tiskoviny / např. pozvánky, plakáty, diplomy…/ předložit ke schválení prezidentovi CDO minimálně 30 dní před soutěží.</w:t>
      </w:r>
    </w:p>
    <w:p w:rsidR="00937C0C" w:rsidRPr="00937C0C" w:rsidRDefault="00937C0C" w:rsidP="00937C0C">
      <w:pPr>
        <w:pStyle w:val="Odstavecseseznamem"/>
        <w:numPr>
          <w:ilvl w:val="0"/>
          <w:numId w:val="3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Organizátor zašle na sekretariát CDO 14 dní před konáním soutěže 6 vstupenek pro reklamní účely.</w:t>
      </w:r>
    </w:p>
    <w:p w:rsidR="00937C0C" w:rsidRPr="00937C0C" w:rsidRDefault="00937C0C" w:rsidP="00937C0C">
      <w:pPr>
        <w:pStyle w:val="Odstavecseseznamem"/>
        <w:numPr>
          <w:ilvl w:val="0"/>
          <w:numId w:val="3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Organizátor se zavazuje k plnění požadavků ze strany případného generálního partnera a dalších partnerů CDO a to v rámci propagace, umístění log, zajištění reklamního či prodejního místa včetně stolů a židlí.</w:t>
      </w:r>
    </w:p>
    <w:p w:rsidR="00937C0C" w:rsidRPr="00937C0C" w:rsidRDefault="00937C0C" w:rsidP="00937C0C">
      <w:pPr>
        <w:pStyle w:val="Odstavecseseznamem"/>
        <w:numPr>
          <w:ilvl w:val="0"/>
          <w:numId w:val="3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Pořadatel zašle organizátorovi minimálně 30 dní před konáním soutěže specifikaci požadavků případného generálního partnera CDO a dalších partnerů. /propagace, umístění log, reklamní či prodejní místo……/</w:t>
      </w:r>
    </w:p>
    <w:p w:rsidR="00937C0C" w:rsidRPr="00937C0C" w:rsidRDefault="00937C0C" w:rsidP="00937C0C">
      <w:pPr>
        <w:pStyle w:val="Odstavecseseznamem"/>
        <w:numPr>
          <w:ilvl w:val="0"/>
          <w:numId w:val="3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Organizátor má za povinnost předat oficiální ceny pořadatele. Jedná se především o oficiální ceny partnerů CDO.</w:t>
      </w:r>
    </w:p>
    <w:p w:rsidR="00937C0C" w:rsidRPr="00937C0C" w:rsidRDefault="00937C0C" w:rsidP="00937C0C">
      <w:pPr>
        <w:pStyle w:val="Odstavecseseznamem"/>
        <w:numPr>
          <w:ilvl w:val="0"/>
          <w:numId w:val="3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Organizátor je povinen dodržet exkluzivitu výrobků případného generálního partnera CDO na CZECH DANCE MASTERS 2015/16.</w:t>
      </w:r>
    </w:p>
    <w:p w:rsidR="00937C0C" w:rsidRPr="00937C0C" w:rsidRDefault="00937C0C" w:rsidP="00937C0C">
      <w:pPr>
        <w:pStyle w:val="Odstavecseseznamem"/>
        <w:numPr>
          <w:ilvl w:val="0"/>
          <w:numId w:val="3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Generální partner</w:t>
      </w:r>
      <w:r w:rsidRPr="00937C0C">
        <w:rPr>
          <w:rFonts w:ascii="Arial" w:hAnsi="Arial" w:cs="Arial"/>
          <w:bCs/>
          <w:sz w:val="20"/>
          <w:szCs w:val="20"/>
        </w:rPr>
        <w:t xml:space="preserve"> </w:t>
      </w:r>
      <w:r w:rsidRPr="00937C0C">
        <w:rPr>
          <w:rFonts w:ascii="Arial" w:hAnsi="Arial" w:cs="Arial"/>
          <w:sz w:val="20"/>
          <w:szCs w:val="20"/>
        </w:rPr>
        <w:t xml:space="preserve">CDO  </w:t>
      </w:r>
      <w:r w:rsidRPr="00937C0C">
        <w:rPr>
          <w:rFonts w:ascii="Arial" w:hAnsi="Arial" w:cs="Arial"/>
          <w:bCs/>
          <w:sz w:val="20"/>
          <w:szCs w:val="20"/>
        </w:rPr>
        <w:t xml:space="preserve">musí mít v rámci tour podzim – zima CZECH DANCE MASTERS 2015/16  zaručeno postavení generálního partnera, tj. aby případní </w:t>
      </w:r>
      <w:r w:rsidRPr="00937C0C">
        <w:rPr>
          <w:rFonts w:ascii="Arial" w:hAnsi="Arial" w:cs="Arial"/>
          <w:sz w:val="20"/>
          <w:szCs w:val="20"/>
        </w:rPr>
        <w:t xml:space="preserve">další partneři měli vždy menší podíl a nižší formu propagace svého jména v souvislosti s jakoukoliv formou propagace. </w:t>
      </w:r>
    </w:p>
    <w:p w:rsidR="00937C0C" w:rsidRPr="00937C0C" w:rsidRDefault="00937C0C" w:rsidP="00937C0C">
      <w:pPr>
        <w:pStyle w:val="Odstavecseseznamem"/>
        <w:numPr>
          <w:ilvl w:val="0"/>
          <w:numId w:val="3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Žádný z případných dalších partnerů organizátora nesmí být výrobcem či distributorem výrobků či služeb poskytovaných případným generálním partnerem nebo jiným partnerem CDO.</w:t>
      </w:r>
    </w:p>
    <w:p w:rsidR="00937C0C" w:rsidRPr="00937C0C" w:rsidRDefault="00937C0C" w:rsidP="00937C0C">
      <w:pPr>
        <w:pStyle w:val="Bezmezer"/>
        <w:ind w:left="405"/>
        <w:rPr>
          <w:rFonts w:ascii="Arial" w:hAnsi="Arial" w:cs="Arial"/>
        </w:rPr>
      </w:pPr>
    </w:p>
    <w:p w:rsidR="00937C0C" w:rsidRPr="00937C0C" w:rsidRDefault="00937C0C" w:rsidP="00937C0C">
      <w:pPr>
        <w:pStyle w:val="Bezmezer"/>
        <w:ind w:left="405"/>
        <w:rPr>
          <w:rFonts w:ascii="Arial" w:hAnsi="Arial" w:cs="Arial"/>
        </w:rPr>
      </w:pPr>
    </w:p>
    <w:p w:rsidR="00937C0C" w:rsidRDefault="00937C0C" w:rsidP="00937C0C">
      <w:pPr>
        <w:pStyle w:val="Bezmezer"/>
        <w:ind w:left="405"/>
        <w:rPr>
          <w:rFonts w:ascii="Arial" w:hAnsi="Arial" w:cs="Arial"/>
          <w:sz w:val="24"/>
          <w:szCs w:val="24"/>
        </w:rPr>
      </w:pPr>
      <w:r w:rsidRPr="00937C0C">
        <w:rPr>
          <w:rFonts w:ascii="Arial" w:hAnsi="Arial" w:cs="Arial"/>
          <w:sz w:val="24"/>
          <w:szCs w:val="24"/>
          <w:highlight w:val="lightGray"/>
        </w:rPr>
        <w:t>Servis organizátorovi</w:t>
      </w:r>
    </w:p>
    <w:p w:rsidR="00886D57" w:rsidRDefault="00886D57" w:rsidP="00937C0C">
      <w:pPr>
        <w:pStyle w:val="Bezmezer"/>
        <w:ind w:left="405"/>
        <w:rPr>
          <w:rFonts w:ascii="Arial" w:hAnsi="Arial" w:cs="Arial"/>
          <w:sz w:val="24"/>
          <w:szCs w:val="24"/>
        </w:rPr>
      </w:pPr>
    </w:p>
    <w:p w:rsidR="00886D57" w:rsidRPr="00937C0C" w:rsidRDefault="00886D57" w:rsidP="00886D57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  <w:r w:rsidRPr="00937C0C">
        <w:rPr>
          <w:rFonts w:ascii="Arial" w:hAnsi="Arial" w:cs="Arial"/>
          <w:b/>
          <w:sz w:val="28"/>
          <w:szCs w:val="28"/>
        </w:rPr>
        <w:t xml:space="preserve">ORGANIZÁTOR STREET BATTLU MŮŽE VYUŽÍT VLASTNÍ KREATIVITY V DRAMATURGII SOUTĚŽE /nemusí </w:t>
      </w:r>
      <w:r>
        <w:rPr>
          <w:rFonts w:ascii="Arial" w:hAnsi="Arial" w:cs="Arial"/>
          <w:b/>
          <w:sz w:val="28"/>
          <w:szCs w:val="28"/>
        </w:rPr>
        <w:t xml:space="preserve">nutně </w:t>
      </w:r>
      <w:r w:rsidRPr="00937C0C">
        <w:rPr>
          <w:rFonts w:ascii="Arial" w:hAnsi="Arial" w:cs="Arial"/>
          <w:b/>
          <w:sz w:val="28"/>
          <w:szCs w:val="28"/>
        </w:rPr>
        <w:t>využít spotů CDO, pokud nezapadají do stylu klubové scény/!</w:t>
      </w:r>
    </w:p>
    <w:p w:rsidR="00886D57" w:rsidRPr="00937C0C" w:rsidRDefault="00886D57" w:rsidP="00937C0C">
      <w:pPr>
        <w:pStyle w:val="Bezmezer"/>
        <w:ind w:left="405"/>
        <w:rPr>
          <w:rFonts w:ascii="Arial" w:hAnsi="Arial" w:cs="Arial"/>
          <w:sz w:val="24"/>
          <w:szCs w:val="24"/>
        </w:rPr>
      </w:pPr>
    </w:p>
    <w:p w:rsidR="00937C0C" w:rsidRPr="00937C0C" w:rsidRDefault="00937C0C" w:rsidP="00937C0C">
      <w:pPr>
        <w:pStyle w:val="Bezmezer"/>
        <w:ind w:left="405"/>
        <w:rPr>
          <w:rFonts w:ascii="Arial" w:hAnsi="Arial" w:cs="Arial"/>
        </w:rPr>
      </w:pPr>
    </w:p>
    <w:p w:rsidR="00937C0C" w:rsidRPr="00886D57" w:rsidRDefault="00937C0C" w:rsidP="00937C0C">
      <w:pPr>
        <w:pStyle w:val="Bezmezer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886D57">
        <w:rPr>
          <w:rFonts w:ascii="Arial" w:hAnsi="Arial" w:cs="Arial"/>
          <w:sz w:val="20"/>
          <w:szCs w:val="20"/>
        </w:rPr>
        <w:t>Pořadatel tour podzim - zima CZECH DANCE MASTERS 2015/16  zajistí soulad přípravy a průběhu soutěže s manuálem „Dramaturgie podzimní tour CDM 2015/16“, který bude vytvořen prezidentem CDO.</w:t>
      </w:r>
    </w:p>
    <w:p w:rsidR="00937C0C" w:rsidRPr="00886D57" w:rsidRDefault="00937C0C" w:rsidP="00937C0C">
      <w:pPr>
        <w:pStyle w:val="Bezmezer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886D57">
        <w:rPr>
          <w:rFonts w:ascii="Arial" w:hAnsi="Arial" w:cs="Arial"/>
          <w:sz w:val="20"/>
          <w:szCs w:val="20"/>
        </w:rPr>
        <w:t>Pořadatel zašle minimálně 30 dní před konáním soutěže organizátorovi:</w:t>
      </w:r>
    </w:p>
    <w:p w:rsidR="00937C0C" w:rsidRPr="00886D57" w:rsidRDefault="00937C0C" w:rsidP="00937C0C">
      <w:pPr>
        <w:pStyle w:val="Bezmezer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886D57">
        <w:rPr>
          <w:rFonts w:ascii="Arial" w:hAnsi="Arial" w:cs="Arial"/>
          <w:sz w:val="20"/>
          <w:szCs w:val="20"/>
        </w:rPr>
        <w:lastRenderedPageBreak/>
        <w:t>šablonu zvacího dopisu pro VIP osobnosti s oficiální grafikou CZECH DANCE MASTERS 2015/16</w:t>
      </w:r>
    </w:p>
    <w:p w:rsidR="00937C0C" w:rsidRPr="00886D57" w:rsidRDefault="00937C0C" w:rsidP="00937C0C">
      <w:pPr>
        <w:pStyle w:val="Bezmezer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886D57">
        <w:rPr>
          <w:rFonts w:ascii="Arial" w:hAnsi="Arial" w:cs="Arial"/>
          <w:sz w:val="20"/>
          <w:szCs w:val="20"/>
        </w:rPr>
        <w:t>šablonu zvacího dopisu pro regionální partnery s oficiální grafikou CZECH DANCE MASTERS 2015/16</w:t>
      </w:r>
    </w:p>
    <w:p w:rsidR="00937C0C" w:rsidRPr="00886D57" w:rsidRDefault="00937C0C" w:rsidP="00937C0C">
      <w:pPr>
        <w:pStyle w:val="Bezmezer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886D57">
        <w:rPr>
          <w:rFonts w:ascii="Arial" w:hAnsi="Arial" w:cs="Arial"/>
          <w:sz w:val="20"/>
          <w:szCs w:val="20"/>
        </w:rPr>
        <w:t>šablonu děkovného dopisu pro VIP osobnosti s oficiální grafikou CZECH DANCE MASTERS 2015/16</w:t>
      </w:r>
    </w:p>
    <w:p w:rsidR="00937C0C" w:rsidRPr="00886D57" w:rsidRDefault="00937C0C" w:rsidP="00937C0C">
      <w:pPr>
        <w:pStyle w:val="Bezmezer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886D57">
        <w:rPr>
          <w:rFonts w:ascii="Arial" w:hAnsi="Arial" w:cs="Arial"/>
          <w:sz w:val="20"/>
          <w:szCs w:val="20"/>
        </w:rPr>
        <w:t>šablonu děkovného dopisu pro regionální partnery s oficiální grafikou CZECH DANCE MASTERS 2015/16</w:t>
      </w:r>
    </w:p>
    <w:p w:rsidR="00937C0C" w:rsidRPr="00886D57" w:rsidRDefault="00937C0C" w:rsidP="00937C0C">
      <w:pPr>
        <w:pStyle w:val="Bezmezer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886D57">
        <w:rPr>
          <w:rFonts w:ascii="Arial" w:hAnsi="Arial" w:cs="Arial"/>
          <w:sz w:val="20"/>
          <w:szCs w:val="20"/>
        </w:rPr>
        <w:t>manuál „Dramaturgie podzimní tour CDM 2015/16“ / přesný scénář /</w:t>
      </w:r>
    </w:p>
    <w:p w:rsidR="00937C0C" w:rsidRPr="00886D57" w:rsidRDefault="00937C0C" w:rsidP="00937C0C">
      <w:pPr>
        <w:pStyle w:val="Bezmezer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886D57">
        <w:rPr>
          <w:rFonts w:ascii="Arial" w:hAnsi="Arial" w:cs="Arial"/>
          <w:sz w:val="20"/>
          <w:szCs w:val="20"/>
        </w:rPr>
        <w:t>úvodní audio spot CZECH DANCE MASTERS 2015/16</w:t>
      </w:r>
    </w:p>
    <w:p w:rsidR="00937C0C" w:rsidRPr="00886D57" w:rsidRDefault="00937C0C" w:rsidP="00937C0C">
      <w:pPr>
        <w:pStyle w:val="Bezmezer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886D57">
        <w:rPr>
          <w:rFonts w:ascii="Arial" w:hAnsi="Arial" w:cs="Arial"/>
          <w:sz w:val="20"/>
          <w:szCs w:val="20"/>
        </w:rPr>
        <w:t>audio spot „představení partnerů CDO“</w:t>
      </w:r>
    </w:p>
    <w:p w:rsidR="00937C0C" w:rsidRPr="00886D57" w:rsidRDefault="00937C0C" w:rsidP="00937C0C">
      <w:pPr>
        <w:pStyle w:val="Bezmezer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886D57">
        <w:rPr>
          <w:rFonts w:ascii="Arial" w:hAnsi="Arial" w:cs="Arial"/>
          <w:sz w:val="20"/>
          <w:szCs w:val="20"/>
        </w:rPr>
        <w:t>reklamní audio spoty partnerů CDO</w:t>
      </w:r>
    </w:p>
    <w:p w:rsidR="00937C0C" w:rsidRPr="00886D57" w:rsidRDefault="00937C0C" w:rsidP="00937C0C">
      <w:pPr>
        <w:pStyle w:val="Bezmezer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886D57">
        <w:rPr>
          <w:rFonts w:ascii="Arial" w:hAnsi="Arial" w:cs="Arial"/>
          <w:sz w:val="20"/>
          <w:szCs w:val="20"/>
        </w:rPr>
        <w:t>předělové a zábavné jingle</w:t>
      </w:r>
    </w:p>
    <w:p w:rsidR="00937C0C" w:rsidRPr="00886D57" w:rsidRDefault="00937C0C" w:rsidP="00937C0C">
      <w:pPr>
        <w:pStyle w:val="Bezmezer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886D57">
        <w:rPr>
          <w:rFonts w:ascii="Arial" w:hAnsi="Arial" w:cs="Arial"/>
          <w:sz w:val="20"/>
          <w:szCs w:val="20"/>
        </w:rPr>
        <w:t>audio „hlášky“ se zvukovými efekty / ohlašování disciplín, diváckých soutěží…/</w:t>
      </w:r>
    </w:p>
    <w:p w:rsidR="00937C0C" w:rsidRPr="00886D57" w:rsidRDefault="00937C0C" w:rsidP="00937C0C">
      <w:pPr>
        <w:pStyle w:val="Bezmezer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886D57">
        <w:rPr>
          <w:rFonts w:ascii="Arial" w:hAnsi="Arial" w:cs="Arial"/>
          <w:sz w:val="20"/>
          <w:szCs w:val="20"/>
        </w:rPr>
        <w:t>audio spot „slavnostní ceremoniál – předávání cen“</w:t>
      </w:r>
    </w:p>
    <w:p w:rsidR="00937C0C" w:rsidRPr="00886D57" w:rsidRDefault="00937C0C" w:rsidP="00937C0C">
      <w:pPr>
        <w:pStyle w:val="Bezmezer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886D57">
        <w:rPr>
          <w:rFonts w:ascii="Arial" w:hAnsi="Arial" w:cs="Arial"/>
          <w:sz w:val="20"/>
          <w:szCs w:val="20"/>
        </w:rPr>
        <w:t>audio spot „narozeninový ceremoniál“ + manuál</w:t>
      </w:r>
    </w:p>
    <w:p w:rsidR="00937C0C" w:rsidRPr="00886D57" w:rsidRDefault="00937C0C" w:rsidP="00937C0C">
      <w:pPr>
        <w:pStyle w:val="Bezmezer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886D57">
        <w:rPr>
          <w:rFonts w:ascii="Arial" w:hAnsi="Arial" w:cs="Arial"/>
          <w:sz w:val="20"/>
          <w:szCs w:val="20"/>
        </w:rPr>
        <w:t xml:space="preserve">reklamní audio spoty akcí CDO </w:t>
      </w:r>
    </w:p>
    <w:p w:rsidR="00937C0C" w:rsidRPr="00886D57" w:rsidRDefault="00937C0C" w:rsidP="00937C0C">
      <w:pPr>
        <w:pStyle w:val="Bezmezer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886D57">
        <w:rPr>
          <w:rFonts w:ascii="Arial" w:hAnsi="Arial" w:cs="Arial"/>
          <w:sz w:val="20"/>
          <w:szCs w:val="20"/>
        </w:rPr>
        <w:t>organizátor MČR – obdrží všechny vyjmenované audio spoty, jingle ve video formátech -  „vizuály“.</w:t>
      </w:r>
    </w:p>
    <w:p w:rsidR="00937C0C" w:rsidRPr="00886D57" w:rsidRDefault="00937C0C" w:rsidP="00937C0C">
      <w:pPr>
        <w:pStyle w:val="Bezmezer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886D57">
        <w:rPr>
          <w:rFonts w:ascii="Arial" w:hAnsi="Arial" w:cs="Arial"/>
          <w:sz w:val="20"/>
          <w:szCs w:val="20"/>
        </w:rPr>
        <w:t xml:space="preserve">v případě organizátora Street </w:t>
      </w:r>
      <w:proofErr w:type="spellStart"/>
      <w:r w:rsidRPr="00886D57">
        <w:rPr>
          <w:rFonts w:ascii="Arial" w:hAnsi="Arial" w:cs="Arial"/>
          <w:sz w:val="20"/>
          <w:szCs w:val="20"/>
        </w:rPr>
        <w:t>battlu</w:t>
      </w:r>
      <w:proofErr w:type="spellEnd"/>
      <w:r w:rsidRPr="00886D57">
        <w:rPr>
          <w:rFonts w:ascii="Arial" w:hAnsi="Arial" w:cs="Arial"/>
          <w:sz w:val="20"/>
          <w:szCs w:val="20"/>
        </w:rPr>
        <w:t xml:space="preserve"> je možné využít vlastní kreativity v dramaturgii soutěže</w:t>
      </w:r>
    </w:p>
    <w:p w:rsidR="00937C0C" w:rsidRPr="00886D57" w:rsidRDefault="00937C0C" w:rsidP="00937C0C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</w:p>
    <w:p w:rsidR="00937C0C" w:rsidRPr="00937C0C" w:rsidRDefault="00937C0C" w:rsidP="00937C0C">
      <w:pPr>
        <w:pStyle w:val="Bezmezer"/>
        <w:rPr>
          <w:rFonts w:ascii="Arial" w:hAnsi="Arial" w:cs="Arial"/>
        </w:rPr>
      </w:pPr>
    </w:p>
    <w:p w:rsidR="00937C0C" w:rsidRDefault="00937C0C" w:rsidP="00937C0C">
      <w:pPr>
        <w:pStyle w:val="Bezmezer"/>
        <w:numPr>
          <w:ilvl w:val="0"/>
          <w:numId w:val="36"/>
        </w:numPr>
        <w:rPr>
          <w:rFonts w:ascii="Arial" w:hAnsi="Arial" w:cs="Arial"/>
        </w:rPr>
      </w:pPr>
      <w:r w:rsidRPr="00937C0C">
        <w:rPr>
          <w:rFonts w:ascii="Arial" w:hAnsi="Arial" w:cs="Arial"/>
        </w:rPr>
        <w:t xml:space="preserve">Pořadatel zajistí správné pochopení manuálu „Dramaturgie tour podzim – zima CDM 2015/16“ </w:t>
      </w:r>
    </w:p>
    <w:p w:rsidR="00937C0C" w:rsidRDefault="00937C0C" w:rsidP="00937C0C">
      <w:pPr>
        <w:pStyle w:val="Bezmezer"/>
        <w:ind w:left="720"/>
        <w:rPr>
          <w:rFonts w:ascii="Arial" w:hAnsi="Arial" w:cs="Arial"/>
        </w:rPr>
      </w:pPr>
      <w:r w:rsidRPr="00937C0C">
        <w:rPr>
          <w:rFonts w:ascii="Arial" w:hAnsi="Arial" w:cs="Arial"/>
        </w:rPr>
        <w:t>např. osobním či telefonickým proškolením.</w:t>
      </w:r>
    </w:p>
    <w:p w:rsidR="00886D57" w:rsidRDefault="00886D57" w:rsidP="00937C0C">
      <w:pPr>
        <w:pStyle w:val="Bezmezer"/>
        <w:ind w:left="720"/>
        <w:rPr>
          <w:rFonts w:ascii="Arial" w:hAnsi="Arial" w:cs="Arial"/>
        </w:rPr>
      </w:pPr>
    </w:p>
    <w:p w:rsidR="00886D57" w:rsidRDefault="00886D57" w:rsidP="00937C0C">
      <w:pPr>
        <w:pStyle w:val="Bezmezer"/>
        <w:ind w:left="720"/>
        <w:rPr>
          <w:rFonts w:ascii="Arial" w:hAnsi="Arial" w:cs="Arial"/>
        </w:rPr>
      </w:pPr>
    </w:p>
    <w:p w:rsidR="00886D57" w:rsidRDefault="00886D57" w:rsidP="00937C0C">
      <w:pPr>
        <w:pStyle w:val="Bezmezer"/>
        <w:ind w:left="720"/>
        <w:rPr>
          <w:rFonts w:ascii="Arial" w:hAnsi="Arial" w:cs="Arial"/>
        </w:rPr>
      </w:pPr>
    </w:p>
    <w:p w:rsidR="00886D57" w:rsidRPr="00937C0C" w:rsidRDefault="00886D57" w:rsidP="00937C0C">
      <w:pPr>
        <w:pStyle w:val="Bezmezer"/>
        <w:ind w:left="720"/>
        <w:rPr>
          <w:rFonts w:ascii="Arial" w:hAnsi="Arial" w:cs="Arial"/>
        </w:rPr>
      </w:pPr>
    </w:p>
    <w:p w:rsidR="00937C0C" w:rsidRPr="00937C0C" w:rsidRDefault="00937C0C" w:rsidP="00A85A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::::::::::::::::::::::::::::::::::::::::::::::::::::::::::::::::::::::::::::::::::::::::::::::::::::::::::::::::::::::::::::::::::::::::::::::::::::::::::::::::::::::::::::::::</w:t>
      </w:r>
    </w:p>
    <w:p w:rsidR="00D228DB" w:rsidRPr="00937C0C" w:rsidRDefault="00D228DB" w:rsidP="00937C0C">
      <w:pPr>
        <w:jc w:val="center"/>
        <w:rPr>
          <w:rFonts w:ascii="Arial" w:hAnsi="Arial" w:cs="Arial"/>
          <w:color w:val="FFFFFF" w:themeColor="background1"/>
          <w:sz w:val="52"/>
          <w:szCs w:val="52"/>
        </w:rPr>
      </w:pPr>
      <w:r w:rsidRPr="00937C0C">
        <w:rPr>
          <w:rFonts w:ascii="Arial" w:hAnsi="Arial" w:cs="Arial"/>
          <w:color w:val="FFFFFF" w:themeColor="background1"/>
          <w:sz w:val="52"/>
          <w:szCs w:val="52"/>
          <w:highlight w:val="darkGray"/>
        </w:rPr>
        <w:t>CZECH DANCE MASTERS 2015/16</w:t>
      </w:r>
    </w:p>
    <w:p w:rsidR="00D228DB" w:rsidRPr="00937C0C" w:rsidRDefault="00D228DB" w:rsidP="00937C0C">
      <w:pPr>
        <w:jc w:val="center"/>
        <w:rPr>
          <w:rFonts w:ascii="Arial" w:hAnsi="Arial" w:cs="Arial"/>
          <w:sz w:val="28"/>
          <w:szCs w:val="28"/>
        </w:rPr>
      </w:pPr>
      <w:r w:rsidRPr="00937C0C">
        <w:rPr>
          <w:rFonts w:ascii="Arial" w:hAnsi="Arial" w:cs="Arial"/>
          <w:sz w:val="28"/>
          <w:szCs w:val="28"/>
        </w:rPr>
        <w:t>tour podzim – zima</w:t>
      </w:r>
    </w:p>
    <w:p w:rsidR="00D228DB" w:rsidRPr="00937C0C" w:rsidRDefault="00D228DB" w:rsidP="00937C0C">
      <w:pPr>
        <w:jc w:val="center"/>
        <w:rPr>
          <w:rFonts w:ascii="Arial" w:hAnsi="Arial" w:cs="Arial"/>
          <w:sz w:val="28"/>
          <w:szCs w:val="28"/>
        </w:rPr>
      </w:pPr>
      <w:r w:rsidRPr="00937C0C">
        <w:rPr>
          <w:rFonts w:ascii="Arial" w:hAnsi="Arial" w:cs="Arial"/>
          <w:sz w:val="28"/>
          <w:szCs w:val="28"/>
        </w:rPr>
        <w:t>HIP HOP, ELECTRIC BOOGIE, BREAK DANCE</w:t>
      </w:r>
    </w:p>
    <w:p w:rsidR="00D228DB" w:rsidRPr="00937C0C" w:rsidRDefault="00D228DB" w:rsidP="00937C0C">
      <w:pPr>
        <w:jc w:val="center"/>
        <w:rPr>
          <w:rFonts w:ascii="Arial" w:hAnsi="Arial" w:cs="Arial"/>
          <w:sz w:val="28"/>
          <w:szCs w:val="28"/>
        </w:rPr>
      </w:pPr>
      <w:r w:rsidRPr="00937C0C">
        <w:rPr>
          <w:rFonts w:ascii="Arial" w:hAnsi="Arial" w:cs="Arial"/>
          <w:sz w:val="28"/>
          <w:szCs w:val="28"/>
        </w:rPr>
        <w:t>DISCO DANCE, DISCO FREESTYLE</w:t>
      </w:r>
    </w:p>
    <w:p w:rsidR="00D228DB" w:rsidRPr="00937C0C" w:rsidRDefault="00D228DB" w:rsidP="00D228DB">
      <w:pPr>
        <w:rPr>
          <w:rFonts w:ascii="Arial" w:hAnsi="Arial" w:cs="Arial"/>
          <w:sz w:val="24"/>
          <w:szCs w:val="24"/>
        </w:rPr>
      </w:pPr>
      <w:r w:rsidRPr="00937C0C">
        <w:rPr>
          <w:rFonts w:ascii="Arial" w:hAnsi="Arial" w:cs="Arial"/>
          <w:sz w:val="24"/>
          <w:szCs w:val="24"/>
          <w:highlight w:val="lightGray"/>
        </w:rPr>
        <w:t>Příprava soutěže</w:t>
      </w:r>
      <w:r w:rsidR="00937C0C" w:rsidRPr="00937C0C">
        <w:rPr>
          <w:rFonts w:ascii="Arial" w:hAnsi="Arial" w:cs="Arial"/>
          <w:sz w:val="24"/>
          <w:szCs w:val="24"/>
        </w:rPr>
        <w:br/>
      </w:r>
      <w:r w:rsidRPr="00937C0C">
        <w:rPr>
          <w:rFonts w:ascii="Arial" w:hAnsi="Arial" w:cs="Arial"/>
          <w:sz w:val="20"/>
          <w:szCs w:val="20"/>
        </w:rPr>
        <w:t>Organizátor je povinen:</w:t>
      </w:r>
    </w:p>
    <w:p w:rsidR="00D228DB" w:rsidRPr="00937C0C" w:rsidRDefault="00D228DB" w:rsidP="00D228DB">
      <w:pPr>
        <w:pStyle w:val="Odstavecseseznamem"/>
        <w:numPr>
          <w:ilvl w:val="0"/>
          <w:numId w:val="28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nahlášení akce na městské části a dalších územních úřadech, kde platí ohlašovací povinnost.</w:t>
      </w:r>
    </w:p>
    <w:p w:rsidR="00D228DB" w:rsidRPr="00937C0C" w:rsidRDefault="00D228DB" w:rsidP="00D228DB">
      <w:pPr>
        <w:pStyle w:val="Odstavecseseznamem"/>
        <w:numPr>
          <w:ilvl w:val="0"/>
          <w:numId w:val="28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 xml:space="preserve">Společně se soutěžním úsekem CDO připravit propozice soutěže.  </w:t>
      </w:r>
    </w:p>
    <w:p w:rsidR="00D228DB" w:rsidRPr="00937C0C" w:rsidRDefault="00D228DB" w:rsidP="00D228DB">
      <w:pPr>
        <w:pStyle w:val="Odstavecseseznamem"/>
        <w:numPr>
          <w:ilvl w:val="0"/>
          <w:numId w:val="28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 xml:space="preserve">Zajistit pracovně právní vztah s porotci, sčitateli, vedoucím soutěže, ostatními účastníky pracovního týmu soutěže, </w:t>
      </w:r>
    </w:p>
    <w:p w:rsidR="00D228DB" w:rsidRPr="00937C0C" w:rsidRDefault="00D228DB" w:rsidP="00D228DB">
      <w:pPr>
        <w:pStyle w:val="Bezmezer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 xml:space="preserve">Zajistit pracovněprávní vztah s minimálně jedním moderátorem ze seznamu moderátorů schválených CDO. </w:t>
      </w:r>
    </w:p>
    <w:p w:rsidR="00D228DB" w:rsidRPr="00937C0C" w:rsidRDefault="00D228DB" w:rsidP="00937C0C">
      <w:pPr>
        <w:pStyle w:val="Odstavecseseznamem"/>
        <w:numPr>
          <w:ilvl w:val="0"/>
          <w:numId w:val="28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potřebný počet členů pomocného personálu. Organizátor zajistí minimálně jednoho “</w:t>
      </w:r>
      <w:proofErr w:type="spellStart"/>
      <w:r w:rsidRPr="00937C0C">
        <w:rPr>
          <w:rFonts w:ascii="Arial" w:hAnsi="Arial" w:cs="Arial"/>
          <w:sz w:val="20"/>
          <w:szCs w:val="20"/>
        </w:rPr>
        <w:t>stage</w:t>
      </w:r>
      <w:proofErr w:type="spellEnd"/>
      <w:r w:rsidRPr="00937C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7C0C">
        <w:rPr>
          <w:rFonts w:ascii="Arial" w:hAnsi="Arial" w:cs="Arial"/>
          <w:sz w:val="20"/>
          <w:szCs w:val="20"/>
        </w:rPr>
        <w:t>managera</w:t>
      </w:r>
      <w:proofErr w:type="spellEnd"/>
      <w:r w:rsidRPr="00937C0C">
        <w:rPr>
          <w:rFonts w:ascii="Arial" w:hAnsi="Arial" w:cs="Arial"/>
          <w:sz w:val="20"/>
          <w:szCs w:val="20"/>
        </w:rPr>
        <w:t>“, kteří budou odpovědni za vstup soutěžních jednotek na parket (2</w:t>
      </w:r>
      <w:r w:rsidR="00937C0C" w:rsidRPr="00937C0C">
        <w:rPr>
          <w:rFonts w:ascii="Arial" w:hAnsi="Arial" w:cs="Arial"/>
          <w:sz w:val="20"/>
          <w:szCs w:val="20"/>
        </w:rPr>
        <w:t xml:space="preserve"> </w:t>
      </w:r>
      <w:r w:rsidRPr="00937C0C">
        <w:rPr>
          <w:rFonts w:ascii="Arial" w:hAnsi="Arial" w:cs="Arial"/>
          <w:sz w:val="20"/>
          <w:szCs w:val="20"/>
        </w:rPr>
        <w:t>inspicienti na 1 parket), hlídání plochy kolem parketu, úklid parketu.</w:t>
      </w:r>
    </w:p>
    <w:p w:rsidR="00D228DB" w:rsidRPr="00937C0C" w:rsidRDefault="00D228DB" w:rsidP="00D228DB">
      <w:pPr>
        <w:pStyle w:val="Odstavecseseznamem"/>
        <w:numPr>
          <w:ilvl w:val="0"/>
          <w:numId w:val="28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identifikační pásky nebo jiné označení pro tanečníky a diváky soutěže.</w:t>
      </w:r>
    </w:p>
    <w:p w:rsidR="00D228DB" w:rsidRPr="00937C0C" w:rsidRDefault="00D228DB" w:rsidP="00D228DB">
      <w:pPr>
        <w:pStyle w:val="Odstavecseseznamem"/>
        <w:numPr>
          <w:ilvl w:val="0"/>
          <w:numId w:val="28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dostatečný zdravotní dohled po celou dobu konání soutěže. Zdravotní hlídka musí mít u sebe průkaz, který ji zmocňuje k tomuto výkonu. Protokol se zápisem ošetřených osob předává zdravotní hlídka organizátorovi jako přílohu ke „ZPRÁVA ORGANIZÁTORA SOUTĚŽE“.</w:t>
      </w:r>
    </w:p>
    <w:p w:rsidR="00D228DB" w:rsidRPr="00937C0C" w:rsidRDefault="00D228DB" w:rsidP="00D228DB">
      <w:pPr>
        <w:pStyle w:val="Odstavecseseznamem"/>
        <w:numPr>
          <w:ilvl w:val="0"/>
          <w:numId w:val="28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 xml:space="preserve">Zajistit prostory pro konání soutěže v takové kvalitě, která odpovídá hygienickým normám a důstojnému prostředí soutěže CDO (čistota prostředí, stálá teplota v místě konání soutěže i přilehlých částech konání soutěže, velikost </w:t>
      </w:r>
      <w:r w:rsidRPr="00937C0C">
        <w:rPr>
          <w:rFonts w:ascii="Arial" w:hAnsi="Arial" w:cs="Arial"/>
          <w:sz w:val="20"/>
          <w:szCs w:val="20"/>
        </w:rPr>
        <w:lastRenderedPageBreak/>
        <w:t xml:space="preserve">a kvalita parketu a prostředí, počet šaten pro soutěžící, sociální zázemí soutěžících a diváků musí být dostatečné atd.). </w:t>
      </w:r>
    </w:p>
    <w:p w:rsidR="00D228DB" w:rsidRPr="00937C0C" w:rsidRDefault="00D228DB" w:rsidP="00D228DB">
      <w:pPr>
        <w:spacing w:after="0" w:line="240" w:lineRule="auto"/>
        <w:rPr>
          <w:rFonts w:ascii="Arial" w:hAnsi="Arial" w:cs="Arial"/>
          <w:sz w:val="24"/>
          <w:szCs w:val="24"/>
          <w:highlight w:val="lightGray"/>
        </w:rPr>
      </w:pPr>
    </w:p>
    <w:p w:rsidR="00D228DB" w:rsidRPr="00937C0C" w:rsidRDefault="00D228DB" w:rsidP="00D228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7C0C">
        <w:rPr>
          <w:rFonts w:ascii="Arial" w:hAnsi="Arial" w:cs="Arial"/>
          <w:sz w:val="24"/>
          <w:szCs w:val="24"/>
          <w:highlight w:val="lightGray"/>
        </w:rPr>
        <w:t xml:space="preserve">Technické vybavení </w:t>
      </w:r>
    </w:p>
    <w:p w:rsidR="00D228DB" w:rsidRPr="00937C0C" w:rsidRDefault="00D228DB" w:rsidP="00D228DB">
      <w:pPr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Organizátor je povinen:</w:t>
      </w:r>
    </w:p>
    <w:p w:rsidR="00D228DB" w:rsidRPr="00937C0C" w:rsidRDefault="00D228DB" w:rsidP="00D228DB">
      <w:pPr>
        <w:pStyle w:val="Odstavecseseznamem"/>
        <w:numPr>
          <w:ilvl w:val="0"/>
          <w:numId w:val="29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 xml:space="preserve">Zajistit taneční plochu odpovídající </w:t>
      </w:r>
      <w:proofErr w:type="spellStart"/>
      <w:r w:rsidRPr="00937C0C">
        <w:rPr>
          <w:rFonts w:ascii="Arial" w:hAnsi="Arial" w:cs="Arial"/>
          <w:sz w:val="20"/>
          <w:szCs w:val="20"/>
        </w:rPr>
        <w:t>SaTP</w:t>
      </w:r>
      <w:proofErr w:type="spellEnd"/>
      <w:r w:rsidRPr="00937C0C">
        <w:rPr>
          <w:rFonts w:ascii="Arial" w:hAnsi="Arial" w:cs="Arial"/>
          <w:sz w:val="20"/>
          <w:szCs w:val="20"/>
        </w:rPr>
        <w:t xml:space="preserve"> CDO  s jasně vyznačeným středem taneční plochy.</w:t>
      </w:r>
    </w:p>
    <w:p w:rsidR="00D228DB" w:rsidRPr="00937C0C" w:rsidRDefault="00D228DB" w:rsidP="00D228DB">
      <w:pPr>
        <w:pStyle w:val="Odstavecseseznamem"/>
        <w:numPr>
          <w:ilvl w:val="0"/>
          <w:numId w:val="29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Zabezpečit tzv. “</w:t>
      </w:r>
      <w:proofErr w:type="spellStart"/>
      <w:r w:rsidRPr="00937C0C">
        <w:rPr>
          <w:rFonts w:ascii="Arial" w:hAnsi="Arial" w:cs="Arial"/>
          <w:sz w:val="20"/>
          <w:szCs w:val="20"/>
        </w:rPr>
        <w:t>warm</w:t>
      </w:r>
      <w:proofErr w:type="spellEnd"/>
      <w:r w:rsidRPr="00937C0C">
        <w:rPr>
          <w:rFonts w:ascii="Arial" w:hAnsi="Arial" w:cs="Arial"/>
          <w:sz w:val="20"/>
          <w:szCs w:val="20"/>
        </w:rPr>
        <w:t xml:space="preserve"> up zónu“, kde budou mít tanečníci prostor k nerušenému rozcvičení a rozehřátí před soutěžním výkonem. Tato </w:t>
      </w:r>
      <w:proofErr w:type="spellStart"/>
      <w:r w:rsidRPr="00937C0C">
        <w:rPr>
          <w:rFonts w:ascii="Arial" w:hAnsi="Arial" w:cs="Arial"/>
          <w:sz w:val="20"/>
          <w:szCs w:val="20"/>
        </w:rPr>
        <w:t>warm</w:t>
      </w:r>
      <w:proofErr w:type="spellEnd"/>
      <w:r w:rsidRPr="00937C0C">
        <w:rPr>
          <w:rFonts w:ascii="Arial" w:hAnsi="Arial" w:cs="Arial"/>
          <w:sz w:val="20"/>
          <w:szCs w:val="20"/>
        </w:rPr>
        <w:t xml:space="preserve"> up zóna bude v minimální velikosti 5x5 metrů.</w:t>
      </w:r>
    </w:p>
    <w:p w:rsidR="00D228DB" w:rsidRPr="00937C0C" w:rsidRDefault="00D228DB" w:rsidP="00D228DB">
      <w:pPr>
        <w:pStyle w:val="Odstavecseseznamem"/>
        <w:numPr>
          <w:ilvl w:val="0"/>
          <w:numId w:val="29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Zabezpečit tzv. „ochrannou zónu“ kolem celého parketu min. 1 m / např. parket lemovat kobercem, nízkými mantinely, stojany s </w:t>
      </w:r>
      <w:proofErr w:type="gramStart"/>
      <w:r w:rsidRPr="00937C0C">
        <w:rPr>
          <w:rFonts w:ascii="Arial" w:hAnsi="Arial" w:cs="Arial"/>
          <w:sz w:val="20"/>
          <w:szCs w:val="20"/>
        </w:rPr>
        <w:t>páskou.../</w:t>
      </w:r>
      <w:r w:rsidR="00937C0C">
        <w:rPr>
          <w:rFonts w:ascii="Arial" w:hAnsi="Arial" w:cs="Arial"/>
          <w:sz w:val="20"/>
          <w:szCs w:val="20"/>
        </w:rPr>
        <w:t>.</w:t>
      </w:r>
      <w:proofErr w:type="gramEnd"/>
    </w:p>
    <w:p w:rsidR="00D228DB" w:rsidRPr="00937C0C" w:rsidRDefault="00D228DB" w:rsidP="00D228DB">
      <w:pPr>
        <w:pStyle w:val="Odstavecseseznamem"/>
        <w:numPr>
          <w:ilvl w:val="0"/>
          <w:numId w:val="29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 xml:space="preserve">Zajistit vysokou kvalitu a výkon zvukové aparatury a dostatečné osvětlení tanečního prostoru. </w:t>
      </w:r>
    </w:p>
    <w:p w:rsidR="00D228DB" w:rsidRPr="00937C0C" w:rsidRDefault="00D228DB" w:rsidP="00D228DB">
      <w:pPr>
        <w:pStyle w:val="Odstavecseseznamem"/>
        <w:numPr>
          <w:ilvl w:val="0"/>
          <w:numId w:val="29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 xml:space="preserve">Zajistit hudbu ve vysoké kvalitě odpovídající </w:t>
      </w:r>
      <w:proofErr w:type="spellStart"/>
      <w:r w:rsidRPr="00937C0C">
        <w:rPr>
          <w:rFonts w:ascii="Arial" w:hAnsi="Arial" w:cs="Arial"/>
          <w:sz w:val="20"/>
          <w:szCs w:val="20"/>
        </w:rPr>
        <w:t>SaTP</w:t>
      </w:r>
      <w:proofErr w:type="spellEnd"/>
      <w:r w:rsidRPr="00937C0C">
        <w:rPr>
          <w:rFonts w:ascii="Arial" w:hAnsi="Arial" w:cs="Arial"/>
          <w:sz w:val="20"/>
          <w:szCs w:val="20"/>
        </w:rPr>
        <w:t xml:space="preserve"> CDO.</w:t>
      </w:r>
    </w:p>
    <w:p w:rsidR="00D228DB" w:rsidRPr="00937C0C" w:rsidRDefault="00D228DB" w:rsidP="00D228DB">
      <w:pPr>
        <w:pStyle w:val="Odstavecseseznamem"/>
        <w:numPr>
          <w:ilvl w:val="0"/>
          <w:numId w:val="29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Na soutěžích MČR zajistit obrazovou a audio-video projekci umístěnou v čelním pohledu porotců.</w:t>
      </w:r>
    </w:p>
    <w:p w:rsidR="00D228DB" w:rsidRPr="00937C0C" w:rsidRDefault="00D228DB" w:rsidP="00D228DB">
      <w:pPr>
        <w:pStyle w:val="Odstavecseseznamem"/>
        <w:numPr>
          <w:ilvl w:val="0"/>
          <w:numId w:val="29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úklid taneční plochy v průběhu soutěže dle pokynů vedoucího soutěže.</w:t>
      </w:r>
    </w:p>
    <w:p w:rsidR="00D228DB" w:rsidRPr="00937C0C" w:rsidRDefault="00D228DB" w:rsidP="00D228D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228DB" w:rsidRPr="00937C0C" w:rsidRDefault="00D228DB" w:rsidP="00D228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7C0C">
        <w:rPr>
          <w:rFonts w:ascii="Arial" w:hAnsi="Arial" w:cs="Arial"/>
          <w:sz w:val="24"/>
          <w:szCs w:val="24"/>
          <w:highlight w:val="lightGray"/>
        </w:rPr>
        <w:t>Zázemí pro tanečníky a diváky</w:t>
      </w:r>
    </w:p>
    <w:p w:rsidR="00D228DB" w:rsidRPr="00937C0C" w:rsidRDefault="00D228DB" w:rsidP="00D228DB">
      <w:pPr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Organizátor je povinen:</w:t>
      </w:r>
    </w:p>
    <w:p w:rsidR="00D228DB" w:rsidRPr="00937C0C" w:rsidRDefault="00D228DB" w:rsidP="00D228DB">
      <w:pPr>
        <w:pStyle w:val="Odstavecseseznamem"/>
        <w:numPr>
          <w:ilvl w:val="0"/>
          <w:numId w:val="30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 xml:space="preserve">Zajistit dostatečnou kapacitu pro občerstvování diváků i soutěžících v místě konání soutěže. </w:t>
      </w:r>
    </w:p>
    <w:p w:rsidR="00D228DB" w:rsidRPr="00937C0C" w:rsidRDefault="00D228DB" w:rsidP="00D228DB">
      <w:pPr>
        <w:pStyle w:val="Odstavecseseznamem"/>
        <w:numPr>
          <w:ilvl w:val="0"/>
          <w:numId w:val="30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 xml:space="preserve">Zajistit rozmanitý výběr občerstvení, máte-li možnost i výběr nadstandardní / např. druhy kávy, zákusky, </w:t>
      </w:r>
      <w:proofErr w:type="spellStart"/>
      <w:r w:rsidRPr="00937C0C">
        <w:rPr>
          <w:rFonts w:ascii="Arial" w:hAnsi="Arial" w:cs="Arial"/>
          <w:sz w:val="20"/>
          <w:szCs w:val="20"/>
        </w:rPr>
        <w:t>fresh</w:t>
      </w:r>
      <w:proofErr w:type="spellEnd"/>
      <w:r w:rsidRPr="00937C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7C0C">
        <w:rPr>
          <w:rFonts w:ascii="Arial" w:hAnsi="Arial" w:cs="Arial"/>
          <w:sz w:val="20"/>
          <w:szCs w:val="20"/>
        </w:rPr>
        <w:t>jujce</w:t>
      </w:r>
      <w:proofErr w:type="spellEnd"/>
      <w:r w:rsidRPr="00937C0C">
        <w:rPr>
          <w:rFonts w:ascii="Arial" w:hAnsi="Arial" w:cs="Arial"/>
          <w:sz w:val="20"/>
          <w:szCs w:val="20"/>
        </w:rPr>
        <w:t>, saláty…/</w:t>
      </w:r>
      <w:r w:rsidR="00937C0C">
        <w:rPr>
          <w:rFonts w:ascii="Arial" w:hAnsi="Arial" w:cs="Arial"/>
          <w:sz w:val="20"/>
          <w:szCs w:val="20"/>
        </w:rPr>
        <w:t>.</w:t>
      </w:r>
    </w:p>
    <w:p w:rsidR="00D228DB" w:rsidRPr="00937C0C" w:rsidRDefault="00D228DB" w:rsidP="00D228DB">
      <w:pPr>
        <w:pStyle w:val="Odstavecseseznamem"/>
        <w:numPr>
          <w:ilvl w:val="0"/>
          <w:numId w:val="30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dostatečný počet šaten či improvizovaných šaten a prostorů k převlékání pro soutěžící.</w:t>
      </w:r>
    </w:p>
    <w:p w:rsidR="00D228DB" w:rsidRPr="00937C0C" w:rsidRDefault="00D228DB" w:rsidP="00D228DB">
      <w:pPr>
        <w:pStyle w:val="Odstavecseseznamem"/>
        <w:numPr>
          <w:ilvl w:val="0"/>
          <w:numId w:val="30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Zabezpečit dodržování zákazu kouření v prostorách konání soutěže.</w:t>
      </w:r>
    </w:p>
    <w:p w:rsidR="00D228DB" w:rsidRPr="00937C0C" w:rsidRDefault="00D228DB" w:rsidP="00D228D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228DB" w:rsidRPr="00937C0C" w:rsidRDefault="00D228DB" w:rsidP="00D228D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228DB" w:rsidRPr="00937C0C" w:rsidRDefault="00D228DB" w:rsidP="00D228D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228DB" w:rsidRPr="00937C0C" w:rsidRDefault="00D228DB" w:rsidP="00D228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7C0C">
        <w:rPr>
          <w:rFonts w:ascii="Arial" w:hAnsi="Arial" w:cs="Arial"/>
          <w:sz w:val="24"/>
          <w:szCs w:val="24"/>
          <w:highlight w:val="lightGray"/>
        </w:rPr>
        <w:t>Zázemí pro porotu a funkcionáře</w:t>
      </w:r>
    </w:p>
    <w:p w:rsidR="00D228DB" w:rsidRPr="00937C0C" w:rsidRDefault="00D228DB" w:rsidP="00D228DB">
      <w:pPr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Organizátor je povinen:</w:t>
      </w:r>
    </w:p>
    <w:p w:rsidR="00D228DB" w:rsidRPr="00937C0C" w:rsidRDefault="00D228DB" w:rsidP="00D228DB">
      <w:pPr>
        <w:pStyle w:val="Odstavecseseznamem"/>
        <w:numPr>
          <w:ilvl w:val="0"/>
          <w:numId w:val="31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diskrétní zónu pro porotce na soutěži při samotném hodnocení soutěže – minimálně 1,5 metru do všech stran od všech členů poroty.</w:t>
      </w:r>
    </w:p>
    <w:p w:rsidR="00D228DB" w:rsidRPr="00937C0C" w:rsidRDefault="00D228DB" w:rsidP="00D228DB">
      <w:pPr>
        <w:pStyle w:val="Odstavecseseznamem"/>
        <w:numPr>
          <w:ilvl w:val="0"/>
          <w:numId w:val="31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„štábní kulturu“ stolů / ubrusy / s dostatečným osvětlením a židlí.</w:t>
      </w:r>
    </w:p>
    <w:p w:rsidR="00D228DB" w:rsidRPr="00937C0C" w:rsidRDefault="00D228DB" w:rsidP="00D228DB">
      <w:pPr>
        <w:pStyle w:val="Odstavecseseznamem"/>
        <w:numPr>
          <w:ilvl w:val="0"/>
          <w:numId w:val="31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VIP místnost a vyhrazenou toaletu / VIP salonek /.</w:t>
      </w:r>
    </w:p>
    <w:p w:rsidR="00D228DB" w:rsidRPr="00937C0C" w:rsidRDefault="00D228DB" w:rsidP="00D228DB">
      <w:pPr>
        <w:pStyle w:val="Odstavecseseznamem"/>
        <w:numPr>
          <w:ilvl w:val="0"/>
          <w:numId w:val="31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seznam porotců a funkcionářů pro organizátorskou službu a uvedení do VIP místnosti.</w:t>
      </w:r>
    </w:p>
    <w:p w:rsidR="00D228DB" w:rsidRPr="00937C0C" w:rsidRDefault="00D228DB" w:rsidP="00D228DB">
      <w:pPr>
        <w:pStyle w:val="Odstavecseseznamem"/>
        <w:numPr>
          <w:ilvl w:val="0"/>
          <w:numId w:val="31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dostatečné a reprezentativní občerstvení v průběhu celé soutěže / snídaně, oběd, večeře, káva, čaj, nealko a jiné občerstvení /.</w:t>
      </w:r>
    </w:p>
    <w:p w:rsidR="00D228DB" w:rsidRPr="00937C0C" w:rsidRDefault="00D228DB" w:rsidP="00D228DB">
      <w:pPr>
        <w:pStyle w:val="Odstavecseseznamem"/>
        <w:numPr>
          <w:ilvl w:val="0"/>
          <w:numId w:val="31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parkovací místo pro porotu a funkcionáře.</w:t>
      </w:r>
    </w:p>
    <w:p w:rsidR="00D228DB" w:rsidRPr="00937C0C" w:rsidRDefault="00D228DB" w:rsidP="00D228DB">
      <w:pPr>
        <w:rPr>
          <w:rFonts w:ascii="Arial" w:hAnsi="Arial" w:cs="Arial"/>
          <w:sz w:val="20"/>
          <w:szCs w:val="20"/>
        </w:rPr>
      </w:pPr>
    </w:p>
    <w:p w:rsidR="00D228DB" w:rsidRPr="00937C0C" w:rsidRDefault="00937C0C" w:rsidP="00D228DB">
      <w:pPr>
        <w:rPr>
          <w:rFonts w:ascii="Arial" w:hAnsi="Arial" w:cs="Arial"/>
          <w:sz w:val="24"/>
          <w:szCs w:val="24"/>
          <w:highlight w:val="lightGray"/>
        </w:rPr>
      </w:pPr>
      <w:r>
        <w:rPr>
          <w:rFonts w:ascii="Arial" w:hAnsi="Arial" w:cs="Arial"/>
          <w:sz w:val="24"/>
          <w:szCs w:val="24"/>
          <w:highlight w:val="lightGray"/>
        </w:rPr>
        <w:t>VIP</w:t>
      </w:r>
      <w:r>
        <w:rPr>
          <w:rFonts w:ascii="Arial" w:hAnsi="Arial" w:cs="Arial"/>
          <w:sz w:val="24"/>
          <w:szCs w:val="24"/>
        </w:rPr>
        <w:br/>
      </w:r>
      <w:r w:rsidR="00D228DB" w:rsidRPr="00937C0C">
        <w:rPr>
          <w:rFonts w:ascii="Arial" w:hAnsi="Arial" w:cs="Arial"/>
          <w:sz w:val="20"/>
          <w:szCs w:val="20"/>
        </w:rPr>
        <w:t>Organizátor je povinen:</w:t>
      </w:r>
    </w:p>
    <w:p w:rsidR="00D228DB" w:rsidRPr="00937C0C" w:rsidRDefault="00D228DB" w:rsidP="00D228DB">
      <w:pPr>
        <w:pStyle w:val="Odstavecseseznamem"/>
        <w:numPr>
          <w:ilvl w:val="0"/>
          <w:numId w:val="32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VIP zónu v hledišti soutěže. Velikost zóny bude ohlášena Organizátorovi soutěže nejpozději 7 dní před konáním soutěže.</w:t>
      </w:r>
    </w:p>
    <w:p w:rsidR="00D228DB" w:rsidRPr="00937C0C" w:rsidRDefault="00D228DB" w:rsidP="00D228DB">
      <w:pPr>
        <w:pStyle w:val="Odstavecseseznamem"/>
        <w:numPr>
          <w:ilvl w:val="0"/>
          <w:numId w:val="32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VIP osoby (členové Prezídia CDO, zástupci partnerů CDO) budou mít vstup na soutěž zdarma a volný přístup do VIP zóny.</w:t>
      </w:r>
    </w:p>
    <w:p w:rsidR="00D228DB" w:rsidRPr="00937C0C" w:rsidRDefault="00D228DB" w:rsidP="00D228DB">
      <w:pPr>
        <w:pStyle w:val="Odstavecseseznamem"/>
        <w:numPr>
          <w:ilvl w:val="0"/>
          <w:numId w:val="32"/>
        </w:numPr>
        <w:spacing w:after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Pokusit se ve spolupráci s viceprezidentem místně příslušným k soutěži zajistit účast představitele kraje nebo jinak politicky aktivní osobnosti (hejtman kraje, starosta města, vedoucí odboru školství a kultury…)</w:t>
      </w:r>
      <w:r w:rsidR="00937C0C">
        <w:rPr>
          <w:rFonts w:ascii="Arial" w:hAnsi="Arial" w:cs="Arial"/>
          <w:sz w:val="20"/>
          <w:szCs w:val="20"/>
        </w:rPr>
        <w:t>.</w:t>
      </w:r>
    </w:p>
    <w:p w:rsidR="00D228DB" w:rsidRDefault="00D228DB" w:rsidP="00D228DB">
      <w:pPr>
        <w:pStyle w:val="Odstavecseseznamem"/>
        <w:numPr>
          <w:ilvl w:val="0"/>
          <w:numId w:val="32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dostatečné a reprezentativní občerstvení pro VIP osoby (v minimální nabídce káva, čaj, minerální voda, sladká a slaná pochutina).</w:t>
      </w:r>
    </w:p>
    <w:p w:rsidR="00886D57" w:rsidRDefault="00886D57" w:rsidP="00886D5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86D57" w:rsidRDefault="00886D57" w:rsidP="00886D5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86D57" w:rsidRPr="00886D57" w:rsidRDefault="00886D57" w:rsidP="00886D5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228DB" w:rsidRPr="00937C0C" w:rsidRDefault="00D228DB" w:rsidP="00D228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28DB" w:rsidRPr="00937C0C" w:rsidRDefault="00D228DB" w:rsidP="00D228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28DB" w:rsidRPr="00937C0C" w:rsidRDefault="00D228DB" w:rsidP="00D228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7C0C">
        <w:rPr>
          <w:rFonts w:ascii="Arial" w:hAnsi="Arial" w:cs="Arial"/>
          <w:sz w:val="24"/>
          <w:szCs w:val="24"/>
          <w:highlight w:val="lightGray"/>
        </w:rPr>
        <w:lastRenderedPageBreak/>
        <w:t>Slavnostní ceremoniály</w:t>
      </w:r>
    </w:p>
    <w:p w:rsidR="00D228DB" w:rsidRPr="00937C0C" w:rsidRDefault="00D228DB" w:rsidP="00D228DB">
      <w:pPr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Organizátor je povinen:</w:t>
      </w:r>
    </w:p>
    <w:p w:rsidR="00D228DB" w:rsidRPr="00937C0C" w:rsidRDefault="00D228DB" w:rsidP="00937C0C">
      <w:pPr>
        <w:pStyle w:val="Odstavecseseznamem"/>
        <w:numPr>
          <w:ilvl w:val="0"/>
          <w:numId w:val="33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slavnostní představení poroty a funkcionářů soutěže.</w:t>
      </w:r>
    </w:p>
    <w:p w:rsidR="00D228DB" w:rsidRPr="00937C0C" w:rsidRDefault="00D228DB" w:rsidP="00937C0C">
      <w:pPr>
        <w:pStyle w:val="Odstavecseseznamem"/>
        <w:numPr>
          <w:ilvl w:val="0"/>
          <w:numId w:val="33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ocenění všech finalistů diplomem (malá a velká skupina pouze jeden), 1. - 3. místo medailemi pro každého člena soutěžní jednotky (malá a velká skupina včetně jednoho choreografa) a na MČR 1. - 3. místo u malých a velkých skupin pohárem nebo trofejí.</w:t>
      </w:r>
    </w:p>
    <w:p w:rsidR="00D228DB" w:rsidRPr="00937C0C" w:rsidRDefault="00D228DB" w:rsidP="00937C0C">
      <w:pPr>
        <w:pStyle w:val="Odstavecseseznamem"/>
        <w:numPr>
          <w:ilvl w:val="0"/>
          <w:numId w:val="33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Další ocenění je plně v kompetenci organizátora a je doporučeno.</w:t>
      </w:r>
    </w:p>
    <w:p w:rsidR="00D228DB" w:rsidRPr="00937C0C" w:rsidRDefault="00D228DB" w:rsidP="00D228DB">
      <w:pPr>
        <w:pStyle w:val="Odstavecseseznamem"/>
        <w:numPr>
          <w:ilvl w:val="0"/>
          <w:numId w:val="33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Předávání cen je veřejné a musí být vyhlášeno moderátorem, ceny budou předávat funkcionáři CDO, organizátor a zástupce organizátora, porota a VIP hosté, kteří budou na akci přítomni.</w:t>
      </w:r>
    </w:p>
    <w:p w:rsidR="00D228DB" w:rsidRPr="00937C0C" w:rsidRDefault="00D228DB" w:rsidP="00D228DB">
      <w:pPr>
        <w:pStyle w:val="Odstavecseseznamem"/>
        <w:numPr>
          <w:ilvl w:val="0"/>
          <w:numId w:val="33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 xml:space="preserve">Organizátor zajistí stupně vítězů adekvátní dané akci, slavnostní fanfáry, hymnu a vyvěšení vlajky ČR v případě MČR, hostesky apod. </w:t>
      </w:r>
    </w:p>
    <w:p w:rsidR="00D228DB" w:rsidRPr="00937C0C" w:rsidRDefault="00D228DB" w:rsidP="00D228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28DB" w:rsidRPr="00937C0C" w:rsidRDefault="00D228DB" w:rsidP="00D228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28DB" w:rsidRPr="00937C0C" w:rsidRDefault="00D228DB" w:rsidP="00D228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7C0C">
        <w:rPr>
          <w:rFonts w:ascii="Arial" w:hAnsi="Arial" w:cs="Arial"/>
          <w:sz w:val="24"/>
          <w:szCs w:val="24"/>
          <w:highlight w:val="lightGray"/>
        </w:rPr>
        <w:t>Medaile, poháry, trofeje</w:t>
      </w:r>
    </w:p>
    <w:p w:rsidR="00D228DB" w:rsidRPr="00937C0C" w:rsidRDefault="00D228DB" w:rsidP="00D228DB">
      <w:pPr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Organizátor je povinen:</w:t>
      </w:r>
    </w:p>
    <w:p w:rsidR="00D228DB" w:rsidRPr="00937C0C" w:rsidRDefault="00D228DB" w:rsidP="00937C0C">
      <w:pPr>
        <w:pStyle w:val="Odstavecseseznamem"/>
        <w:numPr>
          <w:ilvl w:val="0"/>
          <w:numId w:val="34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medaile o velikosti min. 4,5 cm a na MČR min. 5,00 cm.</w:t>
      </w:r>
    </w:p>
    <w:p w:rsidR="00937C0C" w:rsidRPr="00886D57" w:rsidRDefault="00D228DB" w:rsidP="00886D57">
      <w:pPr>
        <w:pStyle w:val="Odstavecseseznamem"/>
        <w:numPr>
          <w:ilvl w:val="0"/>
          <w:numId w:val="34"/>
        </w:numPr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reprezentativní poháry dle vlastního výběru na MČR</w:t>
      </w:r>
      <w:r w:rsidR="00937C0C">
        <w:rPr>
          <w:rFonts w:ascii="Arial" w:hAnsi="Arial" w:cs="Arial"/>
          <w:sz w:val="20"/>
          <w:szCs w:val="20"/>
        </w:rPr>
        <w:t>,</w:t>
      </w:r>
      <w:r w:rsidRPr="00937C0C">
        <w:rPr>
          <w:rFonts w:ascii="Arial" w:hAnsi="Arial" w:cs="Arial"/>
          <w:sz w:val="20"/>
          <w:szCs w:val="20"/>
        </w:rPr>
        <w:t xml:space="preserve"> v min. výšce 25 cm nebo originální trofeje.</w:t>
      </w:r>
      <w:r w:rsidR="00886D57">
        <w:rPr>
          <w:rFonts w:ascii="Arial" w:hAnsi="Arial" w:cs="Arial"/>
          <w:sz w:val="20"/>
          <w:szCs w:val="20"/>
        </w:rPr>
        <w:br/>
      </w:r>
      <w:r w:rsidRPr="00886D57">
        <w:rPr>
          <w:rFonts w:ascii="Arial" w:hAnsi="Arial" w:cs="Arial"/>
          <w:sz w:val="52"/>
          <w:szCs w:val="52"/>
        </w:rPr>
        <w:t xml:space="preserve"> </w:t>
      </w:r>
    </w:p>
    <w:p w:rsidR="00D228DB" w:rsidRPr="00937C0C" w:rsidRDefault="00D228DB" w:rsidP="00937C0C">
      <w:pPr>
        <w:ind w:left="720"/>
        <w:jc w:val="center"/>
        <w:rPr>
          <w:rFonts w:ascii="Arial" w:hAnsi="Arial" w:cs="Arial"/>
          <w:sz w:val="52"/>
          <w:szCs w:val="52"/>
        </w:rPr>
      </w:pPr>
      <w:r w:rsidRPr="00937C0C">
        <w:rPr>
          <w:rFonts w:ascii="Arial" w:hAnsi="Arial" w:cs="Arial"/>
          <w:sz w:val="52"/>
          <w:szCs w:val="52"/>
        </w:rPr>
        <w:t>PROPAGACE</w:t>
      </w:r>
    </w:p>
    <w:p w:rsidR="00D228DB" w:rsidRPr="00937C0C" w:rsidRDefault="00D228DB" w:rsidP="00937C0C">
      <w:pPr>
        <w:jc w:val="center"/>
        <w:rPr>
          <w:rFonts w:ascii="Arial" w:hAnsi="Arial" w:cs="Arial"/>
          <w:color w:val="FFFFFF" w:themeColor="background1"/>
          <w:sz w:val="52"/>
          <w:szCs w:val="52"/>
        </w:rPr>
      </w:pPr>
      <w:r w:rsidRPr="00937C0C">
        <w:rPr>
          <w:rFonts w:ascii="Arial" w:hAnsi="Arial" w:cs="Arial"/>
          <w:color w:val="FFFFFF" w:themeColor="background1"/>
          <w:sz w:val="52"/>
          <w:szCs w:val="52"/>
          <w:highlight w:val="darkGray"/>
        </w:rPr>
        <w:t>CZECH DANCE MASTERS 2016</w:t>
      </w:r>
    </w:p>
    <w:p w:rsidR="00D228DB" w:rsidRPr="00937C0C" w:rsidRDefault="00D228DB" w:rsidP="00D228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7C0C">
        <w:rPr>
          <w:rFonts w:ascii="Arial" w:hAnsi="Arial" w:cs="Arial"/>
          <w:sz w:val="24"/>
          <w:szCs w:val="24"/>
        </w:rPr>
        <w:t xml:space="preserve">                             tour podzim – zima Czech Dance Organization</w:t>
      </w:r>
    </w:p>
    <w:p w:rsidR="00D228DB" w:rsidRPr="00937C0C" w:rsidRDefault="00D228DB" w:rsidP="00D228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28DB" w:rsidRPr="00937C0C" w:rsidRDefault="00D228DB" w:rsidP="00D228DB">
      <w:pPr>
        <w:pStyle w:val="Odstavecseseznamem"/>
        <w:numPr>
          <w:ilvl w:val="0"/>
          <w:numId w:val="3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 xml:space="preserve">Zajistit </w:t>
      </w:r>
      <w:proofErr w:type="spellStart"/>
      <w:r w:rsidRPr="00937C0C">
        <w:rPr>
          <w:rFonts w:ascii="Arial" w:hAnsi="Arial" w:cs="Arial"/>
          <w:sz w:val="20"/>
          <w:szCs w:val="20"/>
        </w:rPr>
        <w:t>stage</w:t>
      </w:r>
      <w:proofErr w:type="spellEnd"/>
      <w:r w:rsidRPr="00937C0C">
        <w:rPr>
          <w:rFonts w:ascii="Arial" w:hAnsi="Arial" w:cs="Arial"/>
          <w:sz w:val="20"/>
          <w:szCs w:val="20"/>
        </w:rPr>
        <w:t xml:space="preserve"> s oficiálním bannerem CZECH DANCE MASTERS 2015/16.</w:t>
      </w:r>
    </w:p>
    <w:p w:rsidR="00D228DB" w:rsidRPr="00937C0C" w:rsidRDefault="00D228DB" w:rsidP="00D228DB">
      <w:pPr>
        <w:pStyle w:val="Odstavecseseznamem"/>
        <w:numPr>
          <w:ilvl w:val="0"/>
          <w:numId w:val="3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 xml:space="preserve">Organizátor zajistí přepravu banneru  na místo konání soutěže na vlastní náklady. </w:t>
      </w:r>
    </w:p>
    <w:p w:rsidR="00D228DB" w:rsidRPr="00937C0C" w:rsidRDefault="00D228DB" w:rsidP="00D228DB">
      <w:pPr>
        <w:pStyle w:val="Odstavecseseznamem"/>
        <w:numPr>
          <w:ilvl w:val="0"/>
          <w:numId w:val="3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Všechny tiskoviny vydávané k propagaci musí obsahovat oficiální grafiku CZECH DANCE MASTERS, logo CDO a logo případného generálního partnera na výrazném místě a dále loga partnerů CDO v graficky upravené liště.</w:t>
      </w:r>
    </w:p>
    <w:p w:rsidR="00D228DB" w:rsidRPr="00937C0C" w:rsidRDefault="00D228DB" w:rsidP="00D228DB">
      <w:pPr>
        <w:pStyle w:val="Odstavecseseznamem"/>
        <w:numPr>
          <w:ilvl w:val="0"/>
          <w:numId w:val="3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Organizátor se zavazuje při spolupráci s médii propagovat oficiální název tour CZECH DANCE MASTERS 2015/16, pořadatele Czech Dance Organization a případného generálního partnera v názvu tour.</w:t>
      </w:r>
    </w:p>
    <w:p w:rsidR="00D228DB" w:rsidRPr="00937C0C" w:rsidRDefault="00D228DB" w:rsidP="00D228DB">
      <w:pPr>
        <w:pStyle w:val="Odstavecseseznamem"/>
        <w:numPr>
          <w:ilvl w:val="0"/>
          <w:numId w:val="3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Organizátor se zavazuje všechny tiskoviny / např. pozvánky, plakáty, diplomy…/ předložit ke schválení prezidentovi CDO minimálně 30 dní před soutěží.</w:t>
      </w:r>
    </w:p>
    <w:p w:rsidR="00D228DB" w:rsidRPr="00937C0C" w:rsidRDefault="00D228DB" w:rsidP="00D228DB">
      <w:pPr>
        <w:pStyle w:val="Odstavecseseznamem"/>
        <w:numPr>
          <w:ilvl w:val="0"/>
          <w:numId w:val="3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Organizátor zašle na sekretariát CDO 14 dní před konáním soutěže 6 vstupenek pro reklamní účely.</w:t>
      </w:r>
    </w:p>
    <w:p w:rsidR="00D228DB" w:rsidRPr="00937C0C" w:rsidRDefault="00D228DB" w:rsidP="00D228DB">
      <w:pPr>
        <w:pStyle w:val="Odstavecseseznamem"/>
        <w:numPr>
          <w:ilvl w:val="0"/>
          <w:numId w:val="3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Organizátor se zavazuje k plnění požadavků ze strany případného generálního partnera a dalších partnerů CDO a to v rámci propagace, umístění log, zajištění reklamního či prodejního místa včetně stolů a židlí.</w:t>
      </w:r>
    </w:p>
    <w:p w:rsidR="00D228DB" w:rsidRPr="00937C0C" w:rsidRDefault="00D228DB" w:rsidP="00D228DB">
      <w:pPr>
        <w:pStyle w:val="Odstavecseseznamem"/>
        <w:numPr>
          <w:ilvl w:val="0"/>
          <w:numId w:val="3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Pořadatel zašle organizátorovi minimálně 30 dní před konáním soutěže specifikaci požadavků případného generálního partnera CDO a dalších partnerů. /propagace, umístění log, reklamní či prodejní místo……/</w:t>
      </w:r>
    </w:p>
    <w:p w:rsidR="00D228DB" w:rsidRPr="00937C0C" w:rsidRDefault="00D228DB" w:rsidP="00D228DB">
      <w:pPr>
        <w:pStyle w:val="Odstavecseseznamem"/>
        <w:numPr>
          <w:ilvl w:val="0"/>
          <w:numId w:val="3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Organizátor má za povinnost předat oficiální ceny pořadatele. Jedná se především o oficiální ceny partnerů CDO.</w:t>
      </w:r>
    </w:p>
    <w:p w:rsidR="00D228DB" w:rsidRPr="00937C0C" w:rsidRDefault="00D228DB" w:rsidP="00D228DB">
      <w:pPr>
        <w:pStyle w:val="Odstavecseseznamem"/>
        <w:numPr>
          <w:ilvl w:val="0"/>
          <w:numId w:val="3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Organizátor je povinen dodržet exkluzivitu výrobků případného generálního partnera CDO na CZECH DANCE MASTERS 2015/16.</w:t>
      </w:r>
    </w:p>
    <w:p w:rsidR="00D228DB" w:rsidRPr="00937C0C" w:rsidRDefault="00D228DB" w:rsidP="00D228DB">
      <w:pPr>
        <w:pStyle w:val="Odstavecseseznamem"/>
        <w:numPr>
          <w:ilvl w:val="0"/>
          <w:numId w:val="3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Generální partner</w:t>
      </w:r>
      <w:r w:rsidRPr="00937C0C">
        <w:rPr>
          <w:rFonts w:ascii="Arial" w:hAnsi="Arial" w:cs="Arial"/>
          <w:bCs/>
          <w:sz w:val="20"/>
          <w:szCs w:val="20"/>
        </w:rPr>
        <w:t xml:space="preserve"> </w:t>
      </w:r>
      <w:r w:rsidRPr="00937C0C">
        <w:rPr>
          <w:rFonts w:ascii="Arial" w:hAnsi="Arial" w:cs="Arial"/>
          <w:sz w:val="20"/>
          <w:szCs w:val="20"/>
        </w:rPr>
        <w:t xml:space="preserve">CDO  </w:t>
      </w:r>
      <w:r w:rsidRPr="00937C0C">
        <w:rPr>
          <w:rFonts w:ascii="Arial" w:hAnsi="Arial" w:cs="Arial"/>
          <w:bCs/>
          <w:sz w:val="20"/>
          <w:szCs w:val="20"/>
        </w:rPr>
        <w:t xml:space="preserve">musí mít v rámci tour podzim – zima CZECH DANCE MASTERS 2015/16  zaručeno postavení generálního partnera, tj. aby případní </w:t>
      </w:r>
      <w:r w:rsidRPr="00937C0C">
        <w:rPr>
          <w:rFonts w:ascii="Arial" w:hAnsi="Arial" w:cs="Arial"/>
          <w:sz w:val="20"/>
          <w:szCs w:val="20"/>
        </w:rPr>
        <w:t xml:space="preserve">další partneři měli vždy menší podíl a nižší formu propagace svého jména v souvislosti s jakoukoliv formou propagace. </w:t>
      </w:r>
    </w:p>
    <w:p w:rsidR="00D228DB" w:rsidRPr="00937C0C" w:rsidRDefault="00D228DB" w:rsidP="00D228DB">
      <w:pPr>
        <w:pStyle w:val="Odstavecseseznamem"/>
        <w:numPr>
          <w:ilvl w:val="0"/>
          <w:numId w:val="3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Žádný z případných dalších partnerů organizátora nesmí být výrobcem či distributorem výrobků či služeb poskytovaných případným generálním partnerem nebo jiným partnerem CDO.</w:t>
      </w:r>
    </w:p>
    <w:p w:rsidR="00D228DB" w:rsidRPr="00937C0C" w:rsidRDefault="00D228DB" w:rsidP="00D228DB">
      <w:pPr>
        <w:pStyle w:val="Bezmezer"/>
        <w:ind w:left="405"/>
        <w:rPr>
          <w:rFonts w:ascii="Arial" w:hAnsi="Arial" w:cs="Arial"/>
        </w:rPr>
      </w:pPr>
    </w:p>
    <w:p w:rsidR="00D228DB" w:rsidRPr="00937C0C" w:rsidRDefault="00D228DB" w:rsidP="00D228DB">
      <w:pPr>
        <w:pStyle w:val="Bezmezer"/>
        <w:ind w:left="405"/>
        <w:rPr>
          <w:rFonts w:ascii="Arial" w:hAnsi="Arial" w:cs="Arial"/>
        </w:rPr>
      </w:pPr>
    </w:p>
    <w:p w:rsidR="00D228DB" w:rsidRPr="00937C0C" w:rsidRDefault="00D228DB" w:rsidP="00D228DB">
      <w:pPr>
        <w:pStyle w:val="Bezmezer"/>
        <w:ind w:left="405"/>
        <w:rPr>
          <w:rFonts w:ascii="Arial" w:hAnsi="Arial" w:cs="Arial"/>
        </w:rPr>
      </w:pPr>
    </w:p>
    <w:p w:rsidR="00D228DB" w:rsidRPr="00937C0C" w:rsidRDefault="00D228DB" w:rsidP="00D228DB">
      <w:pPr>
        <w:pStyle w:val="Bezmezer"/>
        <w:ind w:left="405"/>
        <w:rPr>
          <w:rFonts w:ascii="Arial" w:hAnsi="Arial" w:cs="Arial"/>
        </w:rPr>
      </w:pPr>
    </w:p>
    <w:p w:rsidR="00D228DB" w:rsidRPr="00937C0C" w:rsidRDefault="00D228DB" w:rsidP="00D228DB">
      <w:pPr>
        <w:pStyle w:val="Bezmezer"/>
        <w:ind w:left="405"/>
        <w:rPr>
          <w:rFonts w:ascii="Arial" w:hAnsi="Arial" w:cs="Arial"/>
        </w:rPr>
      </w:pPr>
    </w:p>
    <w:p w:rsidR="00D228DB" w:rsidRPr="00937C0C" w:rsidRDefault="00D228DB" w:rsidP="00D228DB">
      <w:pPr>
        <w:pStyle w:val="Bezmezer"/>
        <w:ind w:left="405"/>
        <w:rPr>
          <w:rFonts w:ascii="Arial" w:hAnsi="Arial" w:cs="Arial"/>
          <w:sz w:val="24"/>
          <w:szCs w:val="24"/>
        </w:rPr>
      </w:pPr>
      <w:r w:rsidRPr="00937C0C">
        <w:rPr>
          <w:rFonts w:ascii="Arial" w:hAnsi="Arial" w:cs="Arial"/>
          <w:sz w:val="24"/>
          <w:szCs w:val="24"/>
          <w:highlight w:val="lightGray"/>
        </w:rPr>
        <w:t>Servis organizátorovi</w:t>
      </w:r>
    </w:p>
    <w:p w:rsidR="00D228DB" w:rsidRPr="00937C0C" w:rsidRDefault="00D228DB" w:rsidP="00D228DB">
      <w:pPr>
        <w:pStyle w:val="Bezmezer"/>
        <w:ind w:left="405"/>
        <w:rPr>
          <w:rFonts w:ascii="Arial" w:hAnsi="Arial" w:cs="Arial"/>
        </w:rPr>
      </w:pPr>
    </w:p>
    <w:p w:rsidR="00D228DB" w:rsidRPr="00937C0C" w:rsidRDefault="00D228DB" w:rsidP="00D228DB">
      <w:pPr>
        <w:pStyle w:val="Bezmezer"/>
        <w:numPr>
          <w:ilvl w:val="0"/>
          <w:numId w:val="36"/>
        </w:numPr>
        <w:rPr>
          <w:rFonts w:ascii="Arial" w:hAnsi="Arial" w:cs="Arial"/>
        </w:rPr>
      </w:pPr>
      <w:r w:rsidRPr="00937C0C">
        <w:rPr>
          <w:rFonts w:ascii="Arial" w:hAnsi="Arial" w:cs="Arial"/>
        </w:rPr>
        <w:t>Pořadatel tour podzim - zima CZECH DANCE MASTERS 2015/16  zajistí soulad přípravy a průběhu soutěže s manuálem „Dramaturgie podzimní tour CDM 2015/16“, který bude vytvořen prezidentem CDO.</w:t>
      </w:r>
    </w:p>
    <w:p w:rsidR="00D228DB" w:rsidRPr="00937C0C" w:rsidRDefault="00D228DB" w:rsidP="00D228DB">
      <w:pPr>
        <w:pStyle w:val="Bezmezer"/>
        <w:numPr>
          <w:ilvl w:val="0"/>
          <w:numId w:val="36"/>
        </w:numPr>
        <w:rPr>
          <w:rFonts w:ascii="Arial" w:hAnsi="Arial" w:cs="Arial"/>
        </w:rPr>
      </w:pPr>
      <w:r w:rsidRPr="00937C0C">
        <w:rPr>
          <w:rFonts w:ascii="Arial" w:hAnsi="Arial" w:cs="Arial"/>
        </w:rPr>
        <w:t>Pořadatel zašle minimálně 30 dní před konáním soutěže organizátorovi:</w:t>
      </w:r>
    </w:p>
    <w:p w:rsidR="00D228DB" w:rsidRPr="00937C0C" w:rsidRDefault="00D228DB" w:rsidP="00D228DB">
      <w:pPr>
        <w:pStyle w:val="Bezmezer"/>
        <w:numPr>
          <w:ilvl w:val="0"/>
          <w:numId w:val="37"/>
        </w:numPr>
        <w:rPr>
          <w:rFonts w:ascii="Arial" w:hAnsi="Arial" w:cs="Arial"/>
        </w:rPr>
      </w:pPr>
      <w:r w:rsidRPr="00937C0C">
        <w:rPr>
          <w:rFonts w:ascii="Arial" w:hAnsi="Arial" w:cs="Arial"/>
        </w:rPr>
        <w:t>šablonu zvacího dopisu pro VIP osobnosti s oficiální grafikou CZECH DANCE MASTERS 2015/16</w:t>
      </w:r>
    </w:p>
    <w:p w:rsidR="00D228DB" w:rsidRPr="00937C0C" w:rsidRDefault="00D228DB" w:rsidP="00D228DB">
      <w:pPr>
        <w:pStyle w:val="Bezmezer"/>
        <w:numPr>
          <w:ilvl w:val="0"/>
          <w:numId w:val="37"/>
        </w:numPr>
        <w:rPr>
          <w:rFonts w:ascii="Arial" w:hAnsi="Arial" w:cs="Arial"/>
        </w:rPr>
      </w:pPr>
      <w:r w:rsidRPr="00937C0C">
        <w:rPr>
          <w:rFonts w:ascii="Arial" w:hAnsi="Arial" w:cs="Arial"/>
        </w:rPr>
        <w:t>šablonu zvacího dopisu pro regionální partnery s oficiální grafikou CZECH DANCE MASTERS 2015/16</w:t>
      </w:r>
    </w:p>
    <w:p w:rsidR="00D228DB" w:rsidRPr="00937C0C" w:rsidRDefault="00D228DB" w:rsidP="00D228DB">
      <w:pPr>
        <w:pStyle w:val="Bezmezer"/>
        <w:numPr>
          <w:ilvl w:val="0"/>
          <w:numId w:val="37"/>
        </w:numPr>
        <w:rPr>
          <w:rFonts w:ascii="Arial" w:hAnsi="Arial" w:cs="Arial"/>
        </w:rPr>
      </w:pPr>
      <w:r w:rsidRPr="00937C0C">
        <w:rPr>
          <w:rFonts w:ascii="Arial" w:hAnsi="Arial" w:cs="Arial"/>
        </w:rPr>
        <w:t>šablonu děkovného dopisu pro VIP osobnosti s oficiální grafikou CZECH DANCE MASTERS 2015/16</w:t>
      </w:r>
    </w:p>
    <w:p w:rsidR="00D228DB" w:rsidRPr="00937C0C" w:rsidRDefault="00D228DB" w:rsidP="00D228DB">
      <w:pPr>
        <w:pStyle w:val="Bezmezer"/>
        <w:numPr>
          <w:ilvl w:val="0"/>
          <w:numId w:val="37"/>
        </w:numPr>
        <w:rPr>
          <w:rFonts w:ascii="Arial" w:hAnsi="Arial" w:cs="Arial"/>
        </w:rPr>
      </w:pPr>
      <w:r w:rsidRPr="00937C0C">
        <w:rPr>
          <w:rFonts w:ascii="Arial" w:hAnsi="Arial" w:cs="Arial"/>
        </w:rPr>
        <w:t>šablonu děkovného dopisu pro regionální partnery s oficiální grafikou CZECH DANCE MASTERS 2015/16</w:t>
      </w:r>
    </w:p>
    <w:p w:rsidR="00D228DB" w:rsidRPr="00937C0C" w:rsidRDefault="00D228DB" w:rsidP="00D228DB">
      <w:pPr>
        <w:pStyle w:val="Bezmezer"/>
        <w:numPr>
          <w:ilvl w:val="0"/>
          <w:numId w:val="37"/>
        </w:numPr>
        <w:rPr>
          <w:rFonts w:ascii="Arial" w:hAnsi="Arial" w:cs="Arial"/>
        </w:rPr>
      </w:pPr>
      <w:r w:rsidRPr="00937C0C">
        <w:rPr>
          <w:rFonts w:ascii="Arial" w:hAnsi="Arial" w:cs="Arial"/>
        </w:rPr>
        <w:t>manuál „Dramaturgie podzimní tour CDM 2015/16“ / přesný scénář /</w:t>
      </w:r>
    </w:p>
    <w:p w:rsidR="00D228DB" w:rsidRPr="00937C0C" w:rsidRDefault="00937C0C" w:rsidP="00D228DB">
      <w:pPr>
        <w:pStyle w:val="Bezmezer"/>
        <w:numPr>
          <w:ilvl w:val="0"/>
          <w:numId w:val="37"/>
        </w:numPr>
        <w:rPr>
          <w:rFonts w:ascii="Arial" w:hAnsi="Arial" w:cs="Arial"/>
        </w:rPr>
      </w:pPr>
      <w:r w:rsidRPr="00937C0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46807DB2" wp14:editId="4A62E1B7">
                <wp:simplePos x="0" y="0"/>
                <wp:positionH relativeFrom="page">
                  <wp:posOffset>5673090</wp:posOffset>
                </wp:positionH>
                <wp:positionV relativeFrom="page">
                  <wp:posOffset>1783080</wp:posOffset>
                </wp:positionV>
                <wp:extent cx="1534160" cy="3981450"/>
                <wp:effectExtent l="0" t="266700" r="256540" b="0"/>
                <wp:wrapSquare wrapText="bothSides"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1534160" cy="3981450"/>
                        </a:xfrm>
                        <a:prstGeom prst="rect">
                          <a:avLst/>
                        </a:prstGeom>
                        <a:solidFill>
                          <a:srgbClr val="A7BFDE">
                            <a:alpha val="20000"/>
                          </a:srgbClr>
                        </a:solidFill>
                        <a:ln>
                          <a:noFill/>
                        </a:ln>
                        <a:effectLst>
                          <a:outerShdw dist="359659" dir="18728256" algn="ctr" rotWithShape="0">
                            <a:srgbClr val="D4CFB3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46D" w:rsidRPr="00864C26" w:rsidRDefault="0080746D" w:rsidP="00FB07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color w:val="1F497D"/>
                                <w:sz w:val="16"/>
                                <w:szCs w:val="18"/>
                                <w:u w:val="single"/>
                              </w:rPr>
                            </w:pPr>
                            <w:r w:rsidRPr="00864C26">
                              <w:rPr>
                                <w:rFonts w:ascii="Arial" w:hAnsi="Arial" w:cs="Arial"/>
                                <w:i/>
                                <w:color w:val="1F497D"/>
                                <w:sz w:val="16"/>
                                <w:szCs w:val="18"/>
                              </w:rPr>
                              <w:t>Před podpisem si prosím pečlivě přečtete níže uveden</w:t>
                            </w:r>
                            <w:r w:rsidR="00673167">
                              <w:rPr>
                                <w:rFonts w:ascii="Arial" w:hAnsi="Arial" w:cs="Arial"/>
                                <w:i/>
                                <w:color w:val="1F497D"/>
                                <w:sz w:val="16"/>
                                <w:szCs w:val="18"/>
                              </w:rPr>
                              <w:t>á prohlášení a metodický pokyn O</w:t>
                            </w:r>
                            <w:r w:rsidRPr="00864C26">
                              <w:rPr>
                                <w:rFonts w:ascii="Arial" w:hAnsi="Arial" w:cs="Arial"/>
                                <w:i/>
                                <w:color w:val="1F497D"/>
                                <w:sz w:val="16"/>
                                <w:szCs w:val="18"/>
                              </w:rPr>
                              <w:t>rganizátora soutěže.</w:t>
                            </w:r>
                            <w:r w:rsidRPr="00864C26">
                              <w:rPr>
                                <w:rFonts w:ascii="Arial" w:hAnsi="Arial" w:cs="Arial"/>
                                <w:i/>
                                <w:color w:val="1F497D"/>
                                <w:sz w:val="16"/>
                                <w:szCs w:val="18"/>
                              </w:rPr>
                              <w:br/>
                            </w:r>
                            <w:r w:rsidRPr="00864C26">
                              <w:rPr>
                                <w:rFonts w:ascii="Arial" w:hAnsi="Arial" w:cs="Arial"/>
                                <w:b/>
                                <w:i/>
                                <w:color w:val="1F497D"/>
                                <w:sz w:val="16"/>
                                <w:szCs w:val="18"/>
                                <w:u w:val="single"/>
                              </w:rPr>
                              <w:br/>
                            </w:r>
                            <w:r w:rsidRPr="00864C26">
                              <w:rPr>
                                <w:rFonts w:ascii="Arial" w:hAnsi="Arial" w:cs="Arial"/>
                                <w:i/>
                                <w:color w:val="1F497D"/>
                                <w:sz w:val="16"/>
                                <w:szCs w:val="18"/>
                                <w:u w:val="single"/>
                              </w:rPr>
                              <w:br/>
                              <w:t>Prohlášení č.</w:t>
                            </w:r>
                            <w:r w:rsidR="002B04DF">
                              <w:rPr>
                                <w:rFonts w:ascii="Arial" w:hAnsi="Arial" w:cs="Arial"/>
                                <w:i/>
                                <w:color w:val="1F497D"/>
                                <w:sz w:val="16"/>
                                <w:szCs w:val="18"/>
                                <w:u w:val="single"/>
                              </w:rPr>
                              <w:t xml:space="preserve"> 1</w:t>
                            </w:r>
                            <w:r w:rsidRPr="00864C26">
                              <w:rPr>
                                <w:rFonts w:ascii="Arial" w:hAnsi="Arial" w:cs="Arial"/>
                                <w:i/>
                                <w:color w:val="1F497D"/>
                                <w:sz w:val="16"/>
                                <w:szCs w:val="18"/>
                              </w:rPr>
                              <w:t>: Marketingová propagace značek v rámci taneční soutěže.</w:t>
                            </w:r>
                            <w:r w:rsidRPr="00864C26">
                              <w:rPr>
                                <w:rFonts w:ascii="Arial" w:hAnsi="Arial" w:cs="Arial"/>
                                <w:i/>
                                <w:color w:val="1F497D"/>
                                <w:sz w:val="16"/>
                                <w:szCs w:val="18"/>
                              </w:rPr>
                              <w:br/>
                            </w:r>
                            <w:r w:rsidRPr="00864C26">
                              <w:rPr>
                                <w:rFonts w:ascii="Arial" w:hAnsi="Arial" w:cs="Arial"/>
                                <w:i/>
                                <w:color w:val="1F497D"/>
                                <w:sz w:val="16"/>
                                <w:szCs w:val="18"/>
                                <w:u w:val="single"/>
                              </w:rPr>
                              <w:br/>
                              <w:t>Prohlášení č.</w:t>
                            </w:r>
                            <w:r w:rsidR="002B04DF">
                              <w:rPr>
                                <w:rFonts w:ascii="Arial" w:hAnsi="Arial" w:cs="Arial"/>
                                <w:i/>
                                <w:color w:val="1F497D"/>
                                <w:sz w:val="16"/>
                                <w:szCs w:val="18"/>
                                <w:u w:val="single"/>
                              </w:rPr>
                              <w:t xml:space="preserve"> 2</w:t>
                            </w:r>
                            <w:r w:rsidRPr="00864C26">
                              <w:rPr>
                                <w:rFonts w:ascii="Arial" w:hAnsi="Arial" w:cs="Arial"/>
                                <w:i/>
                                <w:color w:val="1F497D"/>
                                <w:sz w:val="16"/>
                                <w:szCs w:val="18"/>
                                <w:u w:val="single"/>
                              </w:rPr>
                              <w:t>:</w:t>
                            </w:r>
                            <w:r w:rsidRPr="00864C26">
                              <w:rPr>
                                <w:rFonts w:ascii="Arial" w:hAnsi="Arial" w:cs="Arial"/>
                                <w:i/>
                                <w:color w:val="1F497D"/>
                                <w:sz w:val="16"/>
                                <w:szCs w:val="18"/>
                              </w:rPr>
                              <w:t xml:space="preserve"> Souhlas s podmínkami vyhlašovatele Czech Dance Organization</w:t>
                            </w:r>
                          </w:p>
                          <w:p w:rsidR="0080746D" w:rsidRPr="0003268D" w:rsidRDefault="0080746D" w:rsidP="00FB07B0">
                            <w:pPr>
                              <w:rPr>
                                <w:i/>
                                <w:iCs/>
                                <w:color w:val="1F497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0" tIns="91440" rIns="18288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07DB2" id="Rectangle 18" o:spid="_x0000_s1032" style="position:absolute;left:0;text-align:left;margin-left:446.7pt;margin-top:140.4pt;width:120.8pt;height:313.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" o:allowincell="f" fillcolor="#a7bfde" stroked="f">
                <v:fill opacity="13107f"/>
                <v:shadow on="t" color="#d4cfb3" opacity=".5" offset="19pt,-21pt"/>
                <v:textbox inset="28.8pt,7.2pt,14.4pt,7.2pt">
                  <w:txbxContent>
                    <w:p w:rsidR="0080746D" w:rsidRPr="00864C26" w:rsidRDefault="0080746D" w:rsidP="00FB07B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color w:val="1F497D"/>
                          <w:sz w:val="16"/>
                          <w:szCs w:val="18"/>
                          <w:u w:val="single"/>
                        </w:rPr>
                      </w:pPr>
                      <w:r w:rsidRPr="00864C26">
                        <w:rPr>
                          <w:rFonts w:ascii="Arial" w:hAnsi="Arial" w:cs="Arial"/>
                          <w:i/>
                          <w:color w:val="1F497D"/>
                          <w:sz w:val="16"/>
                          <w:szCs w:val="18"/>
                        </w:rPr>
                        <w:t>Před podpisem si prosím pečlivě přečtete níže uveden</w:t>
                      </w:r>
                      <w:r w:rsidR="00673167">
                        <w:rPr>
                          <w:rFonts w:ascii="Arial" w:hAnsi="Arial" w:cs="Arial"/>
                          <w:i/>
                          <w:color w:val="1F497D"/>
                          <w:sz w:val="16"/>
                          <w:szCs w:val="18"/>
                        </w:rPr>
                        <w:t>á prohlášení a metodický pokyn O</w:t>
                      </w:r>
                      <w:r w:rsidRPr="00864C26">
                        <w:rPr>
                          <w:rFonts w:ascii="Arial" w:hAnsi="Arial" w:cs="Arial"/>
                          <w:i/>
                          <w:color w:val="1F497D"/>
                          <w:sz w:val="16"/>
                          <w:szCs w:val="18"/>
                        </w:rPr>
                        <w:t>rganizátora soutěže.</w:t>
                      </w:r>
                      <w:r w:rsidRPr="00864C26">
                        <w:rPr>
                          <w:rFonts w:ascii="Arial" w:hAnsi="Arial" w:cs="Arial"/>
                          <w:i/>
                          <w:color w:val="1F497D"/>
                          <w:sz w:val="16"/>
                          <w:szCs w:val="18"/>
                        </w:rPr>
                        <w:br/>
                      </w:r>
                      <w:r w:rsidRPr="00864C26">
                        <w:rPr>
                          <w:rFonts w:ascii="Arial" w:hAnsi="Arial" w:cs="Arial"/>
                          <w:b/>
                          <w:i/>
                          <w:color w:val="1F497D"/>
                          <w:sz w:val="16"/>
                          <w:szCs w:val="18"/>
                          <w:u w:val="single"/>
                        </w:rPr>
                        <w:br/>
                      </w:r>
                      <w:r w:rsidRPr="00864C26">
                        <w:rPr>
                          <w:rFonts w:ascii="Arial" w:hAnsi="Arial" w:cs="Arial"/>
                          <w:i/>
                          <w:color w:val="1F497D"/>
                          <w:sz w:val="16"/>
                          <w:szCs w:val="18"/>
                          <w:u w:val="single"/>
                        </w:rPr>
                        <w:br/>
                        <w:t>Prohlášení č.</w:t>
                      </w:r>
                      <w:r w:rsidR="002B04DF">
                        <w:rPr>
                          <w:rFonts w:ascii="Arial" w:hAnsi="Arial" w:cs="Arial"/>
                          <w:i/>
                          <w:color w:val="1F497D"/>
                          <w:sz w:val="16"/>
                          <w:szCs w:val="18"/>
                          <w:u w:val="single"/>
                        </w:rPr>
                        <w:t xml:space="preserve"> 1</w:t>
                      </w:r>
                      <w:r w:rsidRPr="00864C26">
                        <w:rPr>
                          <w:rFonts w:ascii="Arial" w:hAnsi="Arial" w:cs="Arial"/>
                          <w:i/>
                          <w:color w:val="1F497D"/>
                          <w:sz w:val="16"/>
                          <w:szCs w:val="18"/>
                        </w:rPr>
                        <w:t>: Marketingová propagace značek v rámci taneční soutěže.</w:t>
                      </w:r>
                      <w:r w:rsidRPr="00864C26">
                        <w:rPr>
                          <w:rFonts w:ascii="Arial" w:hAnsi="Arial" w:cs="Arial"/>
                          <w:i/>
                          <w:color w:val="1F497D"/>
                          <w:sz w:val="16"/>
                          <w:szCs w:val="18"/>
                        </w:rPr>
                        <w:br/>
                      </w:r>
                      <w:r w:rsidRPr="00864C26">
                        <w:rPr>
                          <w:rFonts w:ascii="Arial" w:hAnsi="Arial" w:cs="Arial"/>
                          <w:i/>
                          <w:color w:val="1F497D"/>
                          <w:sz w:val="16"/>
                          <w:szCs w:val="18"/>
                          <w:u w:val="single"/>
                        </w:rPr>
                        <w:br/>
                        <w:t>Prohlášení č.</w:t>
                      </w:r>
                      <w:r w:rsidR="002B04DF">
                        <w:rPr>
                          <w:rFonts w:ascii="Arial" w:hAnsi="Arial" w:cs="Arial"/>
                          <w:i/>
                          <w:color w:val="1F497D"/>
                          <w:sz w:val="16"/>
                          <w:szCs w:val="18"/>
                          <w:u w:val="single"/>
                        </w:rPr>
                        <w:t xml:space="preserve"> 2</w:t>
                      </w:r>
                      <w:r w:rsidRPr="00864C26">
                        <w:rPr>
                          <w:rFonts w:ascii="Arial" w:hAnsi="Arial" w:cs="Arial"/>
                          <w:i/>
                          <w:color w:val="1F497D"/>
                          <w:sz w:val="16"/>
                          <w:szCs w:val="18"/>
                          <w:u w:val="single"/>
                        </w:rPr>
                        <w:t>:</w:t>
                      </w:r>
                      <w:r w:rsidRPr="00864C26">
                        <w:rPr>
                          <w:rFonts w:ascii="Arial" w:hAnsi="Arial" w:cs="Arial"/>
                          <w:i/>
                          <w:color w:val="1F497D"/>
                          <w:sz w:val="16"/>
                          <w:szCs w:val="18"/>
                        </w:rPr>
                        <w:t xml:space="preserve"> Souhlas s podmínkami vyhlašovatele Czech Dance Organization</w:t>
                      </w:r>
                    </w:p>
                    <w:p w:rsidR="0080746D" w:rsidRPr="0003268D" w:rsidRDefault="0080746D" w:rsidP="00FB07B0">
                      <w:pPr>
                        <w:rPr>
                          <w:i/>
                          <w:iCs/>
                          <w:color w:val="1F497D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D228DB" w:rsidRPr="00937C0C">
        <w:rPr>
          <w:rFonts w:ascii="Arial" w:hAnsi="Arial" w:cs="Arial"/>
        </w:rPr>
        <w:t>úvodní audio spot CZECH DANCE MASTERS 2015/16</w:t>
      </w:r>
    </w:p>
    <w:p w:rsidR="00D228DB" w:rsidRPr="00937C0C" w:rsidRDefault="00D228DB" w:rsidP="00D228DB">
      <w:pPr>
        <w:pStyle w:val="Bezmezer"/>
        <w:numPr>
          <w:ilvl w:val="0"/>
          <w:numId w:val="37"/>
        </w:numPr>
        <w:rPr>
          <w:rFonts w:ascii="Arial" w:hAnsi="Arial" w:cs="Arial"/>
        </w:rPr>
      </w:pPr>
      <w:r w:rsidRPr="00937C0C">
        <w:rPr>
          <w:rFonts w:ascii="Arial" w:hAnsi="Arial" w:cs="Arial"/>
        </w:rPr>
        <w:t>audio spot „představení partnerů CDO“</w:t>
      </w:r>
    </w:p>
    <w:p w:rsidR="00D228DB" w:rsidRPr="00937C0C" w:rsidRDefault="00D228DB" w:rsidP="00D228DB">
      <w:pPr>
        <w:pStyle w:val="Bezmezer"/>
        <w:numPr>
          <w:ilvl w:val="0"/>
          <w:numId w:val="37"/>
        </w:numPr>
        <w:rPr>
          <w:rFonts w:ascii="Arial" w:hAnsi="Arial" w:cs="Arial"/>
        </w:rPr>
      </w:pPr>
      <w:r w:rsidRPr="00937C0C">
        <w:rPr>
          <w:rFonts w:ascii="Arial" w:hAnsi="Arial" w:cs="Arial"/>
        </w:rPr>
        <w:t>reklamní audio spoty partnerů CDO</w:t>
      </w:r>
    </w:p>
    <w:p w:rsidR="00D228DB" w:rsidRPr="00937C0C" w:rsidRDefault="00D228DB" w:rsidP="00D228DB">
      <w:pPr>
        <w:pStyle w:val="Bezmezer"/>
        <w:numPr>
          <w:ilvl w:val="0"/>
          <w:numId w:val="37"/>
        </w:numPr>
        <w:rPr>
          <w:rFonts w:ascii="Arial" w:hAnsi="Arial" w:cs="Arial"/>
        </w:rPr>
      </w:pPr>
      <w:r w:rsidRPr="00937C0C">
        <w:rPr>
          <w:rFonts w:ascii="Arial" w:hAnsi="Arial" w:cs="Arial"/>
        </w:rPr>
        <w:t>předělové a zábavné jingle</w:t>
      </w:r>
    </w:p>
    <w:p w:rsidR="00D228DB" w:rsidRPr="00937C0C" w:rsidRDefault="00D228DB" w:rsidP="00D228DB">
      <w:pPr>
        <w:pStyle w:val="Bezmezer"/>
        <w:numPr>
          <w:ilvl w:val="0"/>
          <w:numId w:val="37"/>
        </w:numPr>
        <w:rPr>
          <w:rFonts w:ascii="Arial" w:hAnsi="Arial" w:cs="Arial"/>
        </w:rPr>
      </w:pPr>
      <w:r w:rsidRPr="00937C0C">
        <w:rPr>
          <w:rFonts w:ascii="Arial" w:hAnsi="Arial" w:cs="Arial"/>
        </w:rPr>
        <w:t>audio „hlášky“ se zvukovými efekty / ohlašování disciplín, diváckých soutěží…/</w:t>
      </w:r>
    </w:p>
    <w:p w:rsidR="00D228DB" w:rsidRPr="00937C0C" w:rsidRDefault="00D228DB" w:rsidP="00D228DB">
      <w:pPr>
        <w:pStyle w:val="Bezmezer"/>
        <w:numPr>
          <w:ilvl w:val="0"/>
          <w:numId w:val="37"/>
        </w:numPr>
        <w:rPr>
          <w:rFonts w:ascii="Arial" w:hAnsi="Arial" w:cs="Arial"/>
        </w:rPr>
      </w:pPr>
      <w:r w:rsidRPr="00937C0C">
        <w:rPr>
          <w:rFonts w:ascii="Arial" w:hAnsi="Arial" w:cs="Arial"/>
        </w:rPr>
        <w:t>audio spot „slavnostní ceremoniál – předávání cen“</w:t>
      </w:r>
    </w:p>
    <w:p w:rsidR="00D228DB" w:rsidRPr="00937C0C" w:rsidRDefault="00D228DB" w:rsidP="00D228DB">
      <w:pPr>
        <w:pStyle w:val="Bezmezer"/>
        <w:numPr>
          <w:ilvl w:val="0"/>
          <w:numId w:val="37"/>
        </w:numPr>
        <w:rPr>
          <w:rFonts w:ascii="Arial" w:hAnsi="Arial" w:cs="Arial"/>
        </w:rPr>
      </w:pPr>
      <w:r w:rsidRPr="00937C0C">
        <w:rPr>
          <w:rFonts w:ascii="Arial" w:hAnsi="Arial" w:cs="Arial"/>
        </w:rPr>
        <w:t>audio spot „narozeninový ceremoniál“ + manuál</w:t>
      </w:r>
    </w:p>
    <w:p w:rsidR="00D228DB" w:rsidRPr="00937C0C" w:rsidRDefault="00D228DB" w:rsidP="00D228DB">
      <w:pPr>
        <w:pStyle w:val="Bezmezer"/>
        <w:numPr>
          <w:ilvl w:val="0"/>
          <w:numId w:val="37"/>
        </w:numPr>
        <w:rPr>
          <w:rFonts w:ascii="Arial" w:hAnsi="Arial" w:cs="Arial"/>
        </w:rPr>
      </w:pPr>
      <w:r w:rsidRPr="00937C0C">
        <w:rPr>
          <w:rFonts w:ascii="Arial" w:hAnsi="Arial" w:cs="Arial"/>
        </w:rPr>
        <w:t xml:space="preserve">reklamní audio spoty akcí CDO </w:t>
      </w:r>
    </w:p>
    <w:p w:rsidR="00D228DB" w:rsidRPr="00937C0C" w:rsidRDefault="00D228DB" w:rsidP="00D228DB">
      <w:pPr>
        <w:pStyle w:val="Bezmezer"/>
        <w:numPr>
          <w:ilvl w:val="0"/>
          <w:numId w:val="37"/>
        </w:numPr>
        <w:rPr>
          <w:rFonts w:ascii="Arial" w:hAnsi="Arial" w:cs="Arial"/>
        </w:rPr>
      </w:pPr>
      <w:r w:rsidRPr="00937C0C">
        <w:rPr>
          <w:rFonts w:ascii="Arial" w:hAnsi="Arial" w:cs="Arial"/>
        </w:rPr>
        <w:t>organizátor MČR – obdrží všechny vyjmenované audio spoty, jingle ve video formátech -  „vizuály“</w:t>
      </w:r>
    </w:p>
    <w:p w:rsidR="00D228DB" w:rsidRPr="00937C0C" w:rsidRDefault="00D228DB" w:rsidP="00D228DB">
      <w:pPr>
        <w:pStyle w:val="Bezmezer"/>
        <w:numPr>
          <w:ilvl w:val="0"/>
          <w:numId w:val="36"/>
        </w:numPr>
        <w:rPr>
          <w:rFonts w:ascii="Arial" w:hAnsi="Arial" w:cs="Arial"/>
        </w:rPr>
      </w:pPr>
      <w:r w:rsidRPr="00937C0C">
        <w:rPr>
          <w:rFonts w:ascii="Arial" w:hAnsi="Arial" w:cs="Arial"/>
        </w:rPr>
        <w:t>Pořadatel zajistí správné pochopení manuálu „Dramaturgie tour podzim – zima CDM 2015/16“ např. osobním či telefonickým proškolením.</w:t>
      </w:r>
    </w:p>
    <w:p w:rsidR="00D228DB" w:rsidRDefault="00D228DB" w:rsidP="00D228DB">
      <w:pPr>
        <w:pStyle w:val="Bezmezer"/>
        <w:numPr>
          <w:ilvl w:val="0"/>
          <w:numId w:val="36"/>
        </w:numPr>
        <w:rPr>
          <w:rFonts w:ascii="Arial" w:hAnsi="Arial" w:cs="Arial"/>
        </w:rPr>
      </w:pPr>
      <w:r w:rsidRPr="00937C0C">
        <w:rPr>
          <w:rFonts w:ascii="Arial" w:hAnsi="Arial" w:cs="Arial"/>
        </w:rPr>
        <w:t>Pořadatel zajistí proškolení moderátora vybraného organizátorem.</w:t>
      </w:r>
    </w:p>
    <w:p w:rsidR="00937C0C" w:rsidRDefault="00937C0C" w:rsidP="00937C0C">
      <w:pPr>
        <w:pStyle w:val="Bezmezer"/>
        <w:ind w:left="720"/>
        <w:rPr>
          <w:rFonts w:ascii="Arial" w:hAnsi="Arial" w:cs="Arial"/>
        </w:rPr>
      </w:pPr>
    </w:p>
    <w:p w:rsidR="00937C0C" w:rsidRDefault="00937C0C" w:rsidP="00937C0C">
      <w:pPr>
        <w:pStyle w:val="Bezmezer"/>
        <w:ind w:left="720"/>
        <w:rPr>
          <w:rFonts w:ascii="Arial" w:hAnsi="Arial" w:cs="Arial"/>
        </w:rPr>
      </w:pPr>
    </w:p>
    <w:p w:rsidR="00886D57" w:rsidRDefault="00886D57" w:rsidP="00806FC5">
      <w:pPr>
        <w:pStyle w:val="Bezmezer"/>
        <w:rPr>
          <w:rFonts w:ascii="Arial" w:hAnsi="Arial" w:cs="Arial"/>
        </w:rPr>
      </w:pPr>
    </w:p>
    <w:p w:rsidR="00886D57" w:rsidRDefault="00886D57" w:rsidP="00806FC5">
      <w:pPr>
        <w:pStyle w:val="Bezmezer"/>
        <w:rPr>
          <w:rFonts w:ascii="Arial" w:hAnsi="Arial" w:cs="Arial"/>
        </w:rPr>
      </w:pPr>
    </w:p>
    <w:p w:rsidR="00886D57" w:rsidRPr="00886D57" w:rsidRDefault="00886D57" w:rsidP="00806FC5">
      <w:pPr>
        <w:pStyle w:val="Bezmez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____________________________________________________________</w:t>
      </w:r>
    </w:p>
    <w:p w:rsidR="00886D57" w:rsidRPr="00886D57" w:rsidRDefault="00886D57" w:rsidP="00806FC5">
      <w:pPr>
        <w:pStyle w:val="Bezmezer"/>
        <w:rPr>
          <w:rFonts w:ascii="Arial" w:hAnsi="Arial" w:cs="Arial"/>
          <w:sz w:val="32"/>
          <w:szCs w:val="32"/>
        </w:rPr>
      </w:pPr>
    </w:p>
    <w:p w:rsidR="00FA31D5" w:rsidRPr="00886D57" w:rsidRDefault="00806FC5" w:rsidP="00806FC5">
      <w:pPr>
        <w:pStyle w:val="Bezmezer"/>
        <w:rPr>
          <w:rFonts w:ascii="Arial" w:hAnsi="Arial" w:cs="Arial"/>
          <w:b/>
          <w:sz w:val="32"/>
          <w:szCs w:val="32"/>
        </w:rPr>
      </w:pPr>
      <w:r w:rsidRPr="00886D57">
        <w:rPr>
          <w:rFonts w:ascii="Arial" w:hAnsi="Arial" w:cs="Arial"/>
          <w:b/>
          <w:sz w:val="32"/>
          <w:szCs w:val="32"/>
        </w:rPr>
        <w:t xml:space="preserve">Přihlášku zašlete </w:t>
      </w:r>
      <w:r w:rsidR="00B43D60" w:rsidRPr="00886D57">
        <w:rPr>
          <w:rFonts w:ascii="Arial" w:hAnsi="Arial" w:cs="Arial"/>
          <w:b/>
          <w:sz w:val="32"/>
          <w:szCs w:val="32"/>
        </w:rPr>
        <w:t xml:space="preserve">elektronicky </w:t>
      </w:r>
      <w:r w:rsidRPr="00886D57">
        <w:rPr>
          <w:rFonts w:ascii="Arial" w:hAnsi="Arial" w:cs="Arial"/>
          <w:b/>
          <w:sz w:val="32"/>
          <w:szCs w:val="32"/>
        </w:rPr>
        <w:t xml:space="preserve">na adresu soutěžního úseku </w:t>
      </w:r>
      <w:r w:rsidR="00703A76" w:rsidRPr="00886D57">
        <w:rPr>
          <w:rFonts w:ascii="Arial" w:hAnsi="Arial" w:cs="Arial"/>
          <w:b/>
          <w:sz w:val="32"/>
          <w:szCs w:val="32"/>
        </w:rPr>
        <w:t>CDO</w:t>
      </w:r>
      <w:r w:rsidR="00FA31D5" w:rsidRPr="00886D57">
        <w:rPr>
          <w:rFonts w:ascii="Arial" w:hAnsi="Arial" w:cs="Arial"/>
          <w:b/>
          <w:sz w:val="32"/>
          <w:szCs w:val="32"/>
        </w:rPr>
        <w:t xml:space="preserve"> a to</w:t>
      </w:r>
      <w:r w:rsidRPr="00886D57">
        <w:rPr>
          <w:rFonts w:ascii="Arial" w:hAnsi="Arial" w:cs="Arial"/>
          <w:b/>
          <w:sz w:val="32"/>
          <w:szCs w:val="32"/>
        </w:rPr>
        <w:t xml:space="preserve">: </w:t>
      </w:r>
    </w:p>
    <w:p w:rsidR="00A85A3E" w:rsidRDefault="00A85A3E" w:rsidP="00A85A3E">
      <w:pPr>
        <w:pStyle w:val="Bezmezer"/>
        <w:rPr>
          <w:rFonts w:ascii="Arial" w:hAnsi="Arial" w:cs="Arial"/>
          <w:b/>
        </w:rPr>
      </w:pPr>
    </w:p>
    <w:p w:rsidR="002102AB" w:rsidRDefault="00FA31D5" w:rsidP="00A85A3E">
      <w:pPr>
        <w:pStyle w:val="Bezmezer"/>
        <w:rPr>
          <w:rFonts w:ascii="Arial" w:hAnsi="Arial" w:cs="Arial"/>
        </w:rPr>
      </w:pPr>
      <w:r w:rsidRPr="00864C26">
        <w:rPr>
          <w:rFonts w:ascii="Arial" w:hAnsi="Arial" w:cs="Arial"/>
        </w:rPr>
        <w:t xml:space="preserve">Elektronicky na adresu: </w:t>
      </w:r>
      <w:hyperlink r:id="rId15" w:history="1">
        <w:r w:rsidR="00915802" w:rsidRPr="00F06E03">
          <w:rPr>
            <w:rStyle w:val="Hypertextovodkaz"/>
            <w:rFonts w:ascii="Arial" w:hAnsi="Arial" w:cs="Arial"/>
          </w:rPr>
          <w:t>soutezniusek@czechdance.org</w:t>
        </w:r>
      </w:hyperlink>
    </w:p>
    <w:p w:rsidR="002102AB" w:rsidRDefault="002102AB" w:rsidP="00306166">
      <w:pPr>
        <w:pStyle w:val="Bezmezer"/>
        <w:ind w:left="720" w:hanging="567"/>
        <w:rPr>
          <w:rFonts w:ascii="Arial" w:hAnsi="Arial" w:cs="Arial"/>
        </w:rPr>
      </w:pPr>
    </w:p>
    <w:p w:rsidR="00A85A3E" w:rsidRDefault="002102AB" w:rsidP="002102AB">
      <w:pPr>
        <w:pStyle w:val="Bezmezer"/>
        <w:rPr>
          <w:rFonts w:ascii="Arial" w:hAnsi="Arial" w:cs="Arial"/>
          <w:b/>
          <w:color w:val="1F497D"/>
          <w:u w:val="single"/>
        </w:rPr>
      </w:pPr>
      <w:r w:rsidRPr="002102AB">
        <w:rPr>
          <w:rFonts w:ascii="Arial" w:hAnsi="Arial" w:cs="Arial"/>
          <w:b/>
          <w:color w:val="1F497D" w:themeColor="text2"/>
        </w:rPr>
        <w:t>Př</w:t>
      </w:r>
      <w:r w:rsidR="00FA31D5" w:rsidRPr="002102AB">
        <w:rPr>
          <w:rFonts w:ascii="Arial" w:hAnsi="Arial" w:cs="Arial"/>
          <w:b/>
          <w:color w:val="1F497D" w:themeColor="text2"/>
        </w:rPr>
        <w:t xml:space="preserve">edmět emailu: </w:t>
      </w:r>
      <w:r w:rsidR="00FA31D5" w:rsidRPr="00B15516">
        <w:rPr>
          <w:rFonts w:ascii="Arial" w:hAnsi="Arial" w:cs="Arial"/>
          <w:b/>
          <w:color w:val="1F497D"/>
          <w:u w:val="single"/>
        </w:rPr>
        <w:t>„</w:t>
      </w:r>
      <w:r w:rsidR="00D228DB">
        <w:rPr>
          <w:rFonts w:ascii="Arial" w:hAnsi="Arial" w:cs="Arial"/>
          <w:b/>
          <w:color w:val="1F497D"/>
          <w:u w:val="single"/>
        </w:rPr>
        <w:t xml:space="preserve">VŘ </w:t>
      </w:r>
      <w:r w:rsidR="00D228DB" w:rsidRPr="00D228DB">
        <w:rPr>
          <w:rFonts w:ascii="Arial" w:hAnsi="Arial" w:cs="Arial"/>
          <w:b/>
          <w:color w:val="1F497D"/>
          <w:u w:val="single"/>
        </w:rPr>
        <w:t>CZECH DANC</w:t>
      </w:r>
      <w:r w:rsidR="00D228DB">
        <w:rPr>
          <w:rFonts w:ascii="Arial" w:hAnsi="Arial" w:cs="Arial"/>
          <w:b/>
          <w:color w:val="1F497D"/>
          <w:u w:val="single"/>
        </w:rPr>
        <w:t>E MASTERS PODZIM-ZIMA 2015/16</w:t>
      </w:r>
      <w:r w:rsidR="00756826">
        <w:rPr>
          <w:rFonts w:ascii="Arial" w:hAnsi="Arial" w:cs="Arial"/>
          <w:b/>
          <w:color w:val="1F497D"/>
          <w:u w:val="single"/>
        </w:rPr>
        <w:t xml:space="preserve"> – </w:t>
      </w:r>
      <w:r w:rsidR="00A76C43">
        <w:rPr>
          <w:rFonts w:ascii="Arial" w:hAnsi="Arial" w:cs="Arial"/>
          <w:b/>
          <w:color w:val="1F497D"/>
          <w:u w:val="single"/>
        </w:rPr>
        <w:t>V.</w:t>
      </w:r>
      <w:r w:rsidR="0021598B">
        <w:rPr>
          <w:rFonts w:ascii="Arial" w:hAnsi="Arial" w:cs="Arial"/>
          <w:b/>
          <w:color w:val="1F497D"/>
          <w:u w:val="single"/>
        </w:rPr>
        <w:t xml:space="preserve"> KOLO</w:t>
      </w:r>
    </w:p>
    <w:p w:rsidR="00A85A3E" w:rsidRDefault="00A85A3E" w:rsidP="002102AB">
      <w:pPr>
        <w:pStyle w:val="Bezmezer"/>
        <w:rPr>
          <w:rFonts w:ascii="Arial" w:hAnsi="Arial" w:cs="Arial"/>
          <w:b/>
          <w:color w:val="1F497D"/>
          <w:u w:val="single"/>
        </w:rPr>
      </w:pPr>
    </w:p>
    <w:p w:rsidR="00FA31D5" w:rsidRPr="00A85A3E" w:rsidRDefault="002102AB" w:rsidP="002102AB">
      <w:pPr>
        <w:pStyle w:val="Bezmezer"/>
        <w:rPr>
          <w:rFonts w:ascii="Arial" w:hAnsi="Arial" w:cs="Arial"/>
          <w:b/>
          <w:color w:val="1F497D"/>
          <w:u w:val="single"/>
        </w:rPr>
      </w:pPr>
      <w:r>
        <w:rPr>
          <w:rFonts w:ascii="Arial" w:hAnsi="Arial" w:cs="Arial"/>
        </w:rPr>
        <w:t xml:space="preserve"> </w:t>
      </w:r>
      <w:r w:rsidR="0095110E">
        <w:rPr>
          <w:rFonts w:ascii="Arial" w:hAnsi="Arial" w:cs="Arial"/>
        </w:rPr>
        <w:t xml:space="preserve">Termín pro zasílání: </w:t>
      </w:r>
      <w:r w:rsidR="00756826">
        <w:rPr>
          <w:rFonts w:ascii="Arial" w:hAnsi="Arial" w:cs="Arial"/>
          <w:b/>
          <w:u w:val="single"/>
        </w:rPr>
        <w:t>neurčen, po obdržení přihlášky do VŘ bude obratem postoupeno k hlasování prezidiu CDO</w:t>
      </w:r>
    </w:p>
    <w:p w:rsidR="00A85A3E" w:rsidRPr="00864C26" w:rsidRDefault="00A85A3E" w:rsidP="002102AB">
      <w:pPr>
        <w:pStyle w:val="Bezmezer"/>
        <w:rPr>
          <w:rFonts w:ascii="Arial" w:hAnsi="Arial" w:cs="Arial"/>
          <w:u w:val="single"/>
        </w:rPr>
      </w:pPr>
    </w:p>
    <w:p w:rsidR="00FB07B0" w:rsidRPr="00864C26" w:rsidRDefault="00FB07B0" w:rsidP="0080746D">
      <w:pPr>
        <w:pStyle w:val="Bezmezer"/>
        <w:ind w:left="720" w:hanging="567"/>
        <w:rPr>
          <w:rFonts w:ascii="Arial" w:hAnsi="Arial" w:cs="Arial"/>
        </w:rPr>
      </w:pPr>
      <w:r w:rsidRPr="00864C26">
        <w:rPr>
          <w:rFonts w:ascii="Arial" w:hAnsi="Arial" w:cs="Arial"/>
        </w:rPr>
        <w:t>Povinný obsah:</w:t>
      </w:r>
    </w:p>
    <w:p w:rsidR="00FB07B0" w:rsidRPr="00864C26" w:rsidRDefault="00A51153" w:rsidP="00AB3E48">
      <w:pPr>
        <w:pStyle w:val="Bezmezer"/>
        <w:numPr>
          <w:ilvl w:val="0"/>
          <w:numId w:val="18"/>
        </w:numPr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>Přihláška Ž</w:t>
      </w:r>
      <w:r w:rsidR="00AB3E48">
        <w:rPr>
          <w:rFonts w:ascii="Arial" w:hAnsi="Arial" w:cs="Arial"/>
        </w:rPr>
        <w:t>adatele (</w:t>
      </w:r>
      <w:r w:rsidR="00FB07B0" w:rsidRPr="00864C26">
        <w:rPr>
          <w:rFonts w:ascii="Arial" w:hAnsi="Arial" w:cs="Arial"/>
        </w:rPr>
        <w:t>musí být podepsaná</w:t>
      </w:r>
      <w:r w:rsidR="00AB3E48">
        <w:rPr>
          <w:rFonts w:ascii="Arial" w:hAnsi="Arial" w:cs="Arial"/>
        </w:rPr>
        <w:t xml:space="preserve"> a naskenovaná</w:t>
      </w:r>
      <w:r w:rsidR="00FB07B0" w:rsidRPr="00864C26">
        <w:rPr>
          <w:rFonts w:ascii="Arial" w:hAnsi="Arial" w:cs="Arial"/>
        </w:rPr>
        <w:t>)</w:t>
      </w:r>
      <w:r w:rsidR="005D3187">
        <w:rPr>
          <w:rFonts w:ascii="Arial" w:hAnsi="Arial" w:cs="Arial"/>
        </w:rPr>
        <w:t>.</w:t>
      </w:r>
    </w:p>
    <w:p w:rsidR="00FB07B0" w:rsidRPr="00864C26" w:rsidRDefault="00FB07B0" w:rsidP="00AB3E48">
      <w:pPr>
        <w:pStyle w:val="Bezmezer"/>
        <w:numPr>
          <w:ilvl w:val="0"/>
          <w:numId w:val="18"/>
        </w:numPr>
        <w:ind w:left="1134" w:hanging="567"/>
        <w:rPr>
          <w:rFonts w:ascii="Arial" w:hAnsi="Arial" w:cs="Arial"/>
        </w:rPr>
      </w:pPr>
      <w:r w:rsidRPr="00864C26">
        <w:rPr>
          <w:rFonts w:ascii="Arial" w:hAnsi="Arial" w:cs="Arial"/>
        </w:rPr>
        <w:t>Příloha č.</w:t>
      </w:r>
      <w:r w:rsidR="00AB3E48">
        <w:rPr>
          <w:rFonts w:ascii="Arial" w:hAnsi="Arial" w:cs="Arial"/>
        </w:rPr>
        <w:t xml:space="preserve"> </w:t>
      </w:r>
      <w:r w:rsidRPr="00864C26">
        <w:rPr>
          <w:rFonts w:ascii="Arial" w:hAnsi="Arial" w:cs="Arial"/>
        </w:rPr>
        <w:t xml:space="preserve">5.1. </w:t>
      </w:r>
      <w:proofErr w:type="spellStart"/>
      <w:r w:rsidR="006D3E4C">
        <w:rPr>
          <w:rFonts w:ascii="Arial" w:hAnsi="Arial" w:cs="Arial"/>
        </w:rPr>
        <w:t>Sken</w:t>
      </w:r>
      <w:proofErr w:type="spellEnd"/>
      <w:r w:rsidRPr="00864C26">
        <w:rPr>
          <w:rFonts w:ascii="Arial" w:hAnsi="Arial" w:cs="Arial"/>
        </w:rPr>
        <w:t xml:space="preserve"> rezervace pronájmu prostor na uvedený termín.</w:t>
      </w:r>
    </w:p>
    <w:p w:rsidR="00AB3E48" w:rsidRDefault="00FB07B0" w:rsidP="00AB3E48">
      <w:pPr>
        <w:pStyle w:val="Odstavecseseznamem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134" w:hanging="567"/>
        <w:contextualSpacing w:val="0"/>
        <w:rPr>
          <w:rFonts w:ascii="Arial" w:hAnsi="Arial" w:cs="Arial"/>
        </w:rPr>
      </w:pPr>
      <w:r w:rsidRPr="00864C26">
        <w:rPr>
          <w:rFonts w:ascii="Arial" w:hAnsi="Arial" w:cs="Arial"/>
        </w:rPr>
        <w:lastRenderedPageBreak/>
        <w:t>Příloha č.</w:t>
      </w:r>
      <w:r w:rsidR="00AB3E48">
        <w:rPr>
          <w:rFonts w:ascii="Arial" w:hAnsi="Arial" w:cs="Arial"/>
        </w:rPr>
        <w:t xml:space="preserve"> </w:t>
      </w:r>
      <w:r w:rsidR="006D3E4C">
        <w:rPr>
          <w:rFonts w:ascii="Arial" w:hAnsi="Arial" w:cs="Arial"/>
        </w:rPr>
        <w:t xml:space="preserve">5.2. </w:t>
      </w:r>
      <w:proofErr w:type="spellStart"/>
      <w:r w:rsidR="006D3E4C">
        <w:rPr>
          <w:rFonts w:ascii="Arial" w:hAnsi="Arial" w:cs="Arial"/>
        </w:rPr>
        <w:t>Sken</w:t>
      </w:r>
      <w:proofErr w:type="spellEnd"/>
      <w:r w:rsidRPr="00864C26">
        <w:rPr>
          <w:rFonts w:ascii="Arial" w:hAnsi="Arial" w:cs="Arial"/>
        </w:rPr>
        <w:t xml:space="preserve"> dokladu o zaplacení kauce (poplatku) za pořádání soutěže. </w:t>
      </w:r>
    </w:p>
    <w:p w:rsidR="00FB07B0" w:rsidRPr="00AB3E48" w:rsidRDefault="00FB07B0" w:rsidP="00AB3E48">
      <w:pPr>
        <w:pStyle w:val="Odstavecseseznamem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134" w:hanging="567"/>
        <w:contextualSpacing w:val="0"/>
        <w:rPr>
          <w:rFonts w:ascii="Arial" w:hAnsi="Arial" w:cs="Arial"/>
        </w:rPr>
      </w:pPr>
      <w:r w:rsidRPr="00AB3E48">
        <w:rPr>
          <w:rFonts w:ascii="Arial" w:hAnsi="Arial" w:cs="Arial"/>
        </w:rPr>
        <w:t>Příloha č.</w:t>
      </w:r>
      <w:r w:rsidR="006D3E4C">
        <w:rPr>
          <w:rFonts w:ascii="Arial" w:hAnsi="Arial" w:cs="Arial"/>
        </w:rPr>
        <w:t xml:space="preserve"> </w:t>
      </w:r>
      <w:r w:rsidRPr="00AB3E48">
        <w:rPr>
          <w:rFonts w:ascii="Arial" w:hAnsi="Arial" w:cs="Arial"/>
        </w:rPr>
        <w:t>5.3.</w:t>
      </w:r>
      <w:r w:rsidR="006D3E4C">
        <w:rPr>
          <w:rFonts w:ascii="Arial" w:hAnsi="Arial" w:cs="Arial"/>
        </w:rPr>
        <w:t xml:space="preserve"> </w:t>
      </w:r>
      <w:r w:rsidRPr="00AB3E48">
        <w:rPr>
          <w:rFonts w:ascii="Arial" w:hAnsi="Arial" w:cs="Arial"/>
        </w:rPr>
        <w:t>Projekt (</w:t>
      </w:r>
      <w:r w:rsidR="006E0A7F" w:rsidRPr="00AB3E48">
        <w:rPr>
          <w:rFonts w:ascii="Arial" w:hAnsi="Arial" w:cs="Arial"/>
        </w:rPr>
        <w:t xml:space="preserve">+ </w:t>
      </w:r>
      <w:r w:rsidR="000C3672">
        <w:rPr>
          <w:rFonts w:ascii="Arial" w:hAnsi="Arial" w:cs="Arial"/>
        </w:rPr>
        <w:t xml:space="preserve">případná </w:t>
      </w:r>
      <w:r w:rsidRPr="00AB3E48">
        <w:rPr>
          <w:rFonts w:ascii="Arial" w:hAnsi="Arial" w:cs="Arial"/>
        </w:rPr>
        <w:t>fotodokumentace) taneční soutěže dle vlastního návrhu s referencemi dodavatele světelné a ozvučovací techniky.</w:t>
      </w:r>
    </w:p>
    <w:p w:rsidR="00FB07B0" w:rsidRPr="00864C26" w:rsidRDefault="00FB07B0" w:rsidP="0080746D">
      <w:pPr>
        <w:pStyle w:val="Bezmezer"/>
        <w:ind w:left="720" w:hanging="567"/>
        <w:rPr>
          <w:rFonts w:ascii="Arial" w:hAnsi="Arial" w:cs="Arial"/>
        </w:rPr>
      </w:pPr>
    </w:p>
    <w:p w:rsidR="003E3D46" w:rsidRDefault="00FB07B0" w:rsidP="00806FC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64C26">
        <w:rPr>
          <w:rFonts w:ascii="Arial" w:hAnsi="Arial" w:cs="Arial"/>
        </w:rPr>
        <w:t xml:space="preserve">Svým podpisem stvrzuji pravdivost všech údajů vypsaných v přihlášce do výběrového řízení a dále, </w:t>
      </w:r>
      <w:r w:rsidR="007E66C1" w:rsidRPr="00864C26">
        <w:rPr>
          <w:rFonts w:ascii="Arial" w:hAnsi="Arial" w:cs="Arial"/>
        </w:rPr>
        <w:t xml:space="preserve">že nemám žádné nesplacené závazky vůči CDO, a </w:t>
      </w:r>
      <w:r w:rsidRPr="00864C26">
        <w:rPr>
          <w:rFonts w:ascii="Arial" w:hAnsi="Arial" w:cs="Arial"/>
        </w:rPr>
        <w:t>že jsem se seznámil s dokumenty CDO. Dále svým podpisem stvrzuji, že jsem se seznámil s prohlášením č.</w:t>
      </w:r>
      <w:r w:rsidR="00C651F0">
        <w:rPr>
          <w:rFonts w:ascii="Arial" w:hAnsi="Arial" w:cs="Arial"/>
        </w:rPr>
        <w:t xml:space="preserve"> </w:t>
      </w:r>
      <w:r w:rsidRPr="00864C26">
        <w:rPr>
          <w:rFonts w:ascii="Arial" w:hAnsi="Arial" w:cs="Arial"/>
        </w:rPr>
        <w:t xml:space="preserve">1, </w:t>
      </w:r>
      <w:r w:rsidR="0098498A">
        <w:rPr>
          <w:rFonts w:ascii="Arial" w:hAnsi="Arial" w:cs="Arial"/>
        </w:rPr>
        <w:t xml:space="preserve">a </w:t>
      </w:r>
      <w:r w:rsidRPr="00864C26">
        <w:rPr>
          <w:rFonts w:ascii="Arial" w:hAnsi="Arial" w:cs="Arial"/>
        </w:rPr>
        <w:t>č.</w:t>
      </w:r>
      <w:r w:rsidR="00C651F0">
        <w:rPr>
          <w:rFonts w:ascii="Arial" w:hAnsi="Arial" w:cs="Arial"/>
        </w:rPr>
        <w:t xml:space="preserve"> </w:t>
      </w:r>
      <w:r w:rsidRPr="00864C26">
        <w:rPr>
          <w:rFonts w:ascii="Arial" w:hAnsi="Arial" w:cs="Arial"/>
        </w:rPr>
        <w:t>2 a beru je na vědomí a v případě mého výběru souhlasím s</w:t>
      </w:r>
      <w:r w:rsidR="007E66C1" w:rsidRPr="00864C26">
        <w:rPr>
          <w:rFonts w:ascii="Arial" w:hAnsi="Arial" w:cs="Arial"/>
        </w:rPr>
        <w:t> </w:t>
      </w:r>
      <w:r w:rsidRPr="00864C26">
        <w:rPr>
          <w:rFonts w:ascii="Arial" w:hAnsi="Arial" w:cs="Arial"/>
        </w:rPr>
        <w:t>nimi</w:t>
      </w:r>
      <w:r w:rsidR="007E66C1" w:rsidRPr="00864C26">
        <w:rPr>
          <w:rFonts w:ascii="Arial" w:hAnsi="Arial" w:cs="Arial"/>
        </w:rPr>
        <w:t>.</w:t>
      </w:r>
    </w:p>
    <w:p w:rsidR="00A85A3E" w:rsidRDefault="00A85A3E" w:rsidP="00806FC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228DB" w:rsidRDefault="00D228DB" w:rsidP="00806FC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228DB" w:rsidRDefault="00D228DB" w:rsidP="00806FC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85A3E" w:rsidRPr="00864C26" w:rsidRDefault="00A85A3E" w:rsidP="00806FC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5D3187" w:rsidRDefault="00806FC5" w:rsidP="008074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C26">
        <w:rPr>
          <w:rFonts w:ascii="Arial" w:hAnsi="Arial" w:cs="Arial"/>
          <w:b/>
          <w:bCs/>
        </w:rPr>
        <w:t>V</w:t>
      </w:r>
      <w:r w:rsidR="00D228DB">
        <w:rPr>
          <w:rFonts w:ascii="Arial" w:hAnsi="Arial" w:cs="Arial"/>
          <w:b/>
          <w:bCs/>
        </w:rPr>
        <w:t xml:space="preserve"> ……………   </w:t>
      </w:r>
      <w:r w:rsidR="00C24E81">
        <w:rPr>
          <w:rFonts w:ascii="Arial" w:hAnsi="Arial" w:cs="Arial"/>
          <w:b/>
          <w:bCs/>
        </w:rPr>
        <w:t>dne</w:t>
      </w:r>
      <w:r w:rsidR="00A85A3E">
        <w:rPr>
          <w:rFonts w:ascii="Arial" w:hAnsi="Arial" w:cs="Arial"/>
          <w:b/>
          <w:bCs/>
        </w:rPr>
        <w:t>………</w:t>
      </w:r>
      <w:r w:rsidR="00D228DB">
        <w:rPr>
          <w:rFonts w:ascii="Arial" w:hAnsi="Arial" w:cs="Arial"/>
          <w:b/>
          <w:bCs/>
        </w:rPr>
        <w:t>……</w:t>
      </w:r>
      <w:r w:rsidR="00BF240C">
        <w:rPr>
          <w:rFonts w:ascii="Arial" w:hAnsi="Arial" w:cs="Arial"/>
          <w:b/>
          <w:bCs/>
        </w:rPr>
        <w:t xml:space="preserve">                         </w:t>
      </w:r>
      <w:r w:rsidR="005D3187" w:rsidRPr="00864C26">
        <w:rPr>
          <w:rFonts w:ascii="Arial" w:hAnsi="Arial" w:cs="Arial"/>
          <w:b/>
          <w:bCs/>
        </w:rPr>
        <w:t>…………………………………………………</w:t>
      </w:r>
      <w:r w:rsidR="005D3187">
        <w:rPr>
          <w:rFonts w:ascii="Arial" w:hAnsi="Arial" w:cs="Arial"/>
          <w:b/>
          <w:bCs/>
        </w:rPr>
        <w:t>…………………</w:t>
      </w:r>
      <w:proofErr w:type="gramStart"/>
      <w:r w:rsidR="005D3187">
        <w:rPr>
          <w:rFonts w:ascii="Arial" w:hAnsi="Arial" w:cs="Arial"/>
          <w:b/>
          <w:bCs/>
        </w:rPr>
        <w:t>…..</w:t>
      </w:r>
      <w:proofErr w:type="gramEnd"/>
    </w:p>
    <w:p w:rsidR="005D3187" w:rsidRPr="00D228DB" w:rsidRDefault="00D228DB" w:rsidP="00D228DB">
      <w:pPr>
        <w:widowControl w:val="0"/>
        <w:autoSpaceDE w:val="0"/>
        <w:autoSpaceDN w:val="0"/>
        <w:adjustRightInd w:val="0"/>
        <w:jc w:val="both"/>
        <w:rPr>
          <w:rStyle w:val="Zdraznnjemn"/>
          <w:rFonts w:ascii="Arial" w:hAnsi="Arial" w:cs="Arial"/>
          <w:i w:val="0"/>
        </w:rPr>
      </w:pPr>
      <w:r w:rsidRPr="00D228DB">
        <w:rPr>
          <w:rFonts w:ascii="Arial" w:hAnsi="Arial" w:cs="Arial"/>
          <w:b/>
          <w:bCs/>
        </w:rPr>
        <w:t xml:space="preserve">                                                                              </w:t>
      </w:r>
      <w:r w:rsidRPr="00D228DB">
        <w:rPr>
          <w:rStyle w:val="Zdraznnjemn"/>
          <w:rFonts w:ascii="Arial" w:hAnsi="Arial" w:cs="Arial"/>
          <w:i w:val="0"/>
          <w:color w:val="auto"/>
        </w:rPr>
        <w:t xml:space="preserve">Podpis </w:t>
      </w:r>
      <w:r w:rsidR="00A51153" w:rsidRPr="00D228DB">
        <w:rPr>
          <w:rStyle w:val="Zdraznnjemn"/>
          <w:rFonts w:ascii="Arial" w:hAnsi="Arial" w:cs="Arial"/>
          <w:i w:val="0"/>
          <w:color w:val="auto"/>
        </w:rPr>
        <w:t>Ž</w:t>
      </w:r>
      <w:r w:rsidR="005D3187" w:rsidRPr="00D228DB">
        <w:rPr>
          <w:rStyle w:val="Zdraznnjemn"/>
          <w:rFonts w:ascii="Arial" w:hAnsi="Arial" w:cs="Arial"/>
          <w:i w:val="0"/>
          <w:color w:val="auto"/>
        </w:rPr>
        <w:t>adatele (statutárního zástupce i odpovědné osoby)</w:t>
      </w:r>
    </w:p>
    <w:sectPr w:rsidR="005D3187" w:rsidRPr="00D228DB" w:rsidSect="00320FD3">
      <w:headerReference w:type="even" r:id="rId16"/>
      <w:headerReference w:type="default" r:id="rId17"/>
      <w:footerReference w:type="default" r:id="rId18"/>
      <w:headerReference w:type="first" r:id="rId19"/>
      <w:footerReference w:type="first" r:id="rId20"/>
      <w:endnotePr>
        <w:numFmt w:val="decimal"/>
      </w:endnotePr>
      <w:pgSz w:w="12240" w:h="15840" w:code="1"/>
      <w:pgMar w:top="426" w:right="720" w:bottom="720" w:left="720" w:header="510" w:footer="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F61" w:rsidRDefault="00BD4F61" w:rsidP="00CE0FCF">
      <w:pPr>
        <w:spacing w:after="0" w:line="240" w:lineRule="auto"/>
      </w:pPr>
      <w:r>
        <w:separator/>
      </w:r>
    </w:p>
  </w:endnote>
  <w:endnote w:type="continuationSeparator" w:id="0">
    <w:p w:rsidR="00BD4F61" w:rsidRDefault="00BD4F61" w:rsidP="00CE0FCF">
      <w:pPr>
        <w:spacing w:after="0" w:line="240" w:lineRule="auto"/>
      </w:pPr>
      <w:r>
        <w:continuationSeparator/>
      </w:r>
    </w:p>
  </w:endnote>
  <w:endnote w:id="1">
    <w:p w:rsidR="0080746D" w:rsidRPr="0028127F" w:rsidRDefault="0080746D">
      <w:pPr>
        <w:pStyle w:val="Textvysvtlivek"/>
        <w:rPr>
          <w:rFonts w:ascii="Arial" w:hAnsi="Arial" w:cs="Arial"/>
          <w:sz w:val="14"/>
          <w:szCs w:val="16"/>
        </w:rPr>
      </w:pPr>
      <w:r w:rsidRPr="0028127F">
        <w:rPr>
          <w:rStyle w:val="Odkaznavysvtlivky"/>
          <w:rFonts w:ascii="Arial" w:hAnsi="Arial" w:cs="Arial"/>
          <w:sz w:val="14"/>
          <w:szCs w:val="16"/>
        </w:rPr>
        <w:endnoteRef/>
      </w:r>
      <w:r w:rsidRPr="0028127F">
        <w:rPr>
          <w:rFonts w:ascii="Arial" w:hAnsi="Arial" w:cs="Arial"/>
          <w:sz w:val="14"/>
          <w:szCs w:val="16"/>
        </w:rPr>
        <w:t xml:space="preserve"> Kulturní dům, sportovní hala, jiné</w:t>
      </w:r>
    </w:p>
  </w:endnote>
  <w:endnote w:id="2">
    <w:p w:rsidR="0080746D" w:rsidRPr="0028127F" w:rsidRDefault="0080746D">
      <w:pPr>
        <w:pStyle w:val="Textvysvtlivek"/>
        <w:rPr>
          <w:rFonts w:ascii="Arial" w:hAnsi="Arial" w:cs="Arial"/>
          <w:sz w:val="14"/>
          <w:szCs w:val="16"/>
        </w:rPr>
      </w:pPr>
      <w:r w:rsidRPr="0028127F">
        <w:rPr>
          <w:rStyle w:val="Odkaznavysvtlivky"/>
          <w:rFonts w:ascii="Arial" w:hAnsi="Arial" w:cs="Arial"/>
          <w:sz w:val="14"/>
          <w:szCs w:val="16"/>
        </w:rPr>
        <w:endnoteRef/>
      </w:r>
      <w:r w:rsidRPr="0028127F">
        <w:rPr>
          <w:rFonts w:ascii="Arial" w:hAnsi="Arial" w:cs="Arial"/>
          <w:sz w:val="14"/>
          <w:szCs w:val="16"/>
        </w:rPr>
        <w:t xml:space="preserve"> počet sedících, počet míst ke stání</w:t>
      </w:r>
    </w:p>
  </w:endnote>
  <w:endnote w:id="3">
    <w:p w:rsidR="0080746D" w:rsidRPr="0028127F" w:rsidRDefault="0080746D" w:rsidP="000C2C0E">
      <w:pPr>
        <w:pStyle w:val="Bezmezer"/>
        <w:rPr>
          <w:rFonts w:ascii="Arial" w:hAnsi="Arial" w:cs="Arial"/>
          <w:sz w:val="14"/>
          <w:szCs w:val="16"/>
        </w:rPr>
      </w:pPr>
      <w:r w:rsidRPr="0028127F">
        <w:rPr>
          <w:rStyle w:val="Odkaznavysvtlivky"/>
          <w:rFonts w:ascii="Arial" w:hAnsi="Arial" w:cs="Arial"/>
          <w:sz w:val="14"/>
          <w:szCs w:val="16"/>
        </w:rPr>
        <w:endnoteRef/>
      </w:r>
      <w:r w:rsidRPr="0028127F">
        <w:rPr>
          <w:rFonts w:ascii="Arial" w:hAnsi="Arial" w:cs="Arial"/>
          <w:sz w:val="14"/>
          <w:szCs w:val="16"/>
        </w:rPr>
        <w:t xml:space="preserve"> sály, šatny, přilehlé prostory – vše uvést a popsat</w:t>
      </w:r>
    </w:p>
  </w:endnote>
  <w:endnote w:id="4">
    <w:p w:rsidR="0080746D" w:rsidRPr="0028127F" w:rsidRDefault="0080746D">
      <w:pPr>
        <w:pStyle w:val="Textvysvtlivek"/>
        <w:rPr>
          <w:rFonts w:ascii="Arial" w:hAnsi="Arial" w:cs="Arial"/>
          <w:sz w:val="14"/>
          <w:szCs w:val="16"/>
        </w:rPr>
      </w:pPr>
      <w:r w:rsidRPr="0028127F">
        <w:rPr>
          <w:rStyle w:val="Odkaznavysvtlivky"/>
          <w:rFonts w:ascii="Arial" w:hAnsi="Arial" w:cs="Arial"/>
          <w:sz w:val="14"/>
          <w:szCs w:val="16"/>
        </w:rPr>
        <w:endnoteRef/>
      </w:r>
      <w:r w:rsidRPr="0028127F">
        <w:rPr>
          <w:rFonts w:ascii="Arial" w:hAnsi="Arial" w:cs="Arial"/>
          <w:sz w:val="14"/>
          <w:szCs w:val="16"/>
        </w:rPr>
        <w:t xml:space="preserve"> maximální výše je stanovena na 200,- Kč/den</w:t>
      </w:r>
    </w:p>
  </w:endnote>
  <w:endnote w:id="5">
    <w:p w:rsidR="0080746D" w:rsidRPr="0028127F" w:rsidRDefault="0080746D">
      <w:pPr>
        <w:pStyle w:val="Textvysvtlivek"/>
        <w:rPr>
          <w:rFonts w:ascii="Arial" w:hAnsi="Arial" w:cs="Arial"/>
          <w:sz w:val="14"/>
          <w:szCs w:val="16"/>
        </w:rPr>
      </w:pPr>
      <w:r w:rsidRPr="0028127F">
        <w:rPr>
          <w:rStyle w:val="Odkaznavysvtlivky"/>
          <w:rFonts w:ascii="Arial" w:hAnsi="Arial" w:cs="Arial"/>
          <w:sz w:val="14"/>
          <w:szCs w:val="16"/>
        </w:rPr>
        <w:endnoteRef/>
      </w:r>
      <w:r w:rsidRPr="0028127F">
        <w:rPr>
          <w:rFonts w:ascii="Arial" w:hAnsi="Arial" w:cs="Arial"/>
          <w:sz w:val="14"/>
          <w:szCs w:val="16"/>
        </w:rPr>
        <w:t xml:space="preserve">  uveďte počet osob, které společně s Vámi budou zajišťovat zdárný průběh soutěže a v jakých funkcích</w:t>
      </w:r>
    </w:p>
  </w:endnote>
  <w:endnote w:id="6">
    <w:p w:rsidR="0080746D" w:rsidRPr="0028127F" w:rsidRDefault="0080746D">
      <w:pPr>
        <w:pStyle w:val="Textvysvtlivek"/>
        <w:rPr>
          <w:rFonts w:ascii="Arial" w:hAnsi="Arial" w:cs="Arial"/>
          <w:sz w:val="14"/>
          <w:szCs w:val="16"/>
        </w:rPr>
      </w:pPr>
      <w:r w:rsidRPr="0028127F">
        <w:rPr>
          <w:rStyle w:val="Odkaznavysvtlivky"/>
          <w:rFonts w:ascii="Arial" w:hAnsi="Arial" w:cs="Arial"/>
          <w:sz w:val="14"/>
          <w:szCs w:val="16"/>
        </w:rPr>
        <w:endnoteRef/>
      </w:r>
      <w:r w:rsidRPr="0028127F">
        <w:rPr>
          <w:rFonts w:ascii="Arial" w:hAnsi="Arial" w:cs="Arial"/>
          <w:sz w:val="14"/>
          <w:szCs w:val="16"/>
        </w:rPr>
        <w:t xml:space="preserve"> popis množství a výkonu světelné techniky, nejlépe doplněné fotografiemi v projektu</w:t>
      </w:r>
    </w:p>
  </w:endnote>
  <w:endnote w:id="7">
    <w:p w:rsidR="0080746D" w:rsidRPr="0028127F" w:rsidRDefault="0080746D">
      <w:pPr>
        <w:pStyle w:val="Textvysvtlivek"/>
        <w:rPr>
          <w:rFonts w:ascii="Arial" w:hAnsi="Arial" w:cs="Arial"/>
          <w:sz w:val="14"/>
          <w:szCs w:val="16"/>
        </w:rPr>
      </w:pPr>
      <w:r w:rsidRPr="0028127F">
        <w:rPr>
          <w:rStyle w:val="Odkaznavysvtlivky"/>
          <w:rFonts w:ascii="Arial" w:hAnsi="Arial" w:cs="Arial"/>
          <w:sz w:val="14"/>
          <w:szCs w:val="16"/>
        </w:rPr>
        <w:endnoteRef/>
      </w:r>
      <w:r w:rsidRPr="0028127F">
        <w:rPr>
          <w:rFonts w:ascii="Arial" w:hAnsi="Arial" w:cs="Arial"/>
          <w:sz w:val="14"/>
          <w:szCs w:val="16"/>
        </w:rPr>
        <w:t xml:space="preserve"> popis výkonu zvukového aparátu atd.)</w:t>
      </w:r>
    </w:p>
  </w:endnote>
  <w:endnote w:id="8">
    <w:p w:rsidR="0080746D" w:rsidRPr="0028127F" w:rsidRDefault="0080746D">
      <w:pPr>
        <w:pStyle w:val="Textvysvtlivek"/>
        <w:rPr>
          <w:rFonts w:ascii="Arial" w:hAnsi="Arial" w:cs="Arial"/>
          <w:sz w:val="14"/>
          <w:szCs w:val="16"/>
        </w:rPr>
      </w:pPr>
      <w:r w:rsidRPr="0028127F">
        <w:rPr>
          <w:rStyle w:val="Odkaznavysvtlivky"/>
          <w:rFonts w:ascii="Arial" w:hAnsi="Arial" w:cs="Arial"/>
          <w:sz w:val="14"/>
          <w:szCs w:val="16"/>
        </w:rPr>
        <w:endnoteRef/>
      </w:r>
      <w:r w:rsidRPr="0028127F">
        <w:rPr>
          <w:rFonts w:ascii="Arial" w:hAnsi="Arial" w:cs="Arial"/>
          <w:sz w:val="14"/>
          <w:szCs w:val="16"/>
        </w:rPr>
        <w:t xml:space="preserve"> velikost plátna, popis místa umístění plátna, výkon projektoru</w:t>
      </w:r>
    </w:p>
  </w:endnote>
  <w:endnote w:id="9">
    <w:p w:rsidR="0080746D" w:rsidRPr="0028127F" w:rsidRDefault="0080746D">
      <w:pPr>
        <w:pStyle w:val="Textvysvtlivek"/>
        <w:rPr>
          <w:rFonts w:ascii="Arial" w:hAnsi="Arial" w:cs="Arial"/>
          <w:sz w:val="14"/>
          <w:szCs w:val="16"/>
        </w:rPr>
      </w:pPr>
      <w:r w:rsidRPr="0028127F">
        <w:rPr>
          <w:rStyle w:val="Odkaznavysvtlivky"/>
          <w:rFonts w:ascii="Arial" w:hAnsi="Arial" w:cs="Arial"/>
          <w:sz w:val="14"/>
          <w:szCs w:val="16"/>
        </w:rPr>
        <w:endnoteRef/>
      </w:r>
      <w:r w:rsidRPr="0028127F">
        <w:rPr>
          <w:rFonts w:ascii="Arial" w:hAnsi="Arial" w:cs="Arial"/>
          <w:sz w:val="14"/>
          <w:szCs w:val="16"/>
        </w:rPr>
        <w:t xml:space="preserve"> druh a velikost taneční plochy</w:t>
      </w:r>
    </w:p>
  </w:endnote>
  <w:endnote w:id="10">
    <w:p w:rsidR="0080746D" w:rsidRPr="0028127F" w:rsidRDefault="0080746D">
      <w:pPr>
        <w:pStyle w:val="Textvysvtlivek"/>
        <w:rPr>
          <w:rFonts w:ascii="Arial" w:hAnsi="Arial" w:cs="Arial"/>
          <w:sz w:val="14"/>
          <w:szCs w:val="16"/>
        </w:rPr>
      </w:pPr>
      <w:r w:rsidRPr="0028127F">
        <w:rPr>
          <w:rStyle w:val="Odkaznavysvtlivky"/>
          <w:rFonts w:ascii="Arial" w:hAnsi="Arial" w:cs="Arial"/>
          <w:sz w:val="14"/>
          <w:szCs w:val="16"/>
        </w:rPr>
        <w:endnoteRef/>
      </w:r>
      <w:r w:rsidRPr="0028127F">
        <w:rPr>
          <w:rFonts w:ascii="Arial" w:hAnsi="Arial" w:cs="Arial"/>
          <w:sz w:val="14"/>
          <w:szCs w:val="16"/>
        </w:rPr>
        <w:t xml:space="preserve"> uveďte jméno osoby nebo firmy, která bude na soutěži zajišťovat zdravotní dozor včetně telefonického kontaktu</w:t>
      </w:r>
    </w:p>
  </w:endnote>
  <w:endnote w:id="11">
    <w:p w:rsidR="0080746D" w:rsidRPr="0028127F" w:rsidRDefault="0080746D">
      <w:pPr>
        <w:pStyle w:val="Textvysvtlivek"/>
        <w:rPr>
          <w:rFonts w:ascii="Arial" w:hAnsi="Arial" w:cs="Arial"/>
          <w:sz w:val="14"/>
          <w:szCs w:val="16"/>
        </w:rPr>
      </w:pPr>
      <w:r w:rsidRPr="0028127F">
        <w:rPr>
          <w:rStyle w:val="Odkaznavysvtlivky"/>
          <w:rFonts w:ascii="Arial" w:hAnsi="Arial" w:cs="Arial"/>
          <w:sz w:val="14"/>
          <w:szCs w:val="16"/>
        </w:rPr>
        <w:endnoteRef/>
      </w:r>
      <w:r w:rsidRPr="0028127F">
        <w:rPr>
          <w:rFonts w:ascii="Arial" w:hAnsi="Arial" w:cs="Arial"/>
          <w:sz w:val="14"/>
          <w:szCs w:val="16"/>
        </w:rPr>
        <w:t xml:space="preserve"> Uveďte zde informaci, která bude vaši soutěž odlišovat od ostatních soutěží</w:t>
      </w:r>
    </w:p>
  </w:endnote>
  <w:endnote w:id="12">
    <w:p w:rsidR="0080746D" w:rsidRPr="0028127F" w:rsidRDefault="0080746D">
      <w:pPr>
        <w:pStyle w:val="Textvysvtlivek"/>
        <w:rPr>
          <w:rFonts w:ascii="Arial" w:hAnsi="Arial" w:cs="Arial"/>
          <w:sz w:val="14"/>
          <w:szCs w:val="16"/>
        </w:rPr>
      </w:pPr>
      <w:r w:rsidRPr="0028127F">
        <w:rPr>
          <w:rStyle w:val="Odkaznavysvtlivky"/>
          <w:rFonts w:ascii="Arial" w:hAnsi="Arial" w:cs="Arial"/>
          <w:sz w:val="14"/>
          <w:szCs w:val="16"/>
        </w:rPr>
        <w:endnoteRef/>
      </w:r>
      <w:r w:rsidRPr="0028127F">
        <w:rPr>
          <w:rFonts w:ascii="Arial" w:hAnsi="Arial" w:cs="Arial"/>
          <w:sz w:val="14"/>
          <w:szCs w:val="16"/>
        </w:rPr>
        <w:t xml:space="preserve"> Uveďte všechny subjekty, se kterými jednáte nebo jste v minulosti spolupracovali</w:t>
      </w:r>
    </w:p>
  </w:endnote>
  <w:endnote w:id="13">
    <w:p w:rsidR="0080746D" w:rsidRPr="0028127F" w:rsidRDefault="0080746D">
      <w:pPr>
        <w:pStyle w:val="Textvysvtlivek"/>
        <w:rPr>
          <w:rFonts w:ascii="Arial" w:hAnsi="Arial" w:cs="Arial"/>
          <w:sz w:val="14"/>
          <w:szCs w:val="16"/>
        </w:rPr>
      </w:pPr>
      <w:r w:rsidRPr="0028127F">
        <w:rPr>
          <w:rStyle w:val="Odkaznavysvtlivky"/>
          <w:rFonts w:ascii="Arial" w:hAnsi="Arial" w:cs="Arial"/>
          <w:sz w:val="14"/>
          <w:szCs w:val="16"/>
        </w:rPr>
        <w:endnoteRef/>
      </w:r>
      <w:r w:rsidRPr="0028127F">
        <w:rPr>
          <w:rFonts w:ascii="Arial" w:hAnsi="Arial" w:cs="Arial"/>
          <w:sz w:val="14"/>
          <w:szCs w:val="16"/>
        </w:rPr>
        <w:t xml:space="preserve"> veřejná propagace tiskovin, jaká?)</w:t>
      </w:r>
    </w:p>
  </w:endnote>
  <w:endnote w:id="14">
    <w:p w:rsidR="0080746D" w:rsidRPr="0028127F" w:rsidRDefault="0080746D">
      <w:pPr>
        <w:pStyle w:val="Textvysvtlivek"/>
        <w:rPr>
          <w:rFonts w:ascii="Arial" w:hAnsi="Arial" w:cs="Arial"/>
          <w:sz w:val="14"/>
          <w:szCs w:val="16"/>
        </w:rPr>
      </w:pPr>
      <w:r w:rsidRPr="0028127F">
        <w:rPr>
          <w:rStyle w:val="Odkaznavysvtlivky"/>
          <w:rFonts w:ascii="Arial" w:hAnsi="Arial" w:cs="Arial"/>
          <w:sz w:val="14"/>
          <w:szCs w:val="16"/>
        </w:rPr>
        <w:endnoteRef/>
      </w:r>
      <w:r w:rsidRPr="0028127F">
        <w:rPr>
          <w:rFonts w:ascii="Arial" w:hAnsi="Arial" w:cs="Arial"/>
          <w:sz w:val="14"/>
          <w:szCs w:val="16"/>
        </w:rPr>
        <w:t xml:space="preserve"> s jakými rozhlasovými médii spolupracujete a v jakém rozsahu</w:t>
      </w:r>
    </w:p>
  </w:endnote>
  <w:endnote w:id="15">
    <w:p w:rsidR="0080746D" w:rsidRPr="0028127F" w:rsidRDefault="0080746D">
      <w:pPr>
        <w:pStyle w:val="Textvysvtlivek"/>
        <w:rPr>
          <w:rFonts w:ascii="Arial" w:hAnsi="Arial" w:cs="Arial"/>
          <w:sz w:val="14"/>
          <w:szCs w:val="16"/>
        </w:rPr>
      </w:pPr>
      <w:r w:rsidRPr="0028127F">
        <w:rPr>
          <w:rStyle w:val="Odkaznavysvtlivky"/>
          <w:rFonts w:ascii="Arial" w:hAnsi="Arial" w:cs="Arial"/>
          <w:sz w:val="14"/>
          <w:szCs w:val="16"/>
        </w:rPr>
        <w:endnoteRef/>
      </w:r>
      <w:r w:rsidRPr="0028127F">
        <w:rPr>
          <w:rFonts w:ascii="Arial" w:hAnsi="Arial" w:cs="Arial"/>
          <w:sz w:val="14"/>
          <w:szCs w:val="16"/>
        </w:rPr>
        <w:t xml:space="preserve"> s jakými televizními médii spolupracujete a v jakém rozsahu</w:t>
      </w:r>
    </w:p>
  </w:endnote>
  <w:endnote w:id="16">
    <w:p w:rsidR="0080746D" w:rsidRDefault="0080746D">
      <w:pPr>
        <w:pStyle w:val="Textvysvtlivek"/>
      </w:pPr>
      <w:r w:rsidRPr="0028127F">
        <w:rPr>
          <w:rStyle w:val="Odkaznavysvtlivky"/>
          <w:rFonts w:ascii="Arial" w:hAnsi="Arial" w:cs="Arial"/>
          <w:sz w:val="14"/>
          <w:szCs w:val="16"/>
        </w:rPr>
        <w:endnoteRef/>
      </w:r>
      <w:r w:rsidRPr="0028127F">
        <w:rPr>
          <w:rFonts w:ascii="Arial" w:hAnsi="Arial" w:cs="Arial"/>
          <w:sz w:val="14"/>
          <w:szCs w:val="16"/>
        </w:rPr>
        <w:t xml:space="preserve"> Uveďte, o jaký jiný druh se jedná a v jakém rozsahu</w:t>
      </w: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46D" w:rsidRPr="00C91F19" w:rsidRDefault="00AB15B5" w:rsidP="00080EA1">
    <w:pPr>
      <w:pStyle w:val="Zpat"/>
      <w:pBdr>
        <w:top w:val="single" w:sz="4" w:space="0" w:color="auto"/>
      </w:pBdr>
      <w:tabs>
        <w:tab w:val="clear" w:pos="4536"/>
        <w:tab w:val="clear" w:pos="9072"/>
        <w:tab w:val="right" w:pos="10800"/>
      </w:tabs>
      <w:rPr>
        <w:noProof/>
      </w:rPr>
    </w:pPr>
    <w:r w:rsidRPr="00A85A3E">
      <w:rPr>
        <w:rFonts w:asciiTheme="minorHAnsi" w:hAnsiTheme="minorHAnsi"/>
      </w:rPr>
      <w:fldChar w:fldCharType="begin"/>
    </w:r>
    <w:r w:rsidRPr="00A85A3E">
      <w:rPr>
        <w:rFonts w:asciiTheme="minorHAnsi" w:hAnsiTheme="minorHAnsi"/>
      </w:rPr>
      <w:instrText xml:space="preserve"> FILENAME   \* MERGEFORMAT </w:instrText>
    </w:r>
    <w:r w:rsidRPr="00A85A3E">
      <w:rPr>
        <w:rFonts w:asciiTheme="minorHAnsi" w:hAnsiTheme="minorHAnsi"/>
      </w:rPr>
      <w:fldChar w:fldCharType="separate"/>
    </w:r>
    <w:r w:rsidRPr="00A85A3E">
      <w:rPr>
        <w:rFonts w:asciiTheme="minorHAnsi" w:hAnsiTheme="minorHAnsi"/>
        <w:noProof/>
      </w:rPr>
      <w:t>přihláška_organizatora_soutěží_podzim</w:t>
    </w:r>
    <w:r w:rsidR="002102AB" w:rsidRPr="00A85A3E">
      <w:rPr>
        <w:rFonts w:asciiTheme="minorHAnsi" w:hAnsiTheme="minorHAnsi"/>
        <w:noProof/>
      </w:rPr>
      <w:t>_</w:t>
    </w:r>
    <w:r w:rsidRPr="00A85A3E">
      <w:rPr>
        <w:rFonts w:asciiTheme="minorHAnsi" w:hAnsiTheme="minorHAnsi"/>
        <w:noProof/>
      </w:rPr>
      <w:t>zima</w:t>
    </w:r>
    <w:r w:rsidR="002102AB" w:rsidRPr="00A85A3E">
      <w:rPr>
        <w:rFonts w:asciiTheme="minorHAnsi" w:hAnsiTheme="minorHAnsi"/>
        <w:noProof/>
      </w:rPr>
      <w:t>_</w:t>
    </w:r>
    <w:r w:rsidRPr="00A85A3E">
      <w:rPr>
        <w:rFonts w:asciiTheme="minorHAnsi" w:hAnsiTheme="minorHAnsi"/>
        <w:noProof/>
      </w:rPr>
      <w:t>201</w:t>
    </w:r>
    <w:r w:rsidRPr="00A85A3E">
      <w:rPr>
        <w:rFonts w:asciiTheme="minorHAnsi" w:hAnsiTheme="minorHAnsi"/>
        <w:noProof/>
      </w:rPr>
      <w:fldChar w:fldCharType="end"/>
    </w:r>
    <w:r w:rsidR="002102AB" w:rsidRPr="00A85A3E">
      <w:rPr>
        <w:rFonts w:asciiTheme="minorHAnsi" w:hAnsiTheme="minorHAnsi"/>
        <w:noProof/>
      </w:rPr>
      <w:t>5/16</w:t>
    </w:r>
    <w:r w:rsidR="00080EA1">
      <w:rPr>
        <w:rFonts w:ascii="Arial" w:hAnsi="Arial" w:cs="Arial"/>
        <w:sz w:val="16"/>
      </w:rPr>
      <w:tab/>
    </w:r>
    <w:r w:rsidR="0080746D" w:rsidRPr="00864C26">
      <w:rPr>
        <w:rFonts w:ascii="Arial" w:hAnsi="Arial" w:cs="Arial"/>
        <w:sz w:val="16"/>
      </w:rPr>
      <w:t xml:space="preserve">Stránka </w:t>
    </w:r>
    <w:r w:rsidR="0080746D" w:rsidRPr="00864C26">
      <w:rPr>
        <w:rFonts w:ascii="Arial" w:hAnsi="Arial" w:cs="Arial"/>
        <w:sz w:val="16"/>
      </w:rPr>
      <w:fldChar w:fldCharType="begin"/>
    </w:r>
    <w:r w:rsidR="0080746D" w:rsidRPr="00864C26">
      <w:rPr>
        <w:rFonts w:ascii="Arial" w:hAnsi="Arial" w:cs="Arial"/>
        <w:sz w:val="16"/>
      </w:rPr>
      <w:instrText xml:space="preserve"> PAGE   \* MERGEFORMAT </w:instrText>
    </w:r>
    <w:r w:rsidR="0080746D" w:rsidRPr="00864C26">
      <w:rPr>
        <w:rFonts w:ascii="Arial" w:hAnsi="Arial" w:cs="Arial"/>
        <w:sz w:val="16"/>
      </w:rPr>
      <w:fldChar w:fldCharType="separate"/>
    </w:r>
    <w:r w:rsidR="00756826">
      <w:rPr>
        <w:rFonts w:ascii="Arial" w:hAnsi="Arial" w:cs="Arial"/>
        <w:noProof/>
        <w:sz w:val="16"/>
      </w:rPr>
      <w:t>12</w:t>
    </w:r>
    <w:r w:rsidR="0080746D" w:rsidRPr="00864C26">
      <w:rPr>
        <w:rFonts w:ascii="Arial" w:hAnsi="Arial" w:cs="Arial"/>
        <w:sz w:val="16"/>
      </w:rPr>
      <w:fldChar w:fldCharType="end"/>
    </w:r>
    <w:r w:rsidR="0080746D">
      <w:rPr>
        <w:rFonts w:ascii="Arial" w:hAnsi="Arial" w:cs="Arial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46D" w:rsidRPr="00C72B18" w:rsidRDefault="00972B62" w:rsidP="00192470">
    <w:pPr>
      <w:pStyle w:val="Zpat"/>
      <w:pBdr>
        <w:top w:val="single" w:sz="4" w:space="1" w:color="auto"/>
      </w:pBdr>
      <w:rPr>
        <w:noProof/>
      </w:rPr>
    </w:pPr>
    <w:fldSimple w:instr=" FILENAME   \* MERGEFORMAT ">
      <w:r w:rsidR="00AB15B5">
        <w:rPr>
          <w:noProof/>
        </w:rPr>
        <w:t>přihláška_organizatora_soutěží_podzim</w:t>
      </w:r>
      <w:r w:rsidR="002102AB">
        <w:rPr>
          <w:noProof/>
        </w:rPr>
        <w:t>_</w:t>
      </w:r>
      <w:r w:rsidR="00AB15B5">
        <w:rPr>
          <w:noProof/>
        </w:rPr>
        <w:t>zima</w:t>
      </w:r>
      <w:r w:rsidR="002102AB">
        <w:rPr>
          <w:noProof/>
        </w:rPr>
        <w:t xml:space="preserve"> </w:t>
      </w:r>
      <w:r w:rsidR="00AB15B5">
        <w:rPr>
          <w:noProof/>
        </w:rPr>
        <w:t>201</w:t>
      </w:r>
    </w:fldSimple>
    <w:r w:rsidR="002102AB">
      <w:rPr>
        <w:noProof/>
      </w:rPr>
      <w:t>5/16</w:t>
    </w:r>
    <w:r w:rsidR="0080746D" w:rsidRPr="009458EC">
      <w:rPr>
        <w:rFonts w:ascii="Cambria" w:hAnsi="Cambria"/>
        <w:sz w:val="18"/>
        <w:szCs w:val="18"/>
      </w:rPr>
      <w:tab/>
    </w:r>
    <w:r w:rsidR="0080746D" w:rsidRPr="009458EC">
      <w:rPr>
        <w:rFonts w:ascii="Cambria" w:hAnsi="Cambria"/>
        <w:sz w:val="18"/>
        <w:szCs w:val="18"/>
      </w:rPr>
      <w:tab/>
      <w:t xml:space="preserve">Stránka </w:t>
    </w:r>
    <w:r w:rsidR="0080746D" w:rsidRPr="009458EC">
      <w:rPr>
        <w:rFonts w:ascii="Cambria" w:hAnsi="Cambria"/>
        <w:b/>
        <w:sz w:val="18"/>
        <w:szCs w:val="18"/>
      </w:rPr>
      <w:fldChar w:fldCharType="begin"/>
    </w:r>
    <w:r w:rsidR="0080746D" w:rsidRPr="009458EC">
      <w:rPr>
        <w:rFonts w:ascii="Cambria" w:hAnsi="Cambria"/>
        <w:b/>
        <w:sz w:val="18"/>
        <w:szCs w:val="18"/>
      </w:rPr>
      <w:instrText>PAGE</w:instrText>
    </w:r>
    <w:r w:rsidR="0080746D" w:rsidRPr="009458EC">
      <w:rPr>
        <w:rFonts w:ascii="Cambria" w:hAnsi="Cambria"/>
        <w:b/>
        <w:sz w:val="18"/>
        <w:szCs w:val="18"/>
      </w:rPr>
      <w:fldChar w:fldCharType="separate"/>
    </w:r>
    <w:r w:rsidR="00756826">
      <w:rPr>
        <w:rFonts w:ascii="Cambria" w:hAnsi="Cambria"/>
        <w:b/>
        <w:noProof/>
        <w:sz w:val="18"/>
        <w:szCs w:val="18"/>
      </w:rPr>
      <w:t>1</w:t>
    </w:r>
    <w:r w:rsidR="0080746D" w:rsidRPr="009458EC">
      <w:rPr>
        <w:rFonts w:ascii="Cambria" w:hAnsi="Cambria"/>
        <w:b/>
        <w:sz w:val="18"/>
        <w:szCs w:val="18"/>
      </w:rPr>
      <w:fldChar w:fldCharType="end"/>
    </w:r>
    <w:r w:rsidR="0080746D" w:rsidRPr="009458EC">
      <w:rPr>
        <w:rFonts w:ascii="Cambria" w:hAnsi="Cambria"/>
        <w:sz w:val="18"/>
        <w:szCs w:val="18"/>
      </w:rPr>
      <w:t xml:space="preserve"> z </w:t>
    </w:r>
    <w:r w:rsidR="0080746D" w:rsidRPr="009458EC">
      <w:rPr>
        <w:rFonts w:ascii="Cambria" w:hAnsi="Cambria"/>
        <w:b/>
        <w:sz w:val="18"/>
        <w:szCs w:val="18"/>
      </w:rPr>
      <w:fldChar w:fldCharType="begin"/>
    </w:r>
    <w:r w:rsidR="0080746D" w:rsidRPr="009458EC">
      <w:rPr>
        <w:rFonts w:ascii="Cambria" w:hAnsi="Cambria"/>
        <w:b/>
        <w:sz w:val="18"/>
        <w:szCs w:val="18"/>
      </w:rPr>
      <w:instrText>NUMPAGES</w:instrText>
    </w:r>
    <w:r w:rsidR="0080746D" w:rsidRPr="009458EC">
      <w:rPr>
        <w:rFonts w:ascii="Cambria" w:hAnsi="Cambria"/>
        <w:b/>
        <w:sz w:val="18"/>
        <w:szCs w:val="18"/>
      </w:rPr>
      <w:fldChar w:fldCharType="separate"/>
    </w:r>
    <w:r w:rsidR="00756826">
      <w:rPr>
        <w:rFonts w:ascii="Cambria" w:hAnsi="Cambria"/>
        <w:b/>
        <w:noProof/>
        <w:sz w:val="18"/>
        <w:szCs w:val="18"/>
      </w:rPr>
      <w:t>12</w:t>
    </w:r>
    <w:r w:rsidR="0080746D" w:rsidRPr="009458EC">
      <w:rPr>
        <w:rFonts w:ascii="Cambria" w:hAnsi="Cambria"/>
        <w:b/>
        <w:sz w:val="18"/>
        <w:szCs w:val="18"/>
      </w:rPr>
      <w:fldChar w:fldCharType="end"/>
    </w:r>
  </w:p>
  <w:p w:rsidR="0080746D" w:rsidRPr="009458EC" w:rsidRDefault="0080746D">
    <w:pPr>
      <w:pStyle w:val="Zpat"/>
      <w:rPr>
        <w:rFonts w:ascii="Cambria" w:hAnsi="Cambr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F61" w:rsidRDefault="00BD4F61" w:rsidP="00CE0FCF">
      <w:pPr>
        <w:spacing w:after="0" w:line="240" w:lineRule="auto"/>
      </w:pPr>
      <w:r>
        <w:separator/>
      </w:r>
    </w:p>
  </w:footnote>
  <w:footnote w:type="continuationSeparator" w:id="0">
    <w:p w:rsidR="00BD4F61" w:rsidRDefault="00BD4F61" w:rsidP="00CE0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46D" w:rsidRDefault="00BD4F61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326761" o:spid="_x0000_s2050" type="#_x0000_t136" style="position:absolute;margin-left:0;margin-top:0;width:571.05pt;height:190.3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ŘIHLÁŠK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46D" w:rsidRDefault="00BD4F61" w:rsidP="00AC1350">
    <w:pPr>
      <w:pStyle w:val="Zhlav"/>
      <w:pBdr>
        <w:bottom w:val="single" w:sz="4" w:space="1" w:color="auto"/>
      </w:pBdr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326762" o:spid="_x0000_s2051" type="#_x0000_t136" style="position:absolute;left:0;text-align:left;margin-left:0;margin-top:0;width:571.05pt;height:190.3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ŘIHLÁŠKA"/>
          <w10:wrap anchorx="margin" anchory="margin"/>
        </v:shape>
      </w:pict>
    </w:r>
    <w:r w:rsidR="005055FC">
      <w:rPr>
        <w:noProof/>
      </w:rPr>
      <w:drawing>
        <wp:inline distT="0" distB="0" distL="0" distR="0">
          <wp:extent cx="4320540" cy="575945"/>
          <wp:effectExtent l="0" t="0" r="3810" b="0"/>
          <wp:docPr id="1" name="obrázek 3" descr="AA_2010_logo_CDO_dlou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AA_2010_logo_CDO_dlouh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054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46D" w:rsidRDefault="00BD4F61" w:rsidP="009458EC">
    <w:pPr>
      <w:pStyle w:val="Zhlav"/>
      <w:pBdr>
        <w:bottom w:val="single" w:sz="4" w:space="1" w:color="auto"/>
      </w:pBdr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326760" o:spid="_x0000_s2049" type="#_x0000_t136" style="position:absolute;left:0;text-align:left;margin-left:0;margin-top:0;width:571.05pt;height:190.3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ŘIHLÁŠKA"/>
          <w10:wrap anchorx="margin" anchory="margin"/>
        </v:shape>
      </w:pict>
    </w:r>
    <w:r w:rsidR="005055FC">
      <w:rPr>
        <w:noProof/>
      </w:rPr>
      <w:drawing>
        <wp:inline distT="0" distB="0" distL="0" distR="0">
          <wp:extent cx="3307715" cy="445135"/>
          <wp:effectExtent l="0" t="0" r="6985" b="0"/>
          <wp:docPr id="2" name="obrázek 1" descr="AA_2010_logo_CDO_dlou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A_2010_logo_CDO_dlouh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771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D14E3"/>
    <w:multiLevelType w:val="hybridMultilevel"/>
    <w:tmpl w:val="4ABEC8A6"/>
    <w:lvl w:ilvl="0" w:tplc="BCEC64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B3013"/>
    <w:multiLevelType w:val="hybridMultilevel"/>
    <w:tmpl w:val="3C2E11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932CF"/>
    <w:multiLevelType w:val="hybridMultilevel"/>
    <w:tmpl w:val="70EECDCA"/>
    <w:lvl w:ilvl="0" w:tplc="61FA10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E66E4E"/>
    <w:multiLevelType w:val="hybridMultilevel"/>
    <w:tmpl w:val="B5B2157A"/>
    <w:lvl w:ilvl="0" w:tplc="DA4C54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529D2"/>
    <w:multiLevelType w:val="hybridMultilevel"/>
    <w:tmpl w:val="D17E60D0"/>
    <w:lvl w:ilvl="0" w:tplc="E75A09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B5DE6"/>
    <w:multiLevelType w:val="hybridMultilevel"/>
    <w:tmpl w:val="04AEDF9A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1AE60D7E"/>
    <w:multiLevelType w:val="singleLevel"/>
    <w:tmpl w:val="93C461A4"/>
    <w:lvl w:ilvl="0">
      <w:start w:val="4"/>
      <w:numFmt w:val="decimal"/>
      <w:lvlText w:val="%1."/>
      <w:legacy w:legacy="1" w:legacySpace="0" w:legacyIndent="360"/>
      <w:lvlJc w:val="left"/>
      <w:rPr>
        <w:rFonts w:ascii="Calibri" w:hAnsi="Calibri" w:hint="default"/>
      </w:rPr>
    </w:lvl>
  </w:abstractNum>
  <w:abstractNum w:abstractNumId="7" w15:restartNumberingAfterBreak="0">
    <w:nsid w:val="1EDF00E4"/>
    <w:multiLevelType w:val="singleLevel"/>
    <w:tmpl w:val="ABB2629A"/>
    <w:lvl w:ilvl="0">
      <w:start w:val="3"/>
      <w:numFmt w:val="decimal"/>
      <w:lvlText w:val="%1."/>
      <w:legacy w:legacy="1" w:legacySpace="0" w:legacyIndent="360"/>
      <w:lvlJc w:val="left"/>
      <w:rPr>
        <w:rFonts w:ascii="Calibri" w:hAnsi="Calibri" w:hint="default"/>
      </w:rPr>
    </w:lvl>
  </w:abstractNum>
  <w:abstractNum w:abstractNumId="8" w15:restartNumberingAfterBreak="0">
    <w:nsid w:val="1FA83412"/>
    <w:multiLevelType w:val="multilevel"/>
    <w:tmpl w:val="B5761BBE"/>
    <w:lvl w:ilvl="0">
      <w:start w:val="1"/>
      <w:numFmt w:val="upperLetter"/>
      <w:lvlText w:val="%1)"/>
      <w:lvlJc w:val="left"/>
      <w:pPr>
        <w:ind w:left="794" w:hanging="51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24" w:firstLine="37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2" w:hanging="180"/>
      </w:pPr>
      <w:rPr>
        <w:rFonts w:hint="default"/>
      </w:rPr>
    </w:lvl>
  </w:abstractNum>
  <w:abstractNum w:abstractNumId="9" w15:restartNumberingAfterBreak="0">
    <w:nsid w:val="20EC430A"/>
    <w:multiLevelType w:val="hybridMultilevel"/>
    <w:tmpl w:val="04AEDF9A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21B67038"/>
    <w:multiLevelType w:val="hybridMultilevel"/>
    <w:tmpl w:val="0F7C5494"/>
    <w:lvl w:ilvl="0" w:tplc="2604F4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71CCE"/>
    <w:multiLevelType w:val="singleLevel"/>
    <w:tmpl w:val="604E2498"/>
    <w:lvl w:ilvl="0">
      <w:start w:val="2"/>
      <w:numFmt w:val="decimal"/>
      <w:lvlText w:val="%1."/>
      <w:legacy w:legacy="1" w:legacySpace="0" w:legacyIndent="360"/>
      <w:lvlJc w:val="left"/>
      <w:rPr>
        <w:rFonts w:ascii="Calibri" w:hAnsi="Calibri" w:hint="default"/>
      </w:rPr>
    </w:lvl>
  </w:abstractNum>
  <w:abstractNum w:abstractNumId="12" w15:restartNumberingAfterBreak="0">
    <w:nsid w:val="25F564A8"/>
    <w:multiLevelType w:val="hybridMultilevel"/>
    <w:tmpl w:val="7C82E5D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890674C"/>
    <w:multiLevelType w:val="hybridMultilevel"/>
    <w:tmpl w:val="F3023FEC"/>
    <w:lvl w:ilvl="0" w:tplc="81FAFA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9502C9"/>
    <w:multiLevelType w:val="hybridMultilevel"/>
    <w:tmpl w:val="0F7C5494"/>
    <w:lvl w:ilvl="0" w:tplc="2604F4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B7956"/>
    <w:multiLevelType w:val="hybridMultilevel"/>
    <w:tmpl w:val="D28E3F1C"/>
    <w:lvl w:ilvl="0" w:tplc="6A300E36">
      <w:start w:val="1"/>
      <w:numFmt w:val="upperLetter"/>
      <w:lvlText w:val="%1)"/>
      <w:lvlJc w:val="left"/>
      <w:pPr>
        <w:ind w:left="29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10" w:hanging="360"/>
      </w:pPr>
    </w:lvl>
    <w:lvl w:ilvl="2" w:tplc="0405001B" w:tentative="1">
      <w:start w:val="1"/>
      <w:numFmt w:val="lowerRoman"/>
      <w:lvlText w:val="%3."/>
      <w:lvlJc w:val="right"/>
      <w:pPr>
        <w:ind w:left="1730" w:hanging="180"/>
      </w:pPr>
    </w:lvl>
    <w:lvl w:ilvl="3" w:tplc="0405000F" w:tentative="1">
      <w:start w:val="1"/>
      <w:numFmt w:val="decimal"/>
      <w:lvlText w:val="%4."/>
      <w:lvlJc w:val="left"/>
      <w:pPr>
        <w:ind w:left="2450" w:hanging="360"/>
      </w:pPr>
    </w:lvl>
    <w:lvl w:ilvl="4" w:tplc="04050019" w:tentative="1">
      <w:start w:val="1"/>
      <w:numFmt w:val="lowerLetter"/>
      <w:lvlText w:val="%5."/>
      <w:lvlJc w:val="left"/>
      <w:pPr>
        <w:ind w:left="3170" w:hanging="360"/>
      </w:pPr>
    </w:lvl>
    <w:lvl w:ilvl="5" w:tplc="0405001B" w:tentative="1">
      <w:start w:val="1"/>
      <w:numFmt w:val="lowerRoman"/>
      <w:lvlText w:val="%6."/>
      <w:lvlJc w:val="right"/>
      <w:pPr>
        <w:ind w:left="3890" w:hanging="180"/>
      </w:pPr>
    </w:lvl>
    <w:lvl w:ilvl="6" w:tplc="0405000F" w:tentative="1">
      <w:start w:val="1"/>
      <w:numFmt w:val="decimal"/>
      <w:lvlText w:val="%7."/>
      <w:lvlJc w:val="left"/>
      <w:pPr>
        <w:ind w:left="4610" w:hanging="360"/>
      </w:pPr>
    </w:lvl>
    <w:lvl w:ilvl="7" w:tplc="04050019" w:tentative="1">
      <w:start w:val="1"/>
      <w:numFmt w:val="lowerLetter"/>
      <w:lvlText w:val="%8."/>
      <w:lvlJc w:val="left"/>
      <w:pPr>
        <w:ind w:left="5330" w:hanging="360"/>
      </w:pPr>
    </w:lvl>
    <w:lvl w:ilvl="8" w:tplc="0405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6" w15:restartNumberingAfterBreak="0">
    <w:nsid w:val="32396778"/>
    <w:multiLevelType w:val="singleLevel"/>
    <w:tmpl w:val="8B78245E"/>
    <w:lvl w:ilvl="0">
      <w:start w:val="5"/>
      <w:numFmt w:val="decimal"/>
      <w:lvlText w:val="%1."/>
      <w:legacy w:legacy="1" w:legacySpace="0" w:legacyIndent="360"/>
      <w:lvlJc w:val="left"/>
      <w:rPr>
        <w:rFonts w:ascii="Calibri" w:hAnsi="Calibri" w:hint="default"/>
      </w:rPr>
    </w:lvl>
  </w:abstractNum>
  <w:abstractNum w:abstractNumId="17" w15:restartNumberingAfterBreak="0">
    <w:nsid w:val="348B645B"/>
    <w:multiLevelType w:val="hybridMultilevel"/>
    <w:tmpl w:val="88EA102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6B45EEB"/>
    <w:multiLevelType w:val="hybridMultilevel"/>
    <w:tmpl w:val="04AEDF9A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36B74208"/>
    <w:multiLevelType w:val="hybridMultilevel"/>
    <w:tmpl w:val="CA98C9EC"/>
    <w:lvl w:ilvl="0" w:tplc="2604F4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37C7A"/>
    <w:multiLevelType w:val="hybridMultilevel"/>
    <w:tmpl w:val="04AEDF9A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3B3F121F"/>
    <w:multiLevelType w:val="singleLevel"/>
    <w:tmpl w:val="D5C6BEEC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hint="default"/>
      </w:rPr>
    </w:lvl>
  </w:abstractNum>
  <w:abstractNum w:abstractNumId="22" w15:restartNumberingAfterBreak="0">
    <w:nsid w:val="3E9B0588"/>
    <w:multiLevelType w:val="hybridMultilevel"/>
    <w:tmpl w:val="B32AF208"/>
    <w:lvl w:ilvl="0" w:tplc="623E6E02">
      <w:start w:val="1"/>
      <w:numFmt w:val="upperLetter"/>
      <w:lvlText w:val="%1)"/>
      <w:lvlJc w:val="left"/>
      <w:pPr>
        <w:ind w:left="3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0" w:hanging="360"/>
      </w:pPr>
    </w:lvl>
    <w:lvl w:ilvl="2" w:tplc="0405001B" w:tentative="1">
      <w:start w:val="1"/>
      <w:numFmt w:val="lowerRoman"/>
      <w:lvlText w:val="%3."/>
      <w:lvlJc w:val="right"/>
      <w:pPr>
        <w:ind w:left="1790" w:hanging="180"/>
      </w:pPr>
    </w:lvl>
    <w:lvl w:ilvl="3" w:tplc="0405000F" w:tentative="1">
      <w:start w:val="1"/>
      <w:numFmt w:val="decimal"/>
      <w:lvlText w:val="%4."/>
      <w:lvlJc w:val="left"/>
      <w:pPr>
        <w:ind w:left="2510" w:hanging="360"/>
      </w:pPr>
    </w:lvl>
    <w:lvl w:ilvl="4" w:tplc="04050019" w:tentative="1">
      <w:start w:val="1"/>
      <w:numFmt w:val="lowerLetter"/>
      <w:lvlText w:val="%5."/>
      <w:lvlJc w:val="left"/>
      <w:pPr>
        <w:ind w:left="3230" w:hanging="360"/>
      </w:pPr>
    </w:lvl>
    <w:lvl w:ilvl="5" w:tplc="0405001B" w:tentative="1">
      <w:start w:val="1"/>
      <w:numFmt w:val="lowerRoman"/>
      <w:lvlText w:val="%6."/>
      <w:lvlJc w:val="right"/>
      <w:pPr>
        <w:ind w:left="3950" w:hanging="180"/>
      </w:pPr>
    </w:lvl>
    <w:lvl w:ilvl="6" w:tplc="0405000F" w:tentative="1">
      <w:start w:val="1"/>
      <w:numFmt w:val="decimal"/>
      <w:lvlText w:val="%7."/>
      <w:lvlJc w:val="left"/>
      <w:pPr>
        <w:ind w:left="4670" w:hanging="360"/>
      </w:pPr>
    </w:lvl>
    <w:lvl w:ilvl="7" w:tplc="04050019" w:tentative="1">
      <w:start w:val="1"/>
      <w:numFmt w:val="lowerLetter"/>
      <w:lvlText w:val="%8."/>
      <w:lvlJc w:val="left"/>
      <w:pPr>
        <w:ind w:left="5390" w:hanging="360"/>
      </w:pPr>
    </w:lvl>
    <w:lvl w:ilvl="8" w:tplc="040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3" w15:restartNumberingAfterBreak="0">
    <w:nsid w:val="421B574F"/>
    <w:multiLevelType w:val="hybridMultilevel"/>
    <w:tmpl w:val="04AEDF9A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46877F11"/>
    <w:multiLevelType w:val="hybridMultilevel"/>
    <w:tmpl w:val="65E2296E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3D4835"/>
    <w:multiLevelType w:val="hybridMultilevel"/>
    <w:tmpl w:val="04AEDF9A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4BA82F3C"/>
    <w:multiLevelType w:val="hybridMultilevel"/>
    <w:tmpl w:val="04DA9E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D56FB4"/>
    <w:multiLevelType w:val="hybridMultilevel"/>
    <w:tmpl w:val="04AEDF9A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 w15:restartNumberingAfterBreak="0">
    <w:nsid w:val="50F508AC"/>
    <w:multiLevelType w:val="hybridMultilevel"/>
    <w:tmpl w:val="A3B296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9E1475"/>
    <w:multiLevelType w:val="hybridMultilevel"/>
    <w:tmpl w:val="2656FD26"/>
    <w:lvl w:ilvl="0" w:tplc="80D4C2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A670C4"/>
    <w:multiLevelType w:val="hybridMultilevel"/>
    <w:tmpl w:val="B5EE2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8C6663"/>
    <w:multiLevelType w:val="hybridMultilevel"/>
    <w:tmpl w:val="53AEC6BC"/>
    <w:lvl w:ilvl="0" w:tplc="89D075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AB50A00"/>
    <w:multiLevelType w:val="hybridMultilevel"/>
    <w:tmpl w:val="40043F26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058AA"/>
    <w:multiLevelType w:val="hybridMultilevel"/>
    <w:tmpl w:val="6898134E"/>
    <w:lvl w:ilvl="0" w:tplc="58A65BC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E917F3B"/>
    <w:multiLevelType w:val="hybridMultilevel"/>
    <w:tmpl w:val="040EE3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E97D3A"/>
    <w:multiLevelType w:val="hybridMultilevel"/>
    <w:tmpl w:val="E958542C"/>
    <w:lvl w:ilvl="0" w:tplc="040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4C04889"/>
    <w:multiLevelType w:val="hybridMultilevel"/>
    <w:tmpl w:val="F5FC68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186CF8"/>
    <w:multiLevelType w:val="hybridMultilevel"/>
    <w:tmpl w:val="CC28B3FE"/>
    <w:lvl w:ilvl="0" w:tplc="286E7354">
      <w:start w:val="1"/>
      <w:numFmt w:val="upperLetter"/>
      <w:lvlText w:val="%1)"/>
      <w:lvlJc w:val="left"/>
      <w:pPr>
        <w:ind w:left="4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21"/>
  </w:num>
  <w:num w:numId="2">
    <w:abstractNumId w:val="11"/>
  </w:num>
  <w:num w:numId="3">
    <w:abstractNumId w:val="7"/>
  </w:num>
  <w:num w:numId="4">
    <w:abstractNumId w:val="6"/>
  </w:num>
  <w:num w:numId="5">
    <w:abstractNumId w:val="16"/>
  </w:num>
  <w:num w:numId="6">
    <w:abstractNumId w:val="29"/>
  </w:num>
  <w:num w:numId="7">
    <w:abstractNumId w:val="0"/>
  </w:num>
  <w:num w:numId="8">
    <w:abstractNumId w:val="24"/>
  </w:num>
  <w:num w:numId="9">
    <w:abstractNumId w:val="32"/>
  </w:num>
  <w:num w:numId="10">
    <w:abstractNumId w:val="3"/>
  </w:num>
  <w:num w:numId="11">
    <w:abstractNumId w:val="31"/>
  </w:num>
  <w:num w:numId="12">
    <w:abstractNumId w:val="12"/>
  </w:num>
  <w:num w:numId="13">
    <w:abstractNumId w:val="4"/>
  </w:num>
  <w:num w:numId="14">
    <w:abstractNumId w:val="8"/>
  </w:num>
  <w:num w:numId="15">
    <w:abstractNumId w:val="37"/>
  </w:num>
  <w:num w:numId="16">
    <w:abstractNumId w:val="1"/>
  </w:num>
  <w:num w:numId="17">
    <w:abstractNumId w:val="2"/>
  </w:num>
  <w:num w:numId="18">
    <w:abstractNumId w:val="13"/>
  </w:num>
  <w:num w:numId="19">
    <w:abstractNumId w:val="33"/>
  </w:num>
  <w:num w:numId="20">
    <w:abstractNumId w:val="15"/>
  </w:num>
  <w:num w:numId="21">
    <w:abstractNumId w:val="35"/>
  </w:num>
  <w:num w:numId="22">
    <w:abstractNumId w:val="30"/>
  </w:num>
  <w:num w:numId="23">
    <w:abstractNumId w:val="20"/>
  </w:num>
  <w:num w:numId="24">
    <w:abstractNumId w:val="19"/>
  </w:num>
  <w:num w:numId="25">
    <w:abstractNumId w:val="14"/>
  </w:num>
  <w:num w:numId="26">
    <w:abstractNumId w:val="10"/>
  </w:num>
  <w:num w:numId="27">
    <w:abstractNumId w:val="22"/>
  </w:num>
  <w:num w:numId="28">
    <w:abstractNumId w:val="18"/>
  </w:num>
  <w:num w:numId="29">
    <w:abstractNumId w:val="9"/>
  </w:num>
  <w:num w:numId="30">
    <w:abstractNumId w:val="25"/>
  </w:num>
  <w:num w:numId="31">
    <w:abstractNumId w:val="5"/>
  </w:num>
  <w:num w:numId="32">
    <w:abstractNumId w:val="27"/>
  </w:num>
  <w:num w:numId="33">
    <w:abstractNumId w:val="28"/>
  </w:num>
  <w:num w:numId="34">
    <w:abstractNumId w:val="26"/>
  </w:num>
  <w:num w:numId="35">
    <w:abstractNumId w:val="23"/>
  </w:num>
  <w:num w:numId="36">
    <w:abstractNumId w:val="34"/>
  </w:num>
  <w:num w:numId="37">
    <w:abstractNumId w:val="17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98D"/>
    <w:rsid w:val="00001F5B"/>
    <w:rsid w:val="0000507F"/>
    <w:rsid w:val="0002596F"/>
    <w:rsid w:val="0003268D"/>
    <w:rsid w:val="00046F27"/>
    <w:rsid w:val="00055704"/>
    <w:rsid w:val="00055946"/>
    <w:rsid w:val="000618BE"/>
    <w:rsid w:val="00070FBF"/>
    <w:rsid w:val="00080EA1"/>
    <w:rsid w:val="00087441"/>
    <w:rsid w:val="000B13C9"/>
    <w:rsid w:val="000C2C0E"/>
    <w:rsid w:val="000C3672"/>
    <w:rsid w:val="000D7109"/>
    <w:rsid w:val="000F249A"/>
    <w:rsid w:val="0010702E"/>
    <w:rsid w:val="00143656"/>
    <w:rsid w:val="001458B9"/>
    <w:rsid w:val="00147636"/>
    <w:rsid w:val="0014776B"/>
    <w:rsid w:val="00150A06"/>
    <w:rsid w:val="00177917"/>
    <w:rsid w:val="00180DE1"/>
    <w:rsid w:val="001913F3"/>
    <w:rsid w:val="00192470"/>
    <w:rsid w:val="001B23AE"/>
    <w:rsid w:val="001C518F"/>
    <w:rsid w:val="001C53CD"/>
    <w:rsid w:val="001D13AC"/>
    <w:rsid w:val="001D26DE"/>
    <w:rsid w:val="001D5EA6"/>
    <w:rsid w:val="001E3E6E"/>
    <w:rsid w:val="001E665B"/>
    <w:rsid w:val="001E79CE"/>
    <w:rsid w:val="001F14E5"/>
    <w:rsid w:val="001F3484"/>
    <w:rsid w:val="002013C8"/>
    <w:rsid w:val="002079E9"/>
    <w:rsid w:val="002102AB"/>
    <w:rsid w:val="0021598B"/>
    <w:rsid w:val="002162C3"/>
    <w:rsid w:val="00233996"/>
    <w:rsid w:val="00237FC6"/>
    <w:rsid w:val="00244C4B"/>
    <w:rsid w:val="00247A52"/>
    <w:rsid w:val="00253F05"/>
    <w:rsid w:val="002602B1"/>
    <w:rsid w:val="00265BFA"/>
    <w:rsid w:val="0028127F"/>
    <w:rsid w:val="00293532"/>
    <w:rsid w:val="0029444E"/>
    <w:rsid w:val="002A44F6"/>
    <w:rsid w:val="002A47EA"/>
    <w:rsid w:val="002B04DF"/>
    <w:rsid w:val="002B6DC9"/>
    <w:rsid w:val="00306166"/>
    <w:rsid w:val="00320FD3"/>
    <w:rsid w:val="00343209"/>
    <w:rsid w:val="0034638C"/>
    <w:rsid w:val="003615A7"/>
    <w:rsid w:val="003666F6"/>
    <w:rsid w:val="00367AC6"/>
    <w:rsid w:val="0037593A"/>
    <w:rsid w:val="00380CF5"/>
    <w:rsid w:val="00393682"/>
    <w:rsid w:val="00397741"/>
    <w:rsid w:val="003A04EB"/>
    <w:rsid w:val="003A4B1B"/>
    <w:rsid w:val="003A51D0"/>
    <w:rsid w:val="003B079D"/>
    <w:rsid w:val="003B76FA"/>
    <w:rsid w:val="003D75F7"/>
    <w:rsid w:val="003E3D46"/>
    <w:rsid w:val="00410CBE"/>
    <w:rsid w:val="0043078D"/>
    <w:rsid w:val="004371BB"/>
    <w:rsid w:val="004433DD"/>
    <w:rsid w:val="00443C0A"/>
    <w:rsid w:val="0048098D"/>
    <w:rsid w:val="00497A2F"/>
    <w:rsid w:val="004A0B20"/>
    <w:rsid w:val="004A77D2"/>
    <w:rsid w:val="004B6069"/>
    <w:rsid w:val="004B7076"/>
    <w:rsid w:val="004C76AB"/>
    <w:rsid w:val="004E5B73"/>
    <w:rsid w:val="004F70AE"/>
    <w:rsid w:val="00503524"/>
    <w:rsid w:val="005055FC"/>
    <w:rsid w:val="00511738"/>
    <w:rsid w:val="0051549C"/>
    <w:rsid w:val="00527B2F"/>
    <w:rsid w:val="00535E93"/>
    <w:rsid w:val="00562482"/>
    <w:rsid w:val="005735C4"/>
    <w:rsid w:val="00592978"/>
    <w:rsid w:val="00594AD3"/>
    <w:rsid w:val="005A22D4"/>
    <w:rsid w:val="005C53F2"/>
    <w:rsid w:val="005C7CE3"/>
    <w:rsid w:val="005D3187"/>
    <w:rsid w:val="005D3561"/>
    <w:rsid w:val="005D4B87"/>
    <w:rsid w:val="005D525F"/>
    <w:rsid w:val="005E2EA2"/>
    <w:rsid w:val="005F3B9A"/>
    <w:rsid w:val="006079DA"/>
    <w:rsid w:val="006138AE"/>
    <w:rsid w:val="0063635C"/>
    <w:rsid w:val="006462C0"/>
    <w:rsid w:val="0066339A"/>
    <w:rsid w:val="00670A5F"/>
    <w:rsid w:val="00673167"/>
    <w:rsid w:val="00681829"/>
    <w:rsid w:val="00683895"/>
    <w:rsid w:val="00690405"/>
    <w:rsid w:val="00694D8F"/>
    <w:rsid w:val="00695ECB"/>
    <w:rsid w:val="006B29D4"/>
    <w:rsid w:val="006C4881"/>
    <w:rsid w:val="006C6EFD"/>
    <w:rsid w:val="006D3E4C"/>
    <w:rsid w:val="006D6973"/>
    <w:rsid w:val="006E0A7F"/>
    <w:rsid w:val="006E25A4"/>
    <w:rsid w:val="00703A76"/>
    <w:rsid w:val="0074765E"/>
    <w:rsid w:val="00751ACB"/>
    <w:rsid w:val="00756826"/>
    <w:rsid w:val="00773B9B"/>
    <w:rsid w:val="0077697F"/>
    <w:rsid w:val="007853C7"/>
    <w:rsid w:val="0079024D"/>
    <w:rsid w:val="00791159"/>
    <w:rsid w:val="007916ED"/>
    <w:rsid w:val="007B67D7"/>
    <w:rsid w:val="007D7400"/>
    <w:rsid w:val="007E66C1"/>
    <w:rsid w:val="007F299D"/>
    <w:rsid w:val="008037CD"/>
    <w:rsid w:val="00805DF6"/>
    <w:rsid w:val="0080684B"/>
    <w:rsid w:val="00806FC5"/>
    <w:rsid w:val="008072AF"/>
    <w:rsid w:val="0080746D"/>
    <w:rsid w:val="00811C7A"/>
    <w:rsid w:val="00831D46"/>
    <w:rsid w:val="00835FD1"/>
    <w:rsid w:val="00864C26"/>
    <w:rsid w:val="00883790"/>
    <w:rsid w:val="00886D57"/>
    <w:rsid w:val="00894685"/>
    <w:rsid w:val="008A13BD"/>
    <w:rsid w:val="008A1634"/>
    <w:rsid w:val="008C55BC"/>
    <w:rsid w:val="008D48F3"/>
    <w:rsid w:val="008D5D37"/>
    <w:rsid w:val="008E6BCB"/>
    <w:rsid w:val="008F7392"/>
    <w:rsid w:val="00910014"/>
    <w:rsid w:val="00913DAF"/>
    <w:rsid w:val="00915802"/>
    <w:rsid w:val="00922773"/>
    <w:rsid w:val="009306B1"/>
    <w:rsid w:val="00933CAF"/>
    <w:rsid w:val="00937C0C"/>
    <w:rsid w:val="009458EC"/>
    <w:rsid w:val="009509B5"/>
    <w:rsid w:val="0095110E"/>
    <w:rsid w:val="00954266"/>
    <w:rsid w:val="009637CC"/>
    <w:rsid w:val="00972B62"/>
    <w:rsid w:val="009819F6"/>
    <w:rsid w:val="0098498A"/>
    <w:rsid w:val="009B1BBC"/>
    <w:rsid w:val="009E1DD9"/>
    <w:rsid w:val="009E5972"/>
    <w:rsid w:val="009F2150"/>
    <w:rsid w:val="009F52CD"/>
    <w:rsid w:val="00A008E4"/>
    <w:rsid w:val="00A03B86"/>
    <w:rsid w:val="00A22C6B"/>
    <w:rsid w:val="00A24E39"/>
    <w:rsid w:val="00A3654A"/>
    <w:rsid w:val="00A37D57"/>
    <w:rsid w:val="00A40E5A"/>
    <w:rsid w:val="00A4520F"/>
    <w:rsid w:val="00A479F6"/>
    <w:rsid w:val="00A51153"/>
    <w:rsid w:val="00A54223"/>
    <w:rsid w:val="00A64A81"/>
    <w:rsid w:val="00A70CC1"/>
    <w:rsid w:val="00A76C43"/>
    <w:rsid w:val="00A85A3E"/>
    <w:rsid w:val="00AA1194"/>
    <w:rsid w:val="00AB15B5"/>
    <w:rsid w:val="00AB3E48"/>
    <w:rsid w:val="00AC1350"/>
    <w:rsid w:val="00AC23AA"/>
    <w:rsid w:val="00B034E9"/>
    <w:rsid w:val="00B15516"/>
    <w:rsid w:val="00B43D60"/>
    <w:rsid w:val="00B65BF0"/>
    <w:rsid w:val="00B73C48"/>
    <w:rsid w:val="00B85C4E"/>
    <w:rsid w:val="00BB115C"/>
    <w:rsid w:val="00BB6DCB"/>
    <w:rsid w:val="00BC3A6C"/>
    <w:rsid w:val="00BC5313"/>
    <w:rsid w:val="00BC70B2"/>
    <w:rsid w:val="00BD4F61"/>
    <w:rsid w:val="00BE3491"/>
    <w:rsid w:val="00BF240C"/>
    <w:rsid w:val="00C151A3"/>
    <w:rsid w:val="00C2262F"/>
    <w:rsid w:val="00C231DA"/>
    <w:rsid w:val="00C24E81"/>
    <w:rsid w:val="00C332CD"/>
    <w:rsid w:val="00C3613A"/>
    <w:rsid w:val="00C651F0"/>
    <w:rsid w:val="00C67D76"/>
    <w:rsid w:val="00C72B18"/>
    <w:rsid w:val="00C91F19"/>
    <w:rsid w:val="00C92759"/>
    <w:rsid w:val="00CA5952"/>
    <w:rsid w:val="00CA7A57"/>
    <w:rsid w:val="00CC37F8"/>
    <w:rsid w:val="00CD155B"/>
    <w:rsid w:val="00CE0FCF"/>
    <w:rsid w:val="00CE1DB8"/>
    <w:rsid w:val="00CF0B6A"/>
    <w:rsid w:val="00CF6597"/>
    <w:rsid w:val="00D16FFE"/>
    <w:rsid w:val="00D22413"/>
    <w:rsid w:val="00D228DB"/>
    <w:rsid w:val="00D657FA"/>
    <w:rsid w:val="00D667D9"/>
    <w:rsid w:val="00DA5556"/>
    <w:rsid w:val="00DE13FE"/>
    <w:rsid w:val="00DF0038"/>
    <w:rsid w:val="00DF4459"/>
    <w:rsid w:val="00DF7F27"/>
    <w:rsid w:val="00E13675"/>
    <w:rsid w:val="00E32DE8"/>
    <w:rsid w:val="00E4314F"/>
    <w:rsid w:val="00E5125B"/>
    <w:rsid w:val="00E5136F"/>
    <w:rsid w:val="00E60464"/>
    <w:rsid w:val="00E64C5C"/>
    <w:rsid w:val="00E71CC8"/>
    <w:rsid w:val="00E72538"/>
    <w:rsid w:val="00E74629"/>
    <w:rsid w:val="00E87895"/>
    <w:rsid w:val="00E94ED1"/>
    <w:rsid w:val="00EA4BAF"/>
    <w:rsid w:val="00EC3F42"/>
    <w:rsid w:val="00EC56BF"/>
    <w:rsid w:val="00ED263A"/>
    <w:rsid w:val="00ED338F"/>
    <w:rsid w:val="00ED44B9"/>
    <w:rsid w:val="00EE2662"/>
    <w:rsid w:val="00F03453"/>
    <w:rsid w:val="00F044B1"/>
    <w:rsid w:val="00F112DE"/>
    <w:rsid w:val="00F13C42"/>
    <w:rsid w:val="00F13F24"/>
    <w:rsid w:val="00F1541B"/>
    <w:rsid w:val="00F32241"/>
    <w:rsid w:val="00F32C54"/>
    <w:rsid w:val="00F45569"/>
    <w:rsid w:val="00F62945"/>
    <w:rsid w:val="00F67742"/>
    <w:rsid w:val="00F74D40"/>
    <w:rsid w:val="00F9211F"/>
    <w:rsid w:val="00F9345F"/>
    <w:rsid w:val="00FA31D5"/>
    <w:rsid w:val="00FB07B0"/>
    <w:rsid w:val="00FB12FE"/>
    <w:rsid w:val="00FB66B6"/>
    <w:rsid w:val="00FC5544"/>
    <w:rsid w:val="00FD1173"/>
    <w:rsid w:val="00FD2FD5"/>
    <w:rsid w:val="00FF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9BC242D6-D654-45F2-9F8B-F3A4FCCB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1DD9"/>
    <w:pPr>
      <w:spacing w:after="200" w:line="276" w:lineRule="auto"/>
    </w:pPr>
    <w:rPr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0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70A5F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qFormat/>
    <w:rsid w:val="00910014"/>
    <w:rPr>
      <w:sz w:val="22"/>
      <w:szCs w:val="22"/>
      <w:lang w:eastAsia="cs-CZ"/>
    </w:rPr>
  </w:style>
  <w:style w:type="character" w:styleId="Hypertextovodkaz">
    <w:name w:val="Hyperlink"/>
    <w:rsid w:val="00A4520F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CE0FC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CE0FCF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CE0FC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0FCF"/>
    <w:rPr>
      <w:sz w:val="22"/>
      <w:szCs w:val="22"/>
    </w:rPr>
  </w:style>
  <w:style w:type="table" w:styleId="Mkatabulky">
    <w:name w:val="Table Grid"/>
    <w:basedOn w:val="Normlntabulka"/>
    <w:uiPriority w:val="59"/>
    <w:rsid w:val="00061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mezerChar">
    <w:name w:val="Bez mezer Char"/>
    <w:link w:val="Bezmezer"/>
    <w:rsid w:val="004B7076"/>
    <w:rPr>
      <w:sz w:val="22"/>
      <w:szCs w:val="22"/>
      <w:lang w:val="cs-CZ" w:eastAsia="cs-CZ" w:bidi="ar-SA"/>
    </w:rPr>
  </w:style>
  <w:style w:type="character" w:styleId="Zstupntext">
    <w:name w:val="Placeholder Text"/>
    <w:uiPriority w:val="99"/>
    <w:semiHidden/>
    <w:rsid w:val="003E3D46"/>
    <w:rPr>
      <w:color w:val="808080"/>
    </w:rPr>
  </w:style>
  <w:style w:type="paragraph" w:styleId="Titulek">
    <w:name w:val="caption"/>
    <w:basedOn w:val="Normln"/>
    <w:next w:val="Normln"/>
    <w:uiPriority w:val="35"/>
    <w:unhideWhenUsed/>
    <w:qFormat/>
    <w:rsid w:val="00F112DE"/>
    <w:pPr>
      <w:spacing w:line="240" w:lineRule="auto"/>
    </w:pPr>
    <w:rPr>
      <w:b/>
      <w:bCs/>
      <w:color w:val="4F81BD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C3F42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E25A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E25A4"/>
  </w:style>
  <w:style w:type="character" w:styleId="Odkaznavysvtlivky">
    <w:name w:val="endnote reference"/>
    <w:uiPriority w:val="99"/>
    <w:semiHidden/>
    <w:unhideWhenUsed/>
    <w:rsid w:val="006E25A4"/>
    <w:rPr>
      <w:vertAlign w:val="superscript"/>
    </w:rPr>
  </w:style>
  <w:style w:type="character" w:styleId="Zdraznnjemn">
    <w:name w:val="Subtle Emphasis"/>
    <w:basedOn w:val="Standardnpsmoodstavce"/>
    <w:uiPriority w:val="19"/>
    <w:qFormat/>
    <w:rsid w:val="00D228D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soutezniusek@czechdance.org" TargetMode="Externa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O%20Radim%20ACER\AppData\Local\Chemistry%20Add-in%20for%20Word\Chemistry%20Gallery\Chem4Word.dotx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overPageProperties xmlns="http://schemas.microsoft.com/office/2006/coverPageProps">
  <PublishDate>2011-06-07T00:00:00</PublishDate>
  <Abstract/>
  <CompanyAddress/>
  <CompanyPhone/>
  <CompanyFax/>
  <CompanyEmail/>
</CoverPage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E6D14578D95C45BF367416DE3C309B" ma:contentTypeVersion="5" ma:contentTypeDescription="Vytvoří nový dokument" ma:contentTypeScope="" ma:versionID="ddbe2cc87315729ad3786c029dcdf5be">
  <xsd:schema xmlns:xsd="http://www.w3.org/2001/XMLSchema" xmlns:xs="http://www.w3.org/2001/XMLSchema" xmlns:p="http://schemas.microsoft.com/office/2006/metadata/properties" xmlns:ns1="f1a79a83-b30e-4d7c-83bd-b975f61be2ac" xmlns:ns3="05f668fb-a73d-42c7-a064-54054bf62fb8" targetNamespace="http://schemas.microsoft.com/office/2006/metadata/properties" ma:root="true" ma:fieldsID="8f1f581e4a476bd73a62e532ab05fd48" ns1:_="" ns3:_="">
    <xsd:import namespace="f1a79a83-b30e-4d7c-83bd-b975f61be2ac"/>
    <xsd:import namespace="05f668fb-a73d-42c7-a064-54054bf62fb8"/>
    <xsd:element name="properties">
      <xsd:complexType>
        <xsd:sequence>
          <xsd:element name="documentManagement">
            <xsd:complexType>
              <xsd:all>
                <xsd:element ref="ns1:Druh_x0020_jednání" minOccurs="0"/>
                <xsd:element ref="ns1:Kód" minOccurs="0"/>
                <xsd:element ref="ns1:_dlc_DocId" minOccurs="0"/>
                <xsd:element ref="ns1:_dlc_DocIdUrl" minOccurs="0"/>
                <xsd:element ref="ns1:_dlc_DocIdPersistId" minOccurs="0"/>
                <xsd:element ref="ns3:P_x0159_edkladat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79a83-b30e-4d7c-83bd-b975f61be2ac" elementFormDefault="qualified">
    <xsd:import namespace="http://schemas.microsoft.com/office/2006/documentManagement/types"/>
    <xsd:import namespace="http://schemas.microsoft.com/office/infopath/2007/PartnerControls"/>
    <xsd:element name="Druh_x0020_jednání" ma:index="0" nillable="true" ma:displayName="CDO jednání PR" ma:description="Jedná se druhové označení jednání Prezidia CDO" ma:format="Dropdown" ma:indexed="true" ma:internalName="Druh_x0020_jedn_x00e1_n_x00ed_">
      <xsd:simpleType>
        <xsd:restriction base="dms:Choice">
          <xsd:enumeration value="Zatím není přiřazeno"/>
          <xsd:enumeration value="Emailové hlasování"/>
          <xsd:enumeration value="Konference prezidia"/>
          <xsd:enumeration value="KO01 - 1.konference"/>
          <xsd:enumeration value="KO02 - 2.konference"/>
          <xsd:enumeration value="KO03 - 3.konference"/>
          <xsd:enumeration value="KO04 - 4.konference"/>
          <xsd:enumeration value="KO05 - 5.konference"/>
          <xsd:enumeration value="KO06 - 6.konference"/>
          <xsd:enumeration value="KO07 - 7.konference"/>
          <xsd:enumeration value="KO08 - 8.konference"/>
          <xsd:enumeration value="KO09 - 9.konference"/>
          <xsd:enumeration value="KO10 - 10.konference"/>
          <xsd:enumeration value="KO11"/>
          <xsd:enumeration value="KO12"/>
          <xsd:enumeration value="KO13"/>
          <xsd:enumeration value="KO14"/>
          <xsd:enumeration value="KO15"/>
          <xsd:enumeration value="PR Osobní jednání"/>
          <xsd:enumeration value="PR20 - 20.osobní jednání"/>
          <xsd:enumeration value="PR21 - 21.osobní jednání"/>
          <xsd:enumeration value="PR22 - 22.osobní jednání"/>
          <xsd:enumeration value="PR23 - 23.osobní jednání"/>
          <xsd:enumeration value="PR24 - 24.osobní jednání"/>
          <xsd:enumeration value="PR25 - 25.osobní jednání"/>
          <xsd:enumeration value="PR25 - 25.osobní jednání"/>
          <xsd:enumeration value="PR25 - 25.osobní jednání"/>
          <xsd:enumeration value="PR19 - 19.osobní jednání"/>
          <xsd:enumeration value="PR18 - 18.osobní jednání"/>
          <xsd:enumeration value="PR17 - 17.osobní jednání"/>
          <xsd:enumeration value="PR16 - 16.osobní jednání"/>
          <xsd:enumeration value="PR15 - 15.osobní jednání"/>
        </xsd:restriction>
      </xsd:simpleType>
    </xsd:element>
    <xsd:element name="Kód" ma:index="3" nillable="true" ma:displayName="CDO kód akce" ma:description="Kód soutěže je číselné označení pro potřeby centraozace dokumentů" ma:format="Dropdown" ma:internalName="K_x00f3_d">
      <xsd:simpleType>
        <xsd:restriction base="dms:Choice">
          <xsd:enumeration value="ŽÁDNÉ"/>
          <xsd:enumeration value="B2B TL 2012/2013"/>
          <xsd:enumeration value="IDO soutěže 2012/2013"/>
          <xsd:enumeration value="B2B Tour 2013"/>
          <xsd:enumeration value="Školení 2012/2013"/>
          <xsd:enumeration value="Taneční Liga 2011/2012"/>
          <xsd:enumeration value="IDO soutěže 2011/2012"/>
          <xsd:enumeration value="Dance Life Tour 2012"/>
          <xsd:enumeration value="------------"/>
          <xsd:enumeration value="B2BTL1301 -"/>
          <xsd:enumeration value="B2BTL1302 -"/>
          <xsd:enumeration value="B2BTL1303 -"/>
          <xsd:enumeration value="B2BTL1304 -"/>
          <xsd:enumeration value="B2BTL1305 -"/>
          <xsd:enumeration value="B2BTL1306 -"/>
          <xsd:enumeration value="B2BTL1307 -"/>
          <xsd:enumeration value="B2BTL1308 -"/>
          <xsd:enumeration value="B2BTL1309 -"/>
          <xsd:enumeration value="B2BTL1310 -"/>
          <xsd:enumeration value="B2BTL1311 -"/>
          <xsd:enumeration value="B2BTL1312 -"/>
          <xsd:enumeration value="B2BTL1313 -"/>
          <xsd:enumeration value="B2BTL1314 -"/>
          <xsd:enumeration value="B2BTL1315 -"/>
          <xsd:enumeration value="B2BTL1316 -"/>
          <xsd:enumeration value="B2BTL1317 -"/>
          <xsd:enumeration value="B2BTL1318 -"/>
          <xsd:enumeration value="B2BTL1319 -"/>
          <xsd:enumeration value="B2BTL1320 -"/>
          <xsd:enumeration value="-----------"/>
          <xsd:enumeration value="IDO1301 -"/>
          <xsd:enumeration value="IDO1302 -"/>
          <xsd:enumeration value="IDO1303 -"/>
          <xsd:enumeration value="IDO1304 -"/>
          <xsd:enumeration value="IDO1305 -"/>
          <xsd:enumeration value="IDO1306 -"/>
          <xsd:enumeration value="IDO1307 -"/>
          <xsd:enumeration value="IDO1308 -"/>
          <xsd:enumeration value="IDO1309 -"/>
          <xsd:enumeration value="-------------"/>
          <xsd:enumeration value="DLT1301 - 16.3. reg.Liberec"/>
          <xsd:enumeration value="DLT1302 - 23.3. reg.Praha"/>
          <xsd:enumeration value="DLT1304 - 24.3. reg. Stř.Čechy"/>
          <xsd:enumeration value="DLT1305 - 24.3. reg HK a Pardubice"/>
          <xsd:enumeration value="DLT1306 - 30.3. reg. Brno, Vysočina a Jihomoravský"/>
          <xsd:enumeration value="DLT1307¨- 30.3. reg. Ústecký"/>
          <xsd:enumeration value="DLT1308 - 31.3. reg. Jihočeský"/>
          <xsd:enumeration value="DLT1309 - 6.4. reg.Olomoucký a Zlínský"/>
          <xsd:enumeration value="DLT1310 - 6.4. reg. Plzeňská a Karlovarský"/>
          <xsd:enumeration value="DLT1311 - 7.4. reg. Moravskoslezský"/>
          <xsd:enumeration value="DLT1312 - 13.-14.4. ZK Čechy HVK"/>
          <xsd:enumeration value="DLT1314 - 20.-21.4. ZK Morava JVK a HVK"/>
          <xsd:enumeration value="DLT1316 - 27.-.28.4. ZK Čechny Mini, DVK"/>
          <xsd:enumeration value="DLT1318 - 28.4. ZK Morava Mini a DVK"/>
          <xsd:enumeration value="DLT1319 - 4.-5.5. ZK Čechy JVK"/>
          <xsd:enumeration value="DLT1321 - 10.-12.5. MČR sóla, dua a MS"/>
          <xsd:enumeration value="DLT1324 - 18.5. MČR Tap Dance"/>
          <xsd:enumeration value="DLT1325 - 18.-19.5. MČR Beat Street"/>
          <xsd:enumeration value="DLT1327 - 25.-26.5. MČR Disco a Street show"/>
          <xsd:enumeration value="DLT1329 - 1.-2.6. MČR Art"/>
          <xsd:enumeration value="DLT1331 - 7.-9.6. MČR Special"/>
          <xsd:enumeration value="DLT1334 - 15.6. MČR Belly"/>
          <xsd:enumeration value="---------"/>
          <xsd:enumeration value="DLT1201 - 24.3.2012 Brno reg. Vysočina a Jihom."/>
          <xsd:enumeration value="DLT1202 - 25.3.2012 Plzeň reg. Karlovarsky a plzeňský"/>
          <xsd:enumeration value="DLT1203 - 31.3.2012 Olomouc reg,. Olomoucký a zlínsky"/>
          <xsd:enumeration value="DLT1204 - 31.3.2012 Ústí reg. Ústecký"/>
          <xsd:enumeration value="DLT1205 - 1.4.2012 Č.B. reg. jihočeský"/>
          <xsd:enumeration value="DLT1206 - 1.4.2012 Opava reg. Moravskoslezský"/>
          <xsd:enumeration value="DLT1207 - 7.4.2012 Praha reg. Praha"/>
          <xsd:enumeration value="DLT1208 - 8.4.2012 Praha reg. Střední Čechy"/>
          <xsd:enumeration value="DLT1209 - 8.4.2012 Jablonec reg. Liberecký"/>
          <xsd:enumeration value="DLT1210 - 8.4.2012 Hradec K. reg královéhradecký a pardubický"/>
          <xsd:enumeration value="DLT1211 - 14. - 15.4.2012 Praha zem. Kolo Čechy JVK"/>
          <xsd:enumeration value="DLT1212 - 21. - 22.4.2012 Přerov zem. Kolo Morava JVK, HVK"/>
          <xsd:enumeration value="DLT1213 - 28. - 29.4.2012 Chomutov zem. Kolo Čechy mini, DVK"/>
          <xsd:enumeration value="DLT1214 - 29.4.2012 Přerov zem. Kolo Morava mini, DVK"/>
          <xsd:enumeration value="DLT1215 - 5. - 6.5.2012 Jablonec zem. Kolo Čechy JVK, HVK"/>
          <xsd:enumeration value="DLT1216 - 12. - 13.5.2012 Brno MČR Disco, Street a Disco show"/>
          <xsd:enumeration value="DLT1217 - 19.5.2012 Praha MČR Art"/>
          <xsd:enumeration value="DLT1218 - 25. - 27.5.2012  Praha MČR ART:  sólo, duo,malá skupina"/>
          <xsd:enumeration value="DLT1219 - 2.-3.6.2012 Brno MČR BEAT STREET"/>
          <xsd:enumeration value="DLT1220 - 2.6.2012 Praha MČR TAP Dance"/>
          <xsd:enumeration value="DLT1221 - 8.-10.6.2012 Liberec MČR SPECIAL"/>
          <xsd:enumeration value="DLT1222 - 16.6.2012 Tábor  MČR Belly Dance"/>
          <xsd:enumeration value="--------"/>
          <xsd:enumeration value="IDO1201 -"/>
          <xsd:enumeration value="IDO1202 -"/>
          <xsd:enumeration value="IDO1203 -"/>
          <xsd:enumeration value="IDO1204 -"/>
          <xsd:enumeration value="IDO1205 -"/>
          <xsd:enumeration value="IDO1206 -"/>
          <xsd:enumeration value="IDO1207 -"/>
          <xsd:enumeration value="IDO1208 -"/>
          <xsd:enumeration value="IDO1209 -"/>
        </xsd:restriction>
      </xsd:simpleType>
    </xsd:element>
    <xsd:element name="_dlc_DocId" ma:index="6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7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f668fb-a73d-42c7-a064-54054bf62fb8" elementFormDefault="qualified">
    <xsd:import namespace="http://schemas.microsoft.com/office/2006/documentManagement/types"/>
    <xsd:import namespace="http://schemas.microsoft.com/office/infopath/2007/PartnerControls"/>
    <xsd:element name="P_x0159_edkladatel" ma:index="13" nillable="true" ma:displayName="Předkladatel" ma:list="UserInfo" ma:SearchPeopleOnly="false" ma:SharePointGroup="0" ma:internalName="P_x0159_edkladatel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obsahu"/>
        <xsd:element ref="dc:title" minOccurs="0" maxOccurs="1" ma:index="2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ód xmlns="f1a79a83-b30e-4d7c-83bd-b975f61be2ac">B2B Tour 2013</Kód>
    <_dlc_DocId xmlns="f1a79a83-b30e-4d7c-83bd-b975f61be2ac">13CDO-438-134</_dlc_DocId>
    <P_x0159_edkladatel xmlns="05f668fb-a73d-42c7-a064-54054bf62fb8">
      <UserInfo>
        <DisplayName/>
        <AccountId xsi:nil="true"/>
        <AccountType/>
      </UserInfo>
    </P_x0159_edkladatel>
    <_dlc_DocIdUrl xmlns="f1a79a83-b30e-4d7c-83bd-b975f61be2ac">
      <Url>https://czechdanceorganization.sharepoint.com/Preprezidium/_layouts/DocIdRedir.aspx?ID=13CDO-438-134</Url>
      <Description>13CDO-438-134</Description>
    </_dlc_DocIdUrl>
    <Druh_x0020_jednání xmlns="f1a79a83-b30e-4d7c-83bd-b975f61be2ac">Emailové hlasování</Druh_x0020_jednání>
  </documentManagement>
</p:properties>
</file>

<file path=customXml/item7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9BDAEE-C289-4BC3-BDC1-9A9E05541E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8DE000D-5758-4138-952C-6FC90187D3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a79a83-b30e-4d7c-83bd-b975f61be2ac"/>
    <ds:schemaRef ds:uri="05f668fb-a73d-42c7-a064-54054bf62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B41ADD-B2A5-4623-AAD6-6A436E2BA9B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B975582-CE1A-429D-A01E-48E1CA2D09F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A774905-DB63-4948-9BF8-117D530511D5}">
  <ds:schemaRefs>
    <ds:schemaRef ds:uri="http://schemas.microsoft.com/office/2006/metadata/properties"/>
    <ds:schemaRef ds:uri="http://schemas.microsoft.com/office/infopath/2007/PartnerControls"/>
    <ds:schemaRef ds:uri="f1a79a83-b30e-4d7c-83bd-b975f61be2ac"/>
    <ds:schemaRef ds:uri="05f668fb-a73d-42c7-a064-54054bf62fb8"/>
  </ds:schemaRefs>
</ds:datastoreItem>
</file>

<file path=customXml/itemProps7.xml><?xml version="1.0" encoding="utf-8"?>
<ds:datastoreItem xmlns:ds="http://schemas.openxmlformats.org/officeDocument/2006/customXml" ds:itemID="{67433316-8BFF-40C3-9213-7DC72330F60F}">
  <ds:schemaRefs>
    <ds:schemaRef ds:uri="urn:schemas-microsoft-com.VSTO2008Demos.ControlsStorage"/>
  </ds:schemaRefs>
</ds:datastoreItem>
</file>

<file path=customXml/itemProps8.xml><?xml version="1.0" encoding="utf-8"?>
<ds:datastoreItem xmlns:ds="http://schemas.openxmlformats.org/officeDocument/2006/customXml" ds:itemID="{D734AB71-6BE3-49C1-8E0F-AAAA45E4C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5</TotalTime>
  <Pages>12</Pages>
  <Words>2855</Words>
  <Characters>16846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do výběrového řízení na organizátora soutěže FORMACÍ 2012</vt:lpstr>
    </vt:vector>
  </TitlesOfParts>
  <Company>Hewlett-Packard</Company>
  <LinksUpToDate>false</LinksUpToDate>
  <CharactersWithSpaces>19662</CharactersWithSpaces>
  <SharedDoc>false</SharedDoc>
  <HLinks>
    <vt:vector size="6" baseType="variant">
      <vt:variant>
        <vt:i4>4259946</vt:i4>
      </vt:variant>
      <vt:variant>
        <vt:i4>0</vt:i4>
      </vt:variant>
      <vt:variant>
        <vt:i4>0</vt:i4>
      </vt:variant>
      <vt:variant>
        <vt:i4>5</vt:i4>
      </vt:variant>
      <vt:variant>
        <vt:lpwstr>mailto:soutezniusek@czechdance.org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do výběrového řízení na organizátora soutěže FORMACÍ 2012</dc:title>
  <dc:creator>CDO os</dc:creator>
  <cp:lastModifiedBy>Denisa Roštejnská | Soutěžní úsek CDO</cp:lastModifiedBy>
  <cp:revision>3</cp:revision>
  <cp:lastPrinted>2013-10-20T17:18:00Z</cp:lastPrinted>
  <dcterms:created xsi:type="dcterms:W3CDTF">2015-09-30T06:34:00Z</dcterms:created>
  <dcterms:modified xsi:type="dcterms:W3CDTF">2015-09-30T06:39:00Z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13CDO-438-127</vt:lpwstr>
  </property>
  <property fmtid="{D5CDD505-2E9C-101B-9397-08002B2CF9AE}" pid="3" name="_dlc_DocIdItemGuid">
    <vt:lpwstr>03ed4ab7-fcfc-4ba7-b13e-4f6b07a89a3c</vt:lpwstr>
  </property>
  <property fmtid="{D5CDD505-2E9C-101B-9397-08002B2CF9AE}" pid="4" name="_dlc_DocIdUrl">
    <vt:lpwstr>https://czechdanceorganization.sharepoint.com/Preprezidium/_layouts/DocIdRedir.aspx?ID=13CDO-438-127, 13CDO-438-127</vt:lpwstr>
  </property>
  <property fmtid="{D5CDD505-2E9C-101B-9397-08002B2CF9AE}" pid="5" name="Druh jednání">
    <vt:lpwstr>Emailové hlasování</vt:lpwstr>
  </property>
  <property fmtid="{D5CDD505-2E9C-101B-9397-08002B2CF9AE}" pid="6" name="Kód">
    <vt:lpwstr>B2B Tour 2013</vt:lpwstr>
  </property>
  <property fmtid="{D5CDD505-2E9C-101B-9397-08002B2CF9AE}" pid="7" name="Předkladatel">
    <vt:lpwstr/>
  </property>
  <property fmtid="{D5CDD505-2E9C-101B-9397-08002B2CF9AE}" pid="8" name="ContentTypeId">
    <vt:lpwstr>0x010100A0E6D14578D95C45BF367416DE3C309B</vt:lpwstr>
  </property>
</Properties>
</file>