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1A2438">
        <w:rPr>
          <w:rFonts w:ascii="Arial Black" w:hAnsi="Arial Black" w:cs="Arial"/>
          <w:color w:val="FFFFFF" w:themeColor="background1"/>
          <w:sz w:val="40"/>
          <w:szCs w:val="40"/>
          <w:highlight w:val="blue"/>
        </w:rPr>
        <w:t>20</w:t>
      </w:r>
      <w:r w:rsidR="00470EFE">
        <w:rPr>
          <w:rFonts w:ascii="Arial Black" w:hAnsi="Arial Black" w:cs="Arial"/>
          <w:color w:val="FFFFFF" w:themeColor="background1"/>
          <w:sz w:val="40"/>
          <w:szCs w:val="40"/>
          <w:highlight w:val="blue"/>
        </w:rPr>
        <w:t>2</w:t>
      </w:r>
      <w:r w:rsidR="00D82A92">
        <w:rPr>
          <w:rFonts w:ascii="Arial Black" w:hAnsi="Arial Black" w:cs="Arial"/>
          <w:color w:val="FFFFFF" w:themeColor="background1"/>
          <w:sz w:val="40"/>
          <w:szCs w:val="40"/>
          <w:highlight w:val="blue"/>
        </w:rPr>
        <w:t>3</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w:t>
      </w:r>
      <w:r w:rsidR="00D82A92">
        <w:rPr>
          <w:rFonts w:ascii="Arial" w:hAnsi="Arial" w:cs="Arial"/>
          <w:b/>
          <w:sz w:val="24"/>
          <w:szCs w:val="24"/>
        </w:rPr>
        <w:t xml:space="preserve"> (může být i přímo součástí přihlášky)</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w:t>
      </w:r>
      <w:r w:rsidR="00D82A92">
        <w:rPr>
          <w:rFonts w:ascii="Arial" w:hAnsi="Arial" w:cs="Arial"/>
        </w:rPr>
        <w:t> 1. kole</w:t>
      </w:r>
      <w:r w:rsidRPr="00E6201C">
        <w:rPr>
          <w:rFonts w:ascii="Arial" w:hAnsi="Arial" w:cs="Arial"/>
        </w:rPr>
        <w:t xml:space="preserve">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 xml:space="preserve">pro nevybrané soutěže po </w:t>
      </w:r>
      <w:r w:rsidR="00D82A92">
        <w:rPr>
          <w:rFonts w:ascii="Arial" w:hAnsi="Arial" w:cs="Arial"/>
          <w:shd w:val="clear" w:color="auto" w:fill="FCFCFC"/>
        </w:rPr>
        <w:t>1</w:t>
      </w:r>
      <w:r w:rsidRPr="00E6201C">
        <w:rPr>
          <w:rFonts w:ascii="Arial" w:hAnsi="Arial" w:cs="Arial"/>
          <w:shd w:val="clear" w:color="auto" w:fill="FCFCFC"/>
        </w:rPr>
        <w:t xml:space="preserve">. kole VŘ bude </w:t>
      </w:r>
      <w:r w:rsidR="00D82A92">
        <w:rPr>
          <w:rFonts w:ascii="Arial" w:hAnsi="Arial" w:cs="Arial"/>
          <w:shd w:val="clear" w:color="auto" w:fill="FCFCFC"/>
        </w:rPr>
        <w:t>2</w:t>
      </w:r>
      <w:r w:rsidRPr="00E6201C">
        <w:rPr>
          <w:rFonts w:ascii="Arial" w:hAnsi="Arial" w:cs="Arial"/>
          <w:shd w:val="clear" w:color="auto" w:fill="FCFCFC"/>
        </w:rPr>
        <w:t>.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8F0878"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1A2438">
        <w:rPr>
          <w:rFonts w:ascii="Arial" w:hAnsi="Arial" w:cs="Arial"/>
          <w:b/>
          <w:color w:val="4B26C0"/>
          <w:u w:val="single"/>
        </w:rPr>
        <w:t>202</w:t>
      </w:r>
      <w:r w:rsidR="00DE2392">
        <w:rPr>
          <w:rFonts w:ascii="Arial" w:hAnsi="Arial" w:cs="Arial"/>
          <w:b/>
          <w:color w:val="4B26C0"/>
          <w:u w:val="single"/>
        </w:rPr>
        <w:t>3</w:t>
      </w:r>
      <w:r w:rsidR="009A4004">
        <w:rPr>
          <w:rFonts w:ascii="Arial" w:hAnsi="Arial" w:cs="Arial"/>
          <w:b/>
          <w:color w:val="4B26C0"/>
          <w:u w:val="single"/>
        </w:rPr>
        <w:t xml:space="preserve"> – 2</w:t>
      </w:r>
      <w:r w:rsidR="001A2438">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w:t>
      </w:r>
      <w:r w:rsidR="009A4004" w:rsidRPr="003212A4">
        <w:rPr>
          <w:rFonts w:ascii="Arial" w:hAnsi="Arial" w:cs="Arial"/>
          <w:b/>
          <w:color w:val="FF0000"/>
          <w:sz w:val="20"/>
          <w:szCs w:val="20"/>
          <w:u w:val="single"/>
        </w:rPr>
        <w:t>neurčen, po obdržení přihlášky do VŘ bude obratem p</w:t>
      </w:r>
      <w:r w:rsidR="009A4004">
        <w:rPr>
          <w:rFonts w:ascii="Arial" w:hAnsi="Arial" w:cs="Arial"/>
          <w:b/>
          <w:color w:val="FF0000"/>
          <w:sz w:val="20"/>
          <w:szCs w:val="20"/>
          <w:u w:val="single"/>
        </w:rPr>
        <w:t>ředáno k hlasování Prezidiu CDO</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r w:rsidR="00DE2392">
        <w:rPr>
          <w:rFonts w:ascii="Arial" w:hAnsi="Arial" w:cs="Arial"/>
        </w:rPr>
        <w:t xml:space="preserve"> (pokud není součástí přihlášky)</w:t>
      </w:r>
      <w:r w:rsidRPr="00AB3E48">
        <w:rPr>
          <w:rFonts w:ascii="Arial" w:hAnsi="Arial" w:cs="Arial"/>
        </w:rPr>
        <w:t>.</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78" w:rsidRDefault="008F0878" w:rsidP="00CE0FCF">
      <w:pPr>
        <w:spacing w:after="0" w:line="240" w:lineRule="auto"/>
      </w:pPr>
      <w:r>
        <w:separator/>
      </w:r>
    </w:p>
  </w:endnote>
  <w:endnote w:type="continuationSeparator" w:id="0">
    <w:p w:rsidR="008F0878" w:rsidRDefault="008F0878"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9A4004">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9A4004">
      <w:rPr>
        <w:rFonts w:ascii="Arial" w:hAnsi="Arial" w:cs="Arial"/>
        <w:noProof/>
        <w:sz w:val="16"/>
        <w:szCs w:val="16"/>
      </w:rPr>
      <w:t>2</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78" w:rsidRDefault="008F0878" w:rsidP="00CE0FCF">
      <w:pPr>
        <w:spacing w:after="0" w:line="240" w:lineRule="auto"/>
      </w:pPr>
      <w:r>
        <w:separator/>
      </w:r>
    </w:p>
  </w:footnote>
  <w:footnote w:type="continuationSeparator" w:id="0">
    <w:p w:rsidR="008F0878" w:rsidRDefault="008F0878"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8F087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8F08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8F087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8F087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8F087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8F087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A2438"/>
    <w:rsid w:val="001B23AE"/>
    <w:rsid w:val="001C518F"/>
    <w:rsid w:val="001C53CD"/>
    <w:rsid w:val="001D13AC"/>
    <w:rsid w:val="001D26DE"/>
    <w:rsid w:val="001D5EA6"/>
    <w:rsid w:val="001E0E12"/>
    <w:rsid w:val="001E3E6E"/>
    <w:rsid w:val="001E4F0D"/>
    <w:rsid w:val="001E665B"/>
    <w:rsid w:val="001E79CE"/>
    <w:rsid w:val="001F14E5"/>
    <w:rsid w:val="001F3484"/>
    <w:rsid w:val="002013C8"/>
    <w:rsid w:val="0020578B"/>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0EFE"/>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08F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13A6"/>
    <w:rsid w:val="007853C7"/>
    <w:rsid w:val="0079024D"/>
    <w:rsid w:val="00791159"/>
    <w:rsid w:val="007916ED"/>
    <w:rsid w:val="007B67D7"/>
    <w:rsid w:val="007C0446"/>
    <w:rsid w:val="007D0A8E"/>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0878"/>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A4004"/>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2BE"/>
    <w:rsid w:val="00B804BD"/>
    <w:rsid w:val="00B85C4E"/>
    <w:rsid w:val="00BA50C4"/>
    <w:rsid w:val="00BB115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82A92"/>
    <w:rsid w:val="00DA14A9"/>
    <w:rsid w:val="00DA5556"/>
    <w:rsid w:val="00DE2392"/>
    <w:rsid w:val="00DF0038"/>
    <w:rsid w:val="00DF4459"/>
    <w:rsid w:val="00DF7F27"/>
    <w:rsid w:val="00E02217"/>
    <w:rsid w:val="00E13675"/>
    <w:rsid w:val="00E25A60"/>
    <w:rsid w:val="00E32DE8"/>
    <w:rsid w:val="00E4314F"/>
    <w:rsid w:val="00E5125B"/>
    <w:rsid w:val="00E5136F"/>
    <w:rsid w:val="00E60464"/>
    <w:rsid w:val="00E6201C"/>
    <w:rsid w:val="00E639CF"/>
    <w:rsid w:val="00E64C5C"/>
    <w:rsid w:val="00E71CC8"/>
    <w:rsid w:val="00E72538"/>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4.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7.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8.xml><?xml version="1.0" encoding="utf-8"?>
<ds:datastoreItem xmlns:ds="http://schemas.openxmlformats.org/officeDocument/2006/customXml" ds:itemID="{C4F29F10-750C-4D43-ACFF-57DBF53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1</Pages>
  <Words>1868</Words>
  <Characters>11023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12866</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Účet Microsoft</cp:lastModifiedBy>
  <cp:revision>4</cp:revision>
  <cp:lastPrinted>2013-10-20T17:18:00Z</cp:lastPrinted>
  <dcterms:created xsi:type="dcterms:W3CDTF">2023-03-04T23:28:00Z</dcterms:created>
  <dcterms:modified xsi:type="dcterms:W3CDTF">2023-03-04T23:31:00Z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