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F65587">
        <w:rPr>
          <w:rFonts w:ascii="Arial Black" w:hAnsi="Arial Black" w:cs="Arial"/>
          <w:color w:val="FFFFFF" w:themeColor="background1"/>
          <w:sz w:val="40"/>
          <w:szCs w:val="40"/>
          <w:highlight w:val="blue"/>
        </w:rPr>
        <w:t>2019</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944D48"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7C342E">
        <w:rPr>
          <w:rFonts w:ascii="Arial" w:hAnsi="Arial" w:cs="Arial"/>
          <w:b/>
          <w:color w:val="4B26C0"/>
          <w:u w:val="single"/>
        </w:rPr>
        <w:t xml:space="preserve">2019 – </w:t>
      </w:r>
      <w:r w:rsidR="000A1C43">
        <w:rPr>
          <w:rFonts w:ascii="Arial" w:hAnsi="Arial" w:cs="Arial"/>
          <w:b/>
          <w:color w:val="4B26C0"/>
          <w:u w:val="single"/>
        </w:rPr>
        <w:t>3</w:t>
      </w:r>
      <w:r w:rsidR="007C342E">
        <w:rPr>
          <w:rFonts w:ascii="Arial" w:hAnsi="Arial" w:cs="Arial"/>
          <w:b/>
          <w:color w:val="4B26C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3175E1" w:rsidP="0043190F">
      <w:pPr>
        <w:pStyle w:val="Bezmezer"/>
        <w:jc w:val="both"/>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A21A9C">
        <w:rPr>
          <w:rFonts w:ascii="Arial" w:hAnsi="Arial" w:cs="Arial"/>
        </w:rPr>
        <w:t xml:space="preserve"> </w:t>
      </w:r>
      <w:r w:rsidR="000A1C43" w:rsidRPr="003212A4">
        <w:rPr>
          <w:rFonts w:ascii="Arial" w:hAnsi="Arial" w:cs="Arial"/>
          <w:b/>
          <w:color w:val="FF0000"/>
          <w:sz w:val="20"/>
          <w:szCs w:val="20"/>
          <w:u w:val="single"/>
        </w:rPr>
        <w:t>neurčen, po obdržení přihlášky do VŘ bude obratem předáno k hlasování Prezidiu CDO.</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48" w:rsidRDefault="00944D48" w:rsidP="00CE0FCF">
      <w:pPr>
        <w:spacing w:after="0" w:line="240" w:lineRule="auto"/>
      </w:pPr>
      <w:r>
        <w:separator/>
      </w:r>
    </w:p>
  </w:endnote>
  <w:endnote w:type="continuationSeparator" w:id="0">
    <w:p w:rsidR="00944D48" w:rsidRDefault="00944D48"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Maximální výše vstupného je stanovena 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0A1C43">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0A1C43">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640CD0"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48" w:rsidRDefault="00944D48" w:rsidP="00CE0FCF">
      <w:pPr>
        <w:spacing w:after="0" w:line="240" w:lineRule="auto"/>
      </w:pPr>
      <w:r>
        <w:separator/>
      </w:r>
    </w:p>
  </w:footnote>
  <w:footnote w:type="continuationSeparator" w:id="0">
    <w:p w:rsidR="00944D48" w:rsidRDefault="00944D48"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944D4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944D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944D4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944D4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944D48"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944D48"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7636A"/>
    <w:rsid w:val="00080EA1"/>
    <w:rsid w:val="000812F3"/>
    <w:rsid w:val="00087441"/>
    <w:rsid w:val="000A1C43"/>
    <w:rsid w:val="000B13C9"/>
    <w:rsid w:val="000C2C0E"/>
    <w:rsid w:val="000C3672"/>
    <w:rsid w:val="000D7109"/>
    <w:rsid w:val="000E5D42"/>
    <w:rsid w:val="0010702E"/>
    <w:rsid w:val="00126787"/>
    <w:rsid w:val="00143656"/>
    <w:rsid w:val="001458B9"/>
    <w:rsid w:val="00147636"/>
    <w:rsid w:val="0014776B"/>
    <w:rsid w:val="00150A06"/>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29A2"/>
    <w:rsid w:val="006079DA"/>
    <w:rsid w:val="006138AE"/>
    <w:rsid w:val="0063635C"/>
    <w:rsid w:val="00640CD0"/>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A559F"/>
    <w:rsid w:val="007B67D7"/>
    <w:rsid w:val="007C0446"/>
    <w:rsid w:val="007C342E"/>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4D48"/>
    <w:rsid w:val="009458EC"/>
    <w:rsid w:val="009509B5"/>
    <w:rsid w:val="00954266"/>
    <w:rsid w:val="0096072E"/>
    <w:rsid w:val="009618D5"/>
    <w:rsid w:val="009637CC"/>
    <w:rsid w:val="00965BFD"/>
    <w:rsid w:val="00971F36"/>
    <w:rsid w:val="009819F6"/>
    <w:rsid w:val="0098498A"/>
    <w:rsid w:val="009B1BBC"/>
    <w:rsid w:val="009C09A3"/>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4BD"/>
    <w:rsid w:val="00B85C4E"/>
    <w:rsid w:val="00B8740A"/>
    <w:rsid w:val="00BA50C4"/>
    <w:rsid w:val="00BB115C"/>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1BBD"/>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3391"/>
    <w:rsid w:val="00E74629"/>
    <w:rsid w:val="00E805CB"/>
    <w:rsid w:val="00E87895"/>
    <w:rsid w:val="00E91962"/>
    <w:rsid w:val="00E94ED1"/>
    <w:rsid w:val="00EA3CB4"/>
    <w:rsid w:val="00EA4BAF"/>
    <w:rsid w:val="00EB7F55"/>
    <w:rsid w:val="00EC3F42"/>
    <w:rsid w:val="00EC56BF"/>
    <w:rsid w:val="00ED263A"/>
    <w:rsid w:val="00ED338F"/>
    <w:rsid w:val="00ED44B9"/>
    <w:rsid w:val="00EE2662"/>
    <w:rsid w:val="00EF2D78"/>
    <w:rsid w:val="00F03453"/>
    <w:rsid w:val="00F044B1"/>
    <w:rsid w:val="00F112DE"/>
    <w:rsid w:val="00F13C42"/>
    <w:rsid w:val="00F13F24"/>
    <w:rsid w:val="00F1541B"/>
    <w:rsid w:val="00F20638"/>
    <w:rsid w:val="00F264A9"/>
    <w:rsid w:val="00F31A5B"/>
    <w:rsid w:val="00F32241"/>
    <w:rsid w:val="00F32C54"/>
    <w:rsid w:val="00F45569"/>
    <w:rsid w:val="00F62945"/>
    <w:rsid w:val="00F65587"/>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3.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7.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8.xml><?xml version="1.0" encoding="utf-8"?>
<ds:datastoreItem xmlns:ds="http://schemas.openxmlformats.org/officeDocument/2006/customXml" ds:itemID="{37550CAB-6BEE-4695-9B31-A6BF4A8D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7</Pages>
  <Words>1860</Words>
  <Characters>10974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12809</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3</cp:revision>
  <cp:lastPrinted>2013-10-20T17:18:00Z</cp:lastPrinted>
  <dcterms:created xsi:type="dcterms:W3CDTF">2019-03-01T09:55:00Z</dcterms:created>
  <dcterms:modified xsi:type="dcterms:W3CDTF">2019-03-01T09:56:00Z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